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ACEDC" w14:textId="45F83369" w:rsidR="002D2F37" w:rsidRPr="00111697" w:rsidRDefault="00B03AB2" w:rsidP="00EE4708">
      <w:pPr>
        <w:tabs>
          <w:tab w:val="left" w:pos="2160"/>
        </w:tabs>
        <w:autoSpaceDE w:val="0"/>
        <w:autoSpaceDN w:val="0"/>
        <w:adjustRightInd w:val="0"/>
        <w:ind w:left="2160" w:hanging="2158"/>
        <w:rPr>
          <w:rFonts w:cs="Arial"/>
          <w:b/>
          <w:bCs/>
          <w:caps/>
          <w:color w:val="000000"/>
          <w:sz w:val="24"/>
        </w:rPr>
      </w:pPr>
      <w:r w:rsidRPr="00111697">
        <w:rPr>
          <w:rFonts w:cs="Arial"/>
          <w:color w:val="000000"/>
          <w:sz w:val="24"/>
          <w:szCs w:val="24"/>
        </w:rPr>
        <w:t xml:space="preserve">              </w:t>
      </w:r>
      <w:r w:rsidRPr="00111697">
        <w:rPr>
          <w:rFonts w:cs="Arial"/>
          <w:b/>
          <w:caps/>
          <w:sz w:val="24"/>
          <w:szCs w:val="24"/>
        </w:rPr>
        <w:t xml:space="preserve">FORM 2 – </w:t>
      </w:r>
      <w:r w:rsidR="004D2B94" w:rsidRPr="00111697">
        <w:rPr>
          <w:rFonts w:cs="Arial"/>
          <w:b/>
          <w:caps/>
          <w:sz w:val="24"/>
          <w:szCs w:val="24"/>
        </w:rPr>
        <w:tab/>
      </w:r>
      <w:r w:rsidRPr="00111697">
        <w:rPr>
          <w:rFonts w:cs="Arial"/>
          <w:b/>
          <w:bCs/>
          <w:caps/>
          <w:color w:val="000000"/>
          <w:sz w:val="24"/>
        </w:rPr>
        <w:t>Product Accountability - Materials, Special   Processes, and Functional Testing</w:t>
      </w:r>
    </w:p>
    <w:p w14:paraId="582E9135" w14:textId="77777777" w:rsidR="007072B4" w:rsidRPr="00111697" w:rsidRDefault="00A60AFD" w:rsidP="007072B4">
      <w:pPr>
        <w:tabs>
          <w:tab w:val="left" w:pos="2070"/>
        </w:tabs>
        <w:autoSpaceDE w:val="0"/>
        <w:autoSpaceDN w:val="0"/>
        <w:adjustRightInd w:val="0"/>
        <w:ind w:left="2160" w:right="-605" w:hanging="2160"/>
        <w:rPr>
          <w:rFonts w:cs="Arial"/>
          <w:w w:val="113"/>
          <w:position w:val="-1"/>
        </w:rPr>
      </w:pPr>
      <w:r w:rsidRPr="00111697">
        <w:rPr>
          <w:rFonts w:cs="Arial"/>
          <w:w w:val="113"/>
          <w:position w:val="-1"/>
        </w:rPr>
        <w:t xml:space="preserve"> </w:t>
      </w:r>
    </w:p>
    <w:p w14:paraId="0D857C71" w14:textId="4321DBED" w:rsidR="00A60AFD" w:rsidRPr="00111697" w:rsidRDefault="00757959" w:rsidP="00C9736E">
      <w:pPr>
        <w:tabs>
          <w:tab w:val="left" w:pos="2070"/>
        </w:tabs>
        <w:autoSpaceDE w:val="0"/>
        <w:autoSpaceDN w:val="0"/>
        <w:adjustRightInd w:val="0"/>
        <w:ind w:left="2160" w:right="-605" w:hanging="2160"/>
        <w:jc w:val="center"/>
        <w:rPr>
          <w:rFonts w:cs="Arial"/>
          <w:w w:val="113"/>
          <w:position w:val="-1"/>
        </w:rPr>
      </w:pPr>
      <w:r w:rsidRPr="00111697">
        <w:rPr>
          <w:rFonts w:cs="Arial"/>
          <w:w w:val="113"/>
          <w:position w:val="-1"/>
        </w:rPr>
        <w:t xml:space="preserve">                                                                                                                  </w:t>
      </w:r>
      <w:r w:rsidR="00A60AFD" w:rsidRPr="00111697">
        <w:rPr>
          <w:rFonts w:cs="Arial"/>
          <w:w w:val="113"/>
          <w:position w:val="-1"/>
        </w:rPr>
        <w:t xml:space="preserve">Sheet </w:t>
      </w:r>
      <w:r w:rsidR="00BA4267">
        <w:fldChar w:fldCharType="begin">
          <w:ffData>
            <w:name w:val="Text7"/>
            <w:enabled/>
            <w:calcOnExit w:val="0"/>
            <w:textInput/>
          </w:ffData>
        </w:fldChar>
      </w:r>
      <w:r w:rsidR="00BA4267">
        <w:instrText xml:space="preserve"> FORMTEXT </w:instrText>
      </w:r>
      <w:r w:rsidR="00BA4267">
        <w:fldChar w:fldCharType="separate"/>
      </w:r>
      <w:r w:rsidR="00BA4267">
        <w:rPr>
          <w:noProof/>
        </w:rPr>
        <w:t> </w:t>
      </w:r>
      <w:r w:rsidR="00BA4267">
        <w:rPr>
          <w:noProof/>
        </w:rPr>
        <w:t> </w:t>
      </w:r>
      <w:r w:rsidR="00BA4267">
        <w:rPr>
          <w:noProof/>
        </w:rPr>
        <w:t> </w:t>
      </w:r>
      <w:r w:rsidR="00BA4267">
        <w:rPr>
          <w:noProof/>
        </w:rPr>
        <w:t> </w:t>
      </w:r>
      <w:r w:rsidR="00BA4267">
        <w:rPr>
          <w:noProof/>
        </w:rPr>
        <w:t> </w:t>
      </w:r>
      <w:r w:rsidR="00BA4267">
        <w:fldChar w:fldCharType="end"/>
      </w:r>
      <w:r w:rsidR="00A60AFD" w:rsidRPr="00111697">
        <w:rPr>
          <w:rFonts w:cs="Arial"/>
          <w:w w:val="113"/>
          <w:position w:val="-1"/>
        </w:rPr>
        <w:t xml:space="preserve"> of </w:t>
      </w:r>
      <w:r w:rsidR="00BA4267">
        <w:fldChar w:fldCharType="begin">
          <w:ffData>
            <w:name w:val="Text7"/>
            <w:enabled/>
            <w:calcOnExit w:val="0"/>
            <w:textInput/>
          </w:ffData>
        </w:fldChar>
      </w:r>
      <w:r w:rsidR="00BA4267">
        <w:instrText xml:space="preserve"> FORMTEXT </w:instrText>
      </w:r>
      <w:r w:rsidR="00BA4267">
        <w:fldChar w:fldCharType="separate"/>
      </w:r>
      <w:r w:rsidR="00BA4267">
        <w:rPr>
          <w:noProof/>
        </w:rPr>
        <w:t> </w:t>
      </w:r>
      <w:r w:rsidR="00BA4267">
        <w:rPr>
          <w:noProof/>
        </w:rPr>
        <w:t> </w:t>
      </w:r>
      <w:r w:rsidR="00BA4267">
        <w:rPr>
          <w:noProof/>
        </w:rPr>
        <w:t> </w:t>
      </w:r>
      <w:r w:rsidR="00BA4267">
        <w:rPr>
          <w:noProof/>
        </w:rPr>
        <w:t> </w:t>
      </w:r>
      <w:r w:rsidR="00BA4267">
        <w:rPr>
          <w:noProof/>
        </w:rPr>
        <w:t> </w:t>
      </w:r>
      <w:r w:rsidR="00BA4267">
        <w:fldChar w:fldCharType="end"/>
      </w:r>
    </w:p>
    <w:p w14:paraId="5503BAE4" w14:textId="77777777" w:rsidR="00A60AFD" w:rsidRPr="00111697" w:rsidRDefault="00A60AFD" w:rsidP="00A60AFD">
      <w:pPr>
        <w:tabs>
          <w:tab w:val="left" w:pos="2070"/>
        </w:tabs>
        <w:autoSpaceDE w:val="0"/>
        <w:autoSpaceDN w:val="0"/>
        <w:adjustRightInd w:val="0"/>
        <w:ind w:left="2160" w:right="29" w:hanging="2160"/>
        <w:jc w:val="right"/>
        <w:rPr>
          <w:rFonts w:cs="Arial"/>
          <w:w w:val="113"/>
          <w:position w:val="-1"/>
          <w:sz w:val="12"/>
          <w:szCs w:val="12"/>
        </w:rPr>
      </w:pPr>
    </w:p>
    <w:tbl>
      <w:tblPr>
        <w:tblW w:w="945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440"/>
        <w:gridCol w:w="1350"/>
        <w:gridCol w:w="1447"/>
        <w:gridCol w:w="1557"/>
        <w:gridCol w:w="1683"/>
      </w:tblGrid>
      <w:tr w:rsidR="00B03AB2" w:rsidRPr="00111697" w14:paraId="569ACB8C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7F8" w14:textId="77777777" w:rsidR="00B03AB2" w:rsidRDefault="00B03AB2" w:rsidP="00265D4D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111697">
              <w:rPr>
                <w:rFonts w:cs="Arial"/>
                <w:b/>
                <w:sz w:val="16"/>
                <w:szCs w:val="16"/>
              </w:rPr>
              <w:t>1.</w:t>
            </w:r>
            <w:r w:rsidRPr="00111697">
              <w:rPr>
                <w:rFonts w:cs="Arial"/>
                <w:b/>
                <w:spacing w:val="3"/>
                <w:sz w:val="16"/>
                <w:szCs w:val="16"/>
              </w:rPr>
              <w:t xml:space="preserve"> </w:t>
            </w:r>
            <w:r w:rsidR="00265D4D" w:rsidRPr="00111697">
              <w:rPr>
                <w:rFonts w:cs="Arial"/>
                <w:b/>
                <w:spacing w:val="3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sz w:val="16"/>
                <w:szCs w:val="16"/>
              </w:rPr>
              <w:t>Part</w:t>
            </w:r>
            <w:r w:rsidRPr="00111697">
              <w:rPr>
                <w:rFonts w:cs="Arial"/>
                <w:b/>
                <w:spacing w:val="19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w w:val="105"/>
                <w:sz w:val="16"/>
                <w:szCs w:val="16"/>
              </w:rPr>
              <w:t>Number</w:t>
            </w:r>
            <w:r w:rsidR="00E14403" w:rsidRPr="00111697">
              <w:rPr>
                <w:rFonts w:cs="Arial"/>
                <w:b/>
                <w:w w:val="105"/>
                <w:sz w:val="16"/>
                <w:szCs w:val="16"/>
              </w:rPr>
              <w:t>:</w:t>
            </w:r>
            <w:r w:rsidR="00BA4267">
              <w:rPr>
                <w:rFonts w:cs="Arial"/>
                <w:b/>
                <w:w w:val="105"/>
                <w:sz w:val="16"/>
                <w:szCs w:val="16"/>
              </w:rPr>
              <w:t xml:space="preserve"> </w:t>
            </w:r>
          </w:p>
          <w:p w14:paraId="0B258D61" w14:textId="6E18CBD8" w:rsidR="00BA4267" w:rsidRPr="00111697" w:rsidRDefault="00BA4267" w:rsidP="00265D4D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2071" w14:textId="77777777" w:rsidR="00B03AB2" w:rsidRDefault="00B03AB2" w:rsidP="00265D4D">
            <w:pPr>
              <w:spacing w:before="120"/>
              <w:ind w:left="72"/>
              <w:rPr>
                <w:rFonts w:cs="Arial"/>
                <w:b/>
                <w:w w:val="101"/>
                <w:sz w:val="16"/>
                <w:szCs w:val="16"/>
              </w:rPr>
            </w:pPr>
            <w:r w:rsidRPr="00111697">
              <w:rPr>
                <w:rFonts w:cs="Arial"/>
                <w:b/>
                <w:sz w:val="16"/>
                <w:szCs w:val="16"/>
              </w:rPr>
              <w:t>2</w:t>
            </w:r>
            <w:r w:rsidR="00265D4D" w:rsidRPr="00111697">
              <w:rPr>
                <w:rFonts w:cs="Arial"/>
                <w:b/>
                <w:sz w:val="16"/>
                <w:szCs w:val="16"/>
              </w:rPr>
              <w:t>.</w:t>
            </w:r>
            <w:r w:rsidRPr="00111697">
              <w:rPr>
                <w:rFonts w:cs="Arial"/>
                <w:b/>
                <w:spacing w:val="3"/>
                <w:sz w:val="16"/>
                <w:szCs w:val="16"/>
              </w:rPr>
              <w:t xml:space="preserve"> </w:t>
            </w:r>
            <w:r w:rsidR="00265D4D" w:rsidRPr="00111697">
              <w:rPr>
                <w:rFonts w:cs="Arial"/>
                <w:b/>
                <w:spacing w:val="3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sz w:val="16"/>
                <w:szCs w:val="16"/>
              </w:rPr>
              <w:t>Part</w:t>
            </w:r>
            <w:r w:rsidRPr="00111697">
              <w:rPr>
                <w:rFonts w:cs="Arial"/>
                <w:b/>
                <w:spacing w:val="19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w w:val="101"/>
                <w:sz w:val="16"/>
                <w:szCs w:val="16"/>
              </w:rPr>
              <w:t>Name</w:t>
            </w:r>
            <w:r w:rsidR="00E14403" w:rsidRPr="00111697">
              <w:rPr>
                <w:rFonts w:cs="Arial"/>
                <w:b/>
                <w:w w:val="101"/>
                <w:sz w:val="16"/>
                <w:szCs w:val="16"/>
              </w:rPr>
              <w:t>:</w:t>
            </w:r>
          </w:p>
          <w:p w14:paraId="3AAD7FD4" w14:textId="6B567C5E" w:rsidR="00BA4267" w:rsidRPr="00111697" w:rsidRDefault="00BA4267" w:rsidP="00265D4D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22DF" w14:textId="77777777" w:rsidR="00B03AB2" w:rsidRDefault="00B03AB2" w:rsidP="000B4620">
            <w:pPr>
              <w:spacing w:before="120"/>
              <w:ind w:left="72"/>
              <w:rPr>
                <w:rFonts w:cs="Arial"/>
                <w:b/>
                <w:i/>
                <w:w w:val="105"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sz w:val="16"/>
                <w:szCs w:val="16"/>
              </w:rPr>
              <w:t>3.</w:t>
            </w:r>
            <w:r w:rsidRPr="00111697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</w:t>
            </w:r>
            <w:r w:rsidR="000B4620" w:rsidRPr="00111697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sz w:val="16"/>
                <w:szCs w:val="16"/>
              </w:rPr>
              <w:t>Serial</w:t>
            </w:r>
            <w:r w:rsidRPr="00111697">
              <w:rPr>
                <w:rFonts w:cs="Arial"/>
                <w:b/>
                <w:i/>
                <w:spacing w:val="29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Number</w:t>
            </w:r>
            <w:r w:rsidR="00E14403"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:</w:t>
            </w:r>
          </w:p>
          <w:p w14:paraId="2D0DCDB2" w14:textId="0C7E1C6F" w:rsidR="00BA4267" w:rsidRPr="00BA4267" w:rsidRDefault="00BA4267" w:rsidP="000B4620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7E34" w14:textId="77777777" w:rsidR="00B03AB2" w:rsidRDefault="00B03AB2" w:rsidP="00C9736E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EE4708">
              <w:rPr>
                <w:rFonts w:cs="Arial"/>
                <w:b/>
                <w:sz w:val="16"/>
                <w:szCs w:val="16"/>
              </w:rPr>
              <w:t>4.</w:t>
            </w:r>
            <w:r w:rsidRPr="00EE4708">
              <w:rPr>
                <w:rFonts w:cs="Arial"/>
                <w:b/>
                <w:spacing w:val="3"/>
                <w:sz w:val="16"/>
                <w:szCs w:val="16"/>
              </w:rPr>
              <w:t xml:space="preserve"> </w:t>
            </w:r>
            <w:r w:rsidR="000B4620" w:rsidRPr="00EE4708">
              <w:rPr>
                <w:rFonts w:cs="Arial"/>
                <w:b/>
                <w:spacing w:val="3"/>
                <w:sz w:val="16"/>
                <w:szCs w:val="16"/>
              </w:rPr>
              <w:t xml:space="preserve"> </w:t>
            </w:r>
            <w:r w:rsidRPr="00EE4708">
              <w:rPr>
                <w:rFonts w:cs="Arial"/>
                <w:b/>
                <w:sz w:val="16"/>
                <w:szCs w:val="16"/>
              </w:rPr>
              <w:t>FA</w:t>
            </w:r>
            <w:r w:rsidR="000B4620" w:rsidRPr="00EE4708">
              <w:rPr>
                <w:rFonts w:cs="Arial"/>
                <w:b/>
                <w:sz w:val="16"/>
                <w:szCs w:val="16"/>
              </w:rPr>
              <w:t xml:space="preserve">IR </w:t>
            </w:r>
            <w:r w:rsidR="00C9736E" w:rsidRPr="00111697">
              <w:rPr>
                <w:rFonts w:cs="Arial"/>
                <w:b/>
                <w:sz w:val="16"/>
                <w:szCs w:val="16"/>
              </w:rPr>
              <w:t>Identifier</w:t>
            </w:r>
            <w:r w:rsidR="00E14403" w:rsidRPr="00111697">
              <w:rPr>
                <w:rFonts w:cs="Arial"/>
                <w:b/>
                <w:sz w:val="16"/>
                <w:szCs w:val="16"/>
              </w:rPr>
              <w:t>:</w:t>
            </w:r>
            <w:r w:rsidR="000B4620" w:rsidRPr="00111697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0598EBCD" w14:textId="6EA8E2DE" w:rsidR="00BA4267" w:rsidRPr="00111697" w:rsidRDefault="00BA4267" w:rsidP="00C9736E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5AD" w:rsidRPr="00111697" w14:paraId="1B90716A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F9CEB" w14:textId="77777777" w:rsidR="00B03AB2" w:rsidRPr="00111697" w:rsidRDefault="00B03AB2" w:rsidP="00B104FD">
            <w:pPr>
              <w:spacing w:before="120"/>
              <w:ind w:left="288" w:hanging="216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sz w:val="16"/>
                <w:szCs w:val="16"/>
              </w:rPr>
              <w:t>5.</w:t>
            </w:r>
            <w:r w:rsidRPr="00111697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</w:t>
            </w:r>
            <w:r w:rsidR="00B104FD" w:rsidRPr="00111697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spacing w:val="-1"/>
                <w:sz w:val="16"/>
                <w:szCs w:val="16"/>
              </w:rPr>
              <w:t>M</w:t>
            </w:r>
            <w:r w:rsidRPr="00111697">
              <w:rPr>
                <w:rFonts w:cs="Arial"/>
                <w:b/>
                <w:i/>
                <w:sz w:val="16"/>
                <w:szCs w:val="16"/>
              </w:rPr>
              <w:t>aterial</w:t>
            </w:r>
            <w:r w:rsidRPr="00111697">
              <w:rPr>
                <w:rFonts w:cs="Arial"/>
                <w:b/>
                <w:i/>
                <w:spacing w:val="36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sz w:val="16"/>
                <w:szCs w:val="16"/>
              </w:rPr>
              <w:t>or</w:t>
            </w:r>
            <w:r w:rsidRPr="00111697">
              <w:rPr>
                <w:rFonts w:cs="Arial"/>
                <w:b/>
                <w:i/>
                <w:spacing w:val="21"/>
                <w:sz w:val="16"/>
                <w:szCs w:val="16"/>
              </w:rPr>
              <w:t xml:space="preserve"> </w:t>
            </w:r>
            <w:r w:rsidR="00E14403" w:rsidRPr="00111697">
              <w:rPr>
                <w:rFonts w:cs="Arial"/>
                <w:b/>
                <w:i/>
                <w:spacing w:val="21"/>
                <w:sz w:val="16"/>
                <w:szCs w:val="16"/>
              </w:rPr>
              <w:t xml:space="preserve">   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Process</w:t>
            </w:r>
            <w:r w:rsidR="00B104FD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1"/>
                <w:sz w:val="16"/>
                <w:szCs w:val="16"/>
              </w:rPr>
              <w:t>Name</w:t>
            </w:r>
            <w:r w:rsidR="00E14403" w:rsidRPr="00111697">
              <w:rPr>
                <w:rFonts w:cs="Arial"/>
                <w:b/>
                <w:i/>
                <w:w w:val="101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39BCB" w14:textId="77777777" w:rsidR="00B03AB2" w:rsidRPr="00111697" w:rsidRDefault="00B03AB2" w:rsidP="00B104FD">
            <w:pPr>
              <w:spacing w:before="120"/>
              <w:ind w:left="288" w:hanging="216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sz w:val="16"/>
                <w:szCs w:val="16"/>
              </w:rPr>
              <w:t>6.</w:t>
            </w:r>
            <w:r w:rsidRPr="00111697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</w:t>
            </w:r>
            <w:r w:rsidR="00B104FD" w:rsidRPr="00111697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9"/>
                <w:sz w:val="16"/>
                <w:szCs w:val="16"/>
              </w:rPr>
              <w:t>Specification</w:t>
            </w:r>
            <w:r w:rsidR="00B104FD" w:rsidRPr="00111697">
              <w:rPr>
                <w:rFonts w:cs="Arial"/>
                <w:b/>
                <w:i/>
                <w:w w:val="109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Number</w:t>
            </w:r>
            <w:r w:rsidR="00E14403"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C8BF8" w14:textId="77777777" w:rsidR="00B03AB2" w:rsidRPr="00111697" w:rsidRDefault="00B03AB2" w:rsidP="007F2BC7">
            <w:pPr>
              <w:spacing w:before="140"/>
              <w:ind w:left="72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sz w:val="16"/>
                <w:szCs w:val="16"/>
              </w:rPr>
              <w:t>7.</w:t>
            </w:r>
            <w:r w:rsidRPr="00111697">
              <w:rPr>
                <w:rFonts w:cs="Arial"/>
                <w:spacing w:val="3"/>
                <w:sz w:val="16"/>
                <w:szCs w:val="16"/>
              </w:rPr>
              <w:t xml:space="preserve"> </w:t>
            </w:r>
            <w:r w:rsidR="00B104FD" w:rsidRPr="00111697">
              <w:rPr>
                <w:rFonts w:cs="Arial"/>
                <w:spacing w:val="3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sz w:val="16"/>
                <w:szCs w:val="16"/>
              </w:rPr>
              <w:t>Code</w:t>
            </w:r>
            <w:r w:rsidR="00E14403" w:rsidRPr="00111697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27F09" w14:textId="77777777" w:rsidR="00B03AB2" w:rsidRPr="00111697" w:rsidRDefault="00B03AB2" w:rsidP="00E4103F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sz w:val="16"/>
                <w:szCs w:val="16"/>
              </w:rPr>
              <w:t>8.</w:t>
            </w:r>
            <w:r w:rsidR="003A55AD" w:rsidRPr="00111697">
              <w:rPr>
                <w:rFonts w:cs="Arial"/>
                <w:b/>
                <w:i/>
                <w:sz w:val="16"/>
                <w:szCs w:val="16"/>
              </w:rPr>
              <w:t xml:space="preserve">  </w:t>
            </w:r>
            <w:r w:rsidRPr="00111697">
              <w:rPr>
                <w:rFonts w:cs="Arial"/>
                <w:b/>
                <w:i/>
                <w:sz w:val="16"/>
                <w:szCs w:val="16"/>
              </w:rPr>
              <w:t>Supplier</w:t>
            </w:r>
            <w:r w:rsidR="00E14403" w:rsidRPr="00111697">
              <w:rPr>
                <w:rFonts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06339" w14:textId="77777777" w:rsidR="00B03AB2" w:rsidRPr="00111697" w:rsidRDefault="00B03AB2" w:rsidP="003A55AD">
            <w:pPr>
              <w:spacing w:before="120"/>
              <w:ind w:left="288" w:hanging="216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sz w:val="16"/>
                <w:szCs w:val="16"/>
              </w:rPr>
              <w:t>9.</w:t>
            </w:r>
            <w:r w:rsidRPr="00111697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</w:t>
            </w:r>
            <w:r w:rsidR="003A55AD" w:rsidRPr="00111697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Customer</w:t>
            </w:r>
            <w:r w:rsidR="00B40719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 </w:t>
            </w:r>
            <w:r w:rsidR="003A55AD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  </w:t>
            </w:r>
            <w:r w:rsidR="00B40719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Approval Verification</w:t>
            </w:r>
            <w:r w:rsidR="00E14403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:</w:t>
            </w:r>
          </w:p>
          <w:p w14:paraId="52BB4B5C" w14:textId="77777777" w:rsidR="00B03AB2" w:rsidRPr="00111697" w:rsidRDefault="00B03AB2" w:rsidP="00B40719">
            <w:pPr>
              <w:spacing w:before="120"/>
              <w:ind w:left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6F776" w14:textId="77777777" w:rsidR="00B03AB2" w:rsidRPr="00111697" w:rsidRDefault="00B03AB2" w:rsidP="003A55AD">
            <w:pPr>
              <w:spacing w:before="120"/>
              <w:ind w:left="389" w:hanging="317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sz w:val="16"/>
                <w:szCs w:val="16"/>
              </w:rPr>
              <w:t>10.</w:t>
            </w:r>
            <w:r w:rsidR="003A55AD" w:rsidRPr="0011169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spacing w:val="2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8"/>
                <w:sz w:val="16"/>
                <w:szCs w:val="16"/>
              </w:rPr>
              <w:t>Certificate</w:t>
            </w:r>
            <w:r w:rsidRPr="00111697">
              <w:rPr>
                <w:rFonts w:cs="Arial"/>
                <w:b/>
                <w:i/>
                <w:spacing w:val="1"/>
                <w:w w:val="108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12"/>
                <w:sz w:val="16"/>
                <w:szCs w:val="16"/>
              </w:rPr>
              <w:t xml:space="preserve">of 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Conformance </w:t>
            </w:r>
            <w:r w:rsidR="003A55AD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Nu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mber</w:t>
            </w:r>
            <w:r w:rsidR="00E14403"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:</w:t>
            </w:r>
          </w:p>
        </w:tc>
      </w:tr>
      <w:tr w:rsidR="00BA4267" w:rsidRPr="00111697" w14:paraId="4F996180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B99D" w14:textId="3E63DACC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8829" w14:textId="63E02B6C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BB7" w14:textId="14F97084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7C2" w14:textId="5C09D0DC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D3DE" w14:textId="6C272BEE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D60D" w14:textId="0281FDF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6DBCD15B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4EDB" w14:textId="17CDA0A6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FBDA" w14:textId="29EEBA9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C14C" w14:textId="405E33D2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580D" w14:textId="7F9E753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C397" w14:textId="35CD3E2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3BAA" w14:textId="4FF8FC24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7A108715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7FC6" w14:textId="4698C04B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889" w14:textId="4679F49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287C" w14:textId="78F6DE25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C210" w14:textId="7D04A5E2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AF4F" w14:textId="1DD5246C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5F31" w14:textId="1DEDE43F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669F6F6C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17E1" w14:textId="6D15DBBA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F845" w14:textId="4FA96A12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744" w14:textId="31B52FFF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1805" w14:textId="365CD1B4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5A20" w14:textId="14E3121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3D16" w14:textId="4A5A1655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77A1B5BC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7AF2" w14:textId="7A9B70A4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614A" w14:textId="3157223C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49BF" w14:textId="0EFF1B8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F384" w14:textId="21E5B0F2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B3D" w14:textId="6638A695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D40D" w14:textId="7D17A5B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004546E6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E449" w14:textId="383D505F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8914" w14:textId="76C92EA3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5D3" w14:textId="6BD01EB3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564E" w14:textId="03C2037E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F98E" w14:textId="265B99DE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82F2" w14:textId="0F3DAB2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6B9C4E2A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5E1" w14:textId="23410BAE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F04" w14:textId="1F0F111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B21" w14:textId="2A36A141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3768" w14:textId="450CA881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8BE3" w14:textId="232A972B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6E03" w14:textId="4BDC0E9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76986F64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A2BB" w14:textId="1169CA6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DB57" w14:textId="200E5161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78AA" w14:textId="0CD50791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E65A" w14:textId="11A92B64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E74F" w14:textId="33F604F8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88A8" w14:textId="5428E117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1AFC1412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51C7" w14:textId="2286DA77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2247" w14:textId="6054C36A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AF3F" w14:textId="63900E0E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D93C" w14:textId="21F25C98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8201" w14:textId="0029685A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479" w14:textId="3F502392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25473DF6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AF69" w14:textId="2A77C32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23D0" w14:textId="2ED996CB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C625" w14:textId="28781AC2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3C5B" w14:textId="4180DC46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2A68" w14:textId="4F94F865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5DD" w14:textId="00716751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683A677C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D591" w14:textId="4F8754D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F54A" w14:textId="6C7AC90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FB04" w14:textId="22A75EFE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87D8" w14:textId="75909E7F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3691" w14:textId="210A2146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555C" w14:textId="199548A6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3A8A516E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01AD" w14:textId="15CD83A3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0676" w14:textId="3D7FF9B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B0C" w14:textId="09F3F9F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30B4" w14:textId="481D5AEF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3EF6" w14:textId="1CAB2F7B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277A" w14:textId="0F10C0F4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3115A963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C831" w14:textId="083FB00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FAD5" w14:textId="719C0DB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A0F5" w14:textId="6FC8207C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C035" w14:textId="293652C6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65A2" w14:textId="6E494C3C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AA0D" w14:textId="10C71BE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2F40B5A0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DC3" w14:textId="0E51A02B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C0AA" w14:textId="0AC7FC35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16E4" w14:textId="6B932D01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2090" w14:textId="24124881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1857" w14:textId="0CFE8FB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AE41" w14:textId="41866B82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4A2F0660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95F0" w14:textId="6C7A42FF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7B8" w14:textId="35232A23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3E64" w14:textId="0832783A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2F0F" w14:textId="6C7436C8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3D25" w14:textId="1CDCF58B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A775" w14:textId="5CD742B6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65CB55DE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66AC" w14:textId="2969256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8722" w14:textId="211452F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1B75" w14:textId="133AFC1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5E4D" w14:textId="41668028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811F" w14:textId="63C48B98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513C" w14:textId="4927389A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4575383F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1537" w14:textId="41CBADB7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CA94" w14:textId="23C07852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6350" w14:textId="6B063801" w:rsidR="00BA4267" w:rsidRPr="00111697" w:rsidRDefault="00BA4267" w:rsidP="00C264F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="00C264F7">
              <w:t> </w:t>
            </w:r>
            <w:r w:rsidR="00C264F7">
              <w:t> </w:t>
            </w:r>
            <w:r w:rsidR="00C264F7">
              <w:t> </w:t>
            </w:r>
            <w:r w:rsidR="00C264F7">
              <w:t> </w:t>
            </w:r>
            <w:r w:rsidR="00C264F7"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BBD8" w14:textId="144F4EC8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27C1" w14:textId="062C259B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1299" w14:textId="00B348C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3E1D391A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95C" w14:textId="3DD41727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3B69" w14:textId="29D4B56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EE95" w14:textId="03E7B834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8FE3" w14:textId="418E16B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D56E" w14:textId="66AB678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7E6" w14:textId="78FBFC84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3C08F429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7D48" w14:textId="0C890C9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D6AC" w14:textId="60404BE4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6212" w14:textId="5855AD8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385D" w14:textId="030B2076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09E0" w14:textId="58B0678F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1CB" w14:textId="76134851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02D46D0C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9373" w14:textId="00B3982E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725B" w14:textId="1DAC665D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CCA" w14:textId="5ED3C4C7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5FE8" w14:textId="5CE9138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2EE8" w14:textId="0281C2E7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5C36" w14:textId="5CCA344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BA4267" w:rsidRPr="00111697" w14:paraId="6EACE355" w14:textId="77777777" w:rsidTr="00106BA8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085A" w14:textId="04E1C21B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7DD" w14:textId="79DFACE9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21F4" w14:textId="7D31013F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bookmarkStart w:id="1" w:name="_GoBack"/>
            <w:bookmarkEnd w:id="1"/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7378" w14:textId="749DFE06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96BD" w14:textId="471EC540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A9D4" w14:textId="54435995" w:rsidR="00BA4267" w:rsidRPr="00111697" w:rsidRDefault="00BA4267" w:rsidP="00BA4267">
            <w:pPr>
              <w:rPr>
                <w:rFonts w:cs="Arial"/>
              </w:rPr>
            </w:pPr>
            <w:r w:rsidRPr="000236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3697">
              <w:instrText xml:space="preserve"> FORMTEXT </w:instrText>
            </w:r>
            <w:r w:rsidRPr="00023697">
              <w:fldChar w:fldCharType="separate"/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rPr>
                <w:noProof/>
              </w:rPr>
              <w:t> </w:t>
            </w:r>
            <w:r w:rsidRPr="00023697">
              <w:fldChar w:fldCharType="end"/>
            </w:r>
          </w:p>
        </w:tc>
      </w:tr>
      <w:tr w:rsidR="00EA0736" w:rsidRPr="00111697" w14:paraId="04B26EF5" w14:textId="77777777" w:rsidTr="00106BA8">
        <w:trPr>
          <w:trHeight w:val="20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325B" w14:textId="77777777" w:rsidR="00EA0736" w:rsidRPr="00111697" w:rsidRDefault="00EA0736" w:rsidP="00DA6E40">
            <w:pPr>
              <w:spacing w:before="120" w:after="120"/>
              <w:ind w:left="391" w:hanging="319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sz w:val="16"/>
                <w:szCs w:val="16"/>
              </w:rPr>
              <w:t>11.</w:t>
            </w:r>
            <w:r w:rsidRPr="00111697">
              <w:rPr>
                <w:rFonts w:cs="Arial"/>
                <w:b/>
                <w:i/>
                <w:spacing w:val="2"/>
                <w:sz w:val="16"/>
                <w:szCs w:val="16"/>
              </w:rPr>
              <w:t xml:space="preserve">  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Functional</w:t>
            </w:r>
            <w:r w:rsidRPr="00111697">
              <w:rPr>
                <w:rFonts w:cs="Arial"/>
                <w:b/>
                <w:i/>
                <w:spacing w:val="16"/>
                <w:w w:val="107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Test </w:t>
            </w:r>
            <w:r w:rsidRPr="00111697">
              <w:rPr>
                <w:rFonts w:cs="Arial"/>
                <w:b/>
                <w:i/>
                <w:sz w:val="16"/>
                <w:szCs w:val="16"/>
              </w:rPr>
              <w:t xml:space="preserve">Procedure </w:t>
            </w:r>
            <w:r w:rsidRPr="00111697">
              <w:rPr>
                <w:rFonts w:cs="Arial"/>
                <w:b/>
                <w:i/>
                <w:w w:val="105"/>
                <w:sz w:val="16"/>
                <w:szCs w:val="16"/>
              </w:rPr>
              <w:t>Number: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BE47" w14:textId="77777777" w:rsidR="00EA0736" w:rsidRPr="00111697" w:rsidRDefault="00EA0736" w:rsidP="00EA0736">
            <w:pPr>
              <w:spacing w:before="120" w:after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111697">
              <w:rPr>
                <w:rFonts w:cs="Arial"/>
                <w:b/>
                <w:i/>
                <w:sz w:val="16"/>
                <w:szCs w:val="16"/>
              </w:rPr>
              <w:t>12.</w:t>
            </w:r>
            <w:r w:rsidRPr="00111697">
              <w:rPr>
                <w:rFonts w:cs="Arial"/>
                <w:b/>
                <w:i/>
                <w:spacing w:val="2"/>
                <w:sz w:val="16"/>
                <w:szCs w:val="16"/>
              </w:rPr>
              <w:t xml:space="preserve">  </w:t>
            </w:r>
            <w:r w:rsidRPr="00111697">
              <w:rPr>
                <w:rFonts w:cs="Arial"/>
                <w:b/>
                <w:i/>
                <w:w w:val="107"/>
                <w:sz w:val="16"/>
                <w:szCs w:val="16"/>
              </w:rPr>
              <w:t>Acceptance</w:t>
            </w:r>
            <w:r w:rsidRPr="00111697">
              <w:rPr>
                <w:rFonts w:cs="Arial"/>
                <w:b/>
                <w:i/>
                <w:spacing w:val="1"/>
                <w:w w:val="107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b/>
                <w:i/>
                <w:sz w:val="16"/>
                <w:szCs w:val="16"/>
              </w:rPr>
              <w:t>Report Number:</w:t>
            </w:r>
          </w:p>
        </w:tc>
      </w:tr>
      <w:tr w:rsidR="00BA4267" w:rsidRPr="00111697" w14:paraId="6CBFE5CC" w14:textId="77777777" w:rsidTr="00106BA8">
        <w:trPr>
          <w:trHeight w:val="20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5338" w14:textId="653C1450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573F" w14:textId="0D96AD0B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</w:tr>
      <w:tr w:rsidR="00BA4267" w:rsidRPr="00111697" w14:paraId="7503384E" w14:textId="77777777" w:rsidTr="00106BA8">
        <w:trPr>
          <w:trHeight w:val="20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C21E" w14:textId="4CE424B7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A7E1" w14:textId="68792848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</w:tr>
      <w:tr w:rsidR="00BA4267" w:rsidRPr="00111697" w14:paraId="48920ECE" w14:textId="77777777" w:rsidTr="00106BA8">
        <w:trPr>
          <w:trHeight w:val="20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2D0" w14:textId="676170A5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CD63" w14:textId="0B0B2F39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</w:tr>
      <w:tr w:rsidR="00BA4267" w:rsidRPr="00111697" w14:paraId="42424144" w14:textId="77777777" w:rsidTr="00106BA8">
        <w:trPr>
          <w:trHeight w:val="20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563" w14:textId="202B66ED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248F" w14:textId="471F41BF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</w:tr>
      <w:tr w:rsidR="00BA4267" w:rsidRPr="00111697" w14:paraId="0925EEC6" w14:textId="77777777" w:rsidTr="00106BA8">
        <w:trPr>
          <w:trHeight w:val="20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93D7" w14:textId="3C1844AD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532E" w14:textId="152A2464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</w:tr>
      <w:tr w:rsidR="00BA4267" w:rsidRPr="00111697" w14:paraId="429364BA" w14:textId="77777777" w:rsidTr="00106BA8">
        <w:trPr>
          <w:trHeight w:val="20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CAFE" w14:textId="0A0F6BA1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3A6F" w14:textId="0CC2C84E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</w:tr>
      <w:tr w:rsidR="00BA4267" w:rsidRPr="00111697" w14:paraId="6EE4924A" w14:textId="77777777" w:rsidTr="00106BA8">
        <w:trPr>
          <w:trHeight w:val="20"/>
          <w:jc w:val="center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1A73" w14:textId="0CA0BD9B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7050" w14:textId="278AFFC0" w:rsidR="00BA4267" w:rsidRPr="00111697" w:rsidRDefault="00BA4267" w:rsidP="00BA4267">
            <w:pPr>
              <w:rPr>
                <w:rFonts w:cs="Arial"/>
              </w:rPr>
            </w:pPr>
            <w:r w:rsidRPr="00CF66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69A">
              <w:instrText xml:space="preserve"> FORMTEXT </w:instrText>
            </w:r>
            <w:r w:rsidRPr="00CF669A">
              <w:fldChar w:fldCharType="separate"/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rPr>
                <w:noProof/>
              </w:rPr>
              <w:t> </w:t>
            </w:r>
            <w:r w:rsidRPr="00CF669A">
              <w:fldChar w:fldCharType="end"/>
            </w:r>
          </w:p>
        </w:tc>
      </w:tr>
      <w:tr w:rsidR="00B03AB2" w:rsidRPr="00111697" w14:paraId="4202E2C7" w14:textId="77777777" w:rsidTr="00106BA8">
        <w:trPr>
          <w:trHeight w:val="20"/>
          <w:jc w:val="center"/>
        </w:trPr>
        <w:tc>
          <w:tcPr>
            <w:tcW w:w="9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09EE" w14:textId="381C751B" w:rsidR="00B03AB2" w:rsidRPr="00111697" w:rsidRDefault="00B03AB2" w:rsidP="00BA4267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111697">
              <w:rPr>
                <w:rFonts w:cs="Arial"/>
                <w:sz w:val="16"/>
                <w:szCs w:val="16"/>
              </w:rPr>
              <w:t>13.</w:t>
            </w:r>
            <w:r w:rsidRPr="00111697">
              <w:rPr>
                <w:rFonts w:cs="Arial"/>
                <w:spacing w:val="3"/>
                <w:sz w:val="16"/>
                <w:szCs w:val="16"/>
              </w:rPr>
              <w:t xml:space="preserve"> </w:t>
            </w:r>
            <w:r w:rsidR="00E14403" w:rsidRPr="00111697">
              <w:rPr>
                <w:rFonts w:cs="Arial"/>
                <w:spacing w:val="3"/>
                <w:sz w:val="16"/>
                <w:szCs w:val="16"/>
              </w:rPr>
              <w:t xml:space="preserve"> </w:t>
            </w:r>
            <w:r w:rsidRPr="00111697">
              <w:rPr>
                <w:rFonts w:cs="Arial"/>
                <w:sz w:val="16"/>
                <w:szCs w:val="16"/>
              </w:rPr>
              <w:t>Comments</w:t>
            </w:r>
            <w:r w:rsidR="00BA4267">
              <w:rPr>
                <w:rFonts w:cs="Arial"/>
                <w:sz w:val="16"/>
                <w:szCs w:val="16"/>
              </w:rPr>
              <w:t xml:space="preserve"> </w:t>
            </w:r>
            <w:r w:rsidR="00BA426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A4267">
              <w:instrText xml:space="preserve"> FORMTEXT </w:instrText>
            </w:r>
            <w:r w:rsidR="00BA4267">
              <w:fldChar w:fldCharType="separate"/>
            </w:r>
            <w:r w:rsidR="00BA4267">
              <w:t> </w:t>
            </w:r>
            <w:r w:rsidR="00BA4267">
              <w:t> </w:t>
            </w:r>
            <w:r w:rsidR="00BA4267">
              <w:t> </w:t>
            </w:r>
            <w:r w:rsidR="00BA4267">
              <w:t> </w:t>
            </w:r>
            <w:r w:rsidR="00BA4267">
              <w:t> </w:t>
            </w:r>
            <w:r w:rsidR="00BA4267">
              <w:fldChar w:fldCharType="end"/>
            </w:r>
          </w:p>
        </w:tc>
      </w:tr>
    </w:tbl>
    <w:p w14:paraId="03C2B4AD" w14:textId="77777777" w:rsidR="00B03AB2" w:rsidRPr="00111697" w:rsidRDefault="00B03AB2" w:rsidP="00B03AB2">
      <w:pPr>
        <w:tabs>
          <w:tab w:val="left" w:pos="2070"/>
        </w:tabs>
        <w:autoSpaceDE w:val="0"/>
        <w:autoSpaceDN w:val="0"/>
        <w:adjustRightInd w:val="0"/>
        <w:spacing w:before="240"/>
        <w:ind w:left="2160" w:right="-691" w:hanging="2880"/>
        <w:jc w:val="center"/>
        <w:rPr>
          <w:rFonts w:cs="Arial"/>
          <w:color w:val="000000"/>
          <w:sz w:val="24"/>
          <w:szCs w:val="24"/>
        </w:rPr>
      </w:pPr>
    </w:p>
    <w:p w14:paraId="5F9A1628" w14:textId="77777777" w:rsidR="004F1ECC" w:rsidRDefault="007072B4" w:rsidP="007072B4">
      <w:pPr>
        <w:pStyle w:val="TOCTitle"/>
        <w:tabs>
          <w:tab w:val="left" w:pos="1350"/>
          <w:tab w:val="right" w:leader="dot" w:pos="9000"/>
        </w:tabs>
        <w:spacing w:before="0" w:after="0"/>
        <w:ind w:left="1350" w:hanging="1349"/>
        <w:jc w:val="left"/>
        <w:rPr>
          <w:rFonts w:cs="Arial"/>
          <w:b/>
          <w:noProof w:val="0"/>
          <w:sz w:val="24"/>
          <w:szCs w:val="24"/>
        </w:rPr>
      </w:pPr>
      <w:r w:rsidRPr="00111697">
        <w:rPr>
          <w:rFonts w:cs="Arial"/>
          <w:b/>
          <w:noProof w:val="0"/>
          <w:sz w:val="24"/>
          <w:szCs w:val="24"/>
        </w:rPr>
        <w:t xml:space="preserve">   </w:t>
      </w:r>
    </w:p>
    <w:p w14:paraId="1F8ECC86" w14:textId="0B784115" w:rsidR="007E01FF" w:rsidRPr="00AD0435" w:rsidRDefault="007E01FF" w:rsidP="00BE1D9D">
      <w:pPr>
        <w:pStyle w:val="TOCTitle"/>
        <w:tabs>
          <w:tab w:val="left" w:pos="1170"/>
          <w:tab w:val="right" w:leader="dot" w:pos="9000"/>
        </w:tabs>
        <w:spacing w:before="0" w:after="0"/>
        <w:jc w:val="left"/>
        <w:rPr>
          <w:rFonts w:cs="Arial"/>
          <w:noProof w:val="0"/>
          <w:sz w:val="24"/>
          <w:szCs w:val="24"/>
        </w:rPr>
      </w:pPr>
    </w:p>
    <w:sectPr w:rsidR="007E01FF" w:rsidRPr="00AD0435" w:rsidSect="009564F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1440" w:bottom="907" w:left="1440" w:header="288" w:footer="14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8492" w14:textId="77777777" w:rsidR="006F660A" w:rsidRDefault="006F660A">
      <w:pPr>
        <w:spacing w:line="20" w:lineRule="exact"/>
        <w:rPr>
          <w:sz w:val="24"/>
        </w:rPr>
      </w:pPr>
    </w:p>
  </w:endnote>
  <w:endnote w:type="continuationSeparator" w:id="0">
    <w:p w14:paraId="01F00C17" w14:textId="77777777" w:rsidR="006F660A" w:rsidRDefault="006F660A">
      <w:r>
        <w:rPr>
          <w:sz w:val="24"/>
        </w:rPr>
        <w:t xml:space="preserve"> </w:t>
      </w:r>
    </w:p>
  </w:endnote>
  <w:endnote w:type="continuationNotice" w:id="1">
    <w:p w14:paraId="0514BA21" w14:textId="77777777" w:rsidR="006F660A" w:rsidRDefault="006F660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3870" w14:textId="77777777" w:rsidR="005100FC" w:rsidRDefault="005100FC" w:rsidP="004D4DC8">
    <w:pPr>
      <w:pStyle w:val="Footer"/>
      <w:tabs>
        <w:tab w:val="clear" w:pos="4320"/>
        <w:tab w:val="clear" w:pos="8640"/>
        <w:tab w:val="center" w:pos="4500"/>
        <w:tab w:val="right" w:pos="9000"/>
      </w:tabs>
      <w:rPr>
        <w:sz w:val="24"/>
        <w:szCs w:val="24"/>
        <w:u w:val="single"/>
      </w:rPr>
    </w:pPr>
    <w:r>
      <w:t>____</w:t>
    </w:r>
    <w:r w:rsidRPr="004D4DC8">
      <w:rPr>
        <w:u w:val="single"/>
      </w:rPr>
      <w:t xml:space="preserve">                                                                       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14:paraId="0ECE041F" w14:textId="77777777" w:rsidR="005100FC" w:rsidRPr="004D4DC8" w:rsidRDefault="005100FC" w:rsidP="004D4DC8">
    <w:pPr>
      <w:pStyle w:val="Footer"/>
      <w:tabs>
        <w:tab w:val="clear" w:pos="4320"/>
        <w:tab w:val="clear" w:pos="8640"/>
        <w:tab w:val="center" w:pos="4500"/>
        <w:tab w:val="right" w:pos="9000"/>
      </w:tabs>
      <w:spacing w:before="60"/>
      <w:rPr>
        <w:sz w:val="24"/>
        <w:szCs w:val="24"/>
      </w:rPr>
    </w:pPr>
    <w:r>
      <w:rPr>
        <w:sz w:val="24"/>
        <w:szCs w:val="24"/>
      </w:rPr>
      <w:tab/>
      <w:t>9102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CD6B" w14:textId="135BADBB" w:rsidR="009564F0" w:rsidRDefault="009564F0" w:rsidP="009564F0">
    <w:pPr>
      <w:pStyle w:val="Footer"/>
    </w:pPr>
    <w:r>
      <w:t xml:space="preserve">                                                                      </w:t>
    </w:r>
    <w:r>
      <w:tab/>
    </w:r>
    <w:r>
      <w:tab/>
    </w:r>
  </w:p>
  <w:p w14:paraId="09DA9812" w14:textId="21A32D76" w:rsidR="009564F0" w:rsidRDefault="009564F0" w:rsidP="009564F0">
    <w:pPr>
      <w:pStyle w:val="Footer"/>
    </w:pPr>
    <w:r>
      <w:tab/>
      <w:t>9102C</w:t>
    </w:r>
  </w:p>
  <w:p w14:paraId="0568D43F" w14:textId="6A30B2AE" w:rsidR="009564F0" w:rsidRPr="00052BE7" w:rsidRDefault="009564F0" w:rsidP="009564F0">
    <w:pPr>
      <w:pStyle w:val="Footer"/>
    </w:pPr>
    <w:r w:rsidRPr="00052BE7">
      <w:t xml:space="preserve">Revision Date: </w:t>
    </w:r>
    <w:r w:rsidR="00106BA8">
      <w:t>January</w:t>
    </w:r>
    <w:r w:rsidRPr="00052BE7">
      <w:t xml:space="preserve"> 202</w:t>
    </w:r>
    <w:r>
      <w:t>3</w:t>
    </w:r>
  </w:p>
  <w:p w14:paraId="7AB824CD" w14:textId="77777777" w:rsidR="009564F0" w:rsidRDefault="009564F0" w:rsidP="00956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D40E" w14:textId="77777777" w:rsidR="006F660A" w:rsidRDefault="006F660A">
      <w:r>
        <w:rPr>
          <w:sz w:val="24"/>
        </w:rPr>
        <w:separator/>
      </w:r>
    </w:p>
  </w:footnote>
  <w:footnote w:type="continuationSeparator" w:id="0">
    <w:p w14:paraId="5D44AA75" w14:textId="77777777" w:rsidR="006F660A" w:rsidRDefault="006F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E6D5" w14:textId="77777777" w:rsidR="00CB041E" w:rsidRDefault="00CB041E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06B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06BA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F5638C5" w14:textId="77777777" w:rsidR="005100FC" w:rsidRPr="009726E4" w:rsidRDefault="005100FC" w:rsidP="009726E4">
    <w:pPr>
      <w:pStyle w:val="Header"/>
      <w:tabs>
        <w:tab w:val="clear" w:pos="4320"/>
        <w:tab w:val="clear" w:pos="8640"/>
        <w:tab w:val="center" w:pos="4500"/>
        <w:tab w:val="right" w:pos="9000"/>
      </w:tabs>
      <w:rPr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66EB" w14:textId="77777777" w:rsidR="009564F0" w:rsidRPr="00AC55D1" w:rsidRDefault="009564F0" w:rsidP="009564F0">
    <w:pPr>
      <w:pStyle w:val="Header"/>
      <w:ind w:left="-446" w:right="-446"/>
      <w:rPr>
        <w:sz w:val="13"/>
        <w:szCs w:val="13"/>
      </w:rPr>
    </w:pPr>
    <w:r w:rsidRPr="00AC55D1">
      <w:rPr>
        <w:sz w:val="13"/>
        <w:szCs w:val="13"/>
      </w:rPr>
      <w:t>This material is derived from SAE 9102 which is copyrighted intellectual property of SAE International. SAE is not responsible for outcomes resulting from the use of this material.</w:t>
    </w:r>
  </w:p>
  <w:p w14:paraId="3871DDE0" w14:textId="77777777" w:rsidR="005100FC" w:rsidRDefault="005100FC" w:rsidP="009726E4">
    <w:pPr>
      <w:pStyle w:val="Header"/>
      <w:tabs>
        <w:tab w:val="clear" w:pos="4320"/>
        <w:tab w:val="clear" w:pos="8640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21E"/>
    <w:multiLevelType w:val="hybridMultilevel"/>
    <w:tmpl w:val="E67CB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603"/>
    <w:multiLevelType w:val="multilevel"/>
    <w:tmpl w:val="33FEF2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/>
      </w:pPr>
      <w:rPr>
        <w:rFonts w:cs="Times New Roman" w:hint="default"/>
      </w:rPr>
    </w:lvl>
  </w:abstractNum>
  <w:abstractNum w:abstractNumId="2" w15:restartNumberingAfterBreak="0">
    <w:nsid w:val="03D958EF"/>
    <w:multiLevelType w:val="hybridMultilevel"/>
    <w:tmpl w:val="17C44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21A60"/>
    <w:multiLevelType w:val="hybridMultilevel"/>
    <w:tmpl w:val="09708116"/>
    <w:lvl w:ilvl="0" w:tplc="4D307E38">
      <w:start w:val="3"/>
      <w:numFmt w:val="decimal"/>
      <w:lvlText w:val="%1.2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3BB"/>
    <w:multiLevelType w:val="hybridMultilevel"/>
    <w:tmpl w:val="19BCC8D0"/>
    <w:lvl w:ilvl="0" w:tplc="FBFA32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80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60287"/>
    <w:multiLevelType w:val="hybridMultilevel"/>
    <w:tmpl w:val="393C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81E32"/>
    <w:multiLevelType w:val="hybridMultilevel"/>
    <w:tmpl w:val="41304EC0"/>
    <w:lvl w:ilvl="0" w:tplc="AE26721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137D1"/>
    <w:multiLevelType w:val="hybridMultilevel"/>
    <w:tmpl w:val="E1E22DE4"/>
    <w:lvl w:ilvl="0" w:tplc="3B5EE87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13A89"/>
    <w:multiLevelType w:val="hybridMultilevel"/>
    <w:tmpl w:val="A6F69B52"/>
    <w:lvl w:ilvl="0" w:tplc="04090019">
      <w:start w:val="1"/>
      <w:numFmt w:val="lowerLetter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57D0250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D5F1F00"/>
    <w:multiLevelType w:val="hybridMultilevel"/>
    <w:tmpl w:val="EA1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15C3C"/>
    <w:multiLevelType w:val="hybridMultilevel"/>
    <w:tmpl w:val="5BAAE70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6667FF5"/>
    <w:multiLevelType w:val="hybridMultilevel"/>
    <w:tmpl w:val="5E50A178"/>
    <w:lvl w:ilvl="0" w:tplc="409636FC">
      <w:start w:val="1"/>
      <w:numFmt w:val="lowerLetter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7456530"/>
    <w:multiLevelType w:val="hybridMultilevel"/>
    <w:tmpl w:val="69C88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3284F"/>
    <w:multiLevelType w:val="hybridMultilevel"/>
    <w:tmpl w:val="03B6DB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B829B7"/>
    <w:multiLevelType w:val="hybridMultilevel"/>
    <w:tmpl w:val="06D0B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3CA745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B106AF1"/>
    <w:multiLevelType w:val="hybridMultilevel"/>
    <w:tmpl w:val="F802EC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64DC1"/>
    <w:multiLevelType w:val="hybridMultilevel"/>
    <w:tmpl w:val="353E0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B6039B"/>
    <w:multiLevelType w:val="hybridMultilevel"/>
    <w:tmpl w:val="19C064BA"/>
    <w:lvl w:ilvl="0" w:tplc="ABF69C3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528D7"/>
    <w:multiLevelType w:val="hybridMultilevel"/>
    <w:tmpl w:val="66CAC4A4"/>
    <w:lvl w:ilvl="0" w:tplc="4114E722">
      <w:start w:val="4"/>
      <w:numFmt w:val="lowerLetter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D27635"/>
    <w:multiLevelType w:val="hybridMultilevel"/>
    <w:tmpl w:val="3BEE7F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1258A"/>
    <w:multiLevelType w:val="hybridMultilevel"/>
    <w:tmpl w:val="982C6B74"/>
    <w:lvl w:ilvl="0" w:tplc="4E78BCB0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F5E8D"/>
    <w:multiLevelType w:val="hybridMultilevel"/>
    <w:tmpl w:val="17F0A8E6"/>
    <w:lvl w:ilvl="0" w:tplc="9B8251EE">
      <w:start w:val="1"/>
      <w:numFmt w:val="decimal"/>
      <w:lvlText w:val="%1.6.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C6FFB"/>
    <w:multiLevelType w:val="hybridMultilevel"/>
    <w:tmpl w:val="5A8A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56E16"/>
    <w:multiLevelType w:val="hybridMultilevel"/>
    <w:tmpl w:val="3D400AC0"/>
    <w:lvl w:ilvl="0" w:tplc="9E967A3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64472"/>
    <w:multiLevelType w:val="hybridMultilevel"/>
    <w:tmpl w:val="0D501970"/>
    <w:lvl w:ilvl="0" w:tplc="89C8210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5" w15:restartNumberingAfterBreak="0">
    <w:nsid w:val="2D887993"/>
    <w:multiLevelType w:val="hybridMultilevel"/>
    <w:tmpl w:val="0EAC3254"/>
    <w:lvl w:ilvl="0" w:tplc="6316DF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00DC0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9314D4"/>
    <w:multiLevelType w:val="hybridMultilevel"/>
    <w:tmpl w:val="89CE3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947CE6"/>
    <w:multiLevelType w:val="hybridMultilevel"/>
    <w:tmpl w:val="205E0F90"/>
    <w:lvl w:ilvl="0" w:tplc="5052BB22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F7085"/>
    <w:multiLevelType w:val="hybridMultilevel"/>
    <w:tmpl w:val="F7843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54DA2"/>
    <w:multiLevelType w:val="hybridMultilevel"/>
    <w:tmpl w:val="0980CD8C"/>
    <w:lvl w:ilvl="0" w:tplc="82D80C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5347EE"/>
    <w:multiLevelType w:val="multilevel"/>
    <w:tmpl w:val="63541CDE"/>
    <w:lvl w:ilvl="0">
      <w:start w:val="1"/>
      <w:numFmt w:val="upperLetter"/>
      <w:pStyle w:val="Appendix"/>
      <w:suff w:val="nothing"/>
      <w:lvlText w:val="APPENDIX %1"/>
      <w:lvlJc w:val="left"/>
      <w:rPr>
        <w:rFonts w:cs="Times New Roman" w:hint="default"/>
      </w:rPr>
    </w:lvl>
    <w:lvl w:ilvl="1">
      <w:start w:val="1"/>
      <w:numFmt w:val="decimal"/>
      <w:pStyle w:val="AHead1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pStyle w:val="AHead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Head3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AHead4"/>
      <w:lvlText w:val="%1.%2.%3.%4.%5"/>
      <w:lvlJc w:val="left"/>
      <w:pPr>
        <w:tabs>
          <w:tab w:val="num" w:pos="1267"/>
        </w:tabs>
        <w:ind w:left="1267" w:hanging="1267"/>
      </w:pPr>
      <w:rPr>
        <w:rFonts w:cs="Times New Roman" w:hint="default"/>
      </w:rPr>
    </w:lvl>
    <w:lvl w:ilvl="5">
      <w:start w:val="1"/>
      <w:numFmt w:val="decimal"/>
      <w:pStyle w:val="AHead5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AHead6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31" w15:restartNumberingAfterBreak="0">
    <w:nsid w:val="37AF7857"/>
    <w:multiLevelType w:val="hybridMultilevel"/>
    <w:tmpl w:val="01EC034A"/>
    <w:lvl w:ilvl="0" w:tplc="0409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3A5B7113"/>
    <w:multiLevelType w:val="hybridMultilevel"/>
    <w:tmpl w:val="6A44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EF0"/>
    <w:multiLevelType w:val="multilevel"/>
    <w:tmpl w:val="A06CFC9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3C0E2A9F"/>
    <w:multiLevelType w:val="hybridMultilevel"/>
    <w:tmpl w:val="B36A5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9C4C7F"/>
    <w:multiLevelType w:val="hybridMultilevel"/>
    <w:tmpl w:val="5E160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4A40"/>
    <w:multiLevelType w:val="hybridMultilevel"/>
    <w:tmpl w:val="F3BACB56"/>
    <w:lvl w:ilvl="0" w:tplc="612AE9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A87A76"/>
    <w:multiLevelType w:val="multilevel"/>
    <w:tmpl w:val="9E9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73328AD"/>
    <w:multiLevelType w:val="hybridMultilevel"/>
    <w:tmpl w:val="C1F09B6E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9" w15:restartNumberingAfterBreak="0">
    <w:nsid w:val="47EF5D30"/>
    <w:multiLevelType w:val="hybridMultilevel"/>
    <w:tmpl w:val="6F741B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1E4F68"/>
    <w:multiLevelType w:val="multilevel"/>
    <w:tmpl w:val="756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7"/>
        </w:tabs>
        <w:ind w:left="187" w:hanging="547"/>
      </w:pPr>
      <w:rPr>
        <w:rFonts w:cs="Times New Roman" w:hint="default"/>
      </w:rPr>
    </w:lvl>
    <w:lvl w:ilvl="2">
      <w:start w:val="7"/>
      <w:numFmt w:val="decimal"/>
      <w:lvlText w:val="7.1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cs="Times New Roman" w:hint="default"/>
      </w:rPr>
    </w:lvl>
  </w:abstractNum>
  <w:abstractNum w:abstractNumId="41" w15:restartNumberingAfterBreak="0">
    <w:nsid w:val="4B02522C"/>
    <w:multiLevelType w:val="hybridMultilevel"/>
    <w:tmpl w:val="2BEE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CF71EB"/>
    <w:multiLevelType w:val="hybridMultilevel"/>
    <w:tmpl w:val="35FA4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0021351"/>
    <w:multiLevelType w:val="hybridMultilevel"/>
    <w:tmpl w:val="B706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0F34AE7"/>
    <w:multiLevelType w:val="hybridMultilevel"/>
    <w:tmpl w:val="1BA4E142"/>
    <w:lvl w:ilvl="0" w:tplc="584CE3D6">
      <w:start w:val="1"/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C4047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52E845F0"/>
    <w:multiLevelType w:val="hybridMultilevel"/>
    <w:tmpl w:val="A6F82934"/>
    <w:lvl w:ilvl="0" w:tplc="123C0860">
      <w:start w:val="4"/>
      <w:numFmt w:val="decimal"/>
      <w:lvlText w:val="%1.2."/>
      <w:lvlJc w:val="left"/>
      <w:pPr>
        <w:ind w:left="72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6" w15:restartNumberingAfterBreak="0">
    <w:nsid w:val="54576345"/>
    <w:multiLevelType w:val="hybridMultilevel"/>
    <w:tmpl w:val="1302845E"/>
    <w:lvl w:ilvl="0" w:tplc="A8B83F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5503FE"/>
    <w:multiLevelType w:val="hybridMultilevel"/>
    <w:tmpl w:val="CEA2BC74"/>
    <w:lvl w:ilvl="0" w:tplc="5AE475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7370EF"/>
    <w:multiLevelType w:val="hybridMultilevel"/>
    <w:tmpl w:val="BB2E4216"/>
    <w:lvl w:ilvl="0" w:tplc="57D02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9E3FAA"/>
    <w:multiLevelType w:val="hybridMultilevel"/>
    <w:tmpl w:val="2B58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692348"/>
    <w:multiLevelType w:val="hybridMultilevel"/>
    <w:tmpl w:val="81C270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3CA745A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3C25B6D"/>
    <w:multiLevelType w:val="hybridMultilevel"/>
    <w:tmpl w:val="6D664818"/>
    <w:lvl w:ilvl="0" w:tplc="033203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E04D1B"/>
    <w:multiLevelType w:val="hybridMultilevel"/>
    <w:tmpl w:val="9FAAEC68"/>
    <w:lvl w:ilvl="0" w:tplc="ABF69C3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CC446B"/>
    <w:multiLevelType w:val="hybridMultilevel"/>
    <w:tmpl w:val="E6C2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040B20"/>
    <w:multiLevelType w:val="hybridMultilevel"/>
    <w:tmpl w:val="FA16E3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8DB5986"/>
    <w:multiLevelType w:val="hybridMultilevel"/>
    <w:tmpl w:val="85F6C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A417BAD"/>
    <w:multiLevelType w:val="hybridMultilevel"/>
    <w:tmpl w:val="02420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E5C1C9F"/>
    <w:multiLevelType w:val="multilevel"/>
    <w:tmpl w:val="421A44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 w15:restartNumberingAfterBreak="0">
    <w:nsid w:val="6EAB7350"/>
    <w:multiLevelType w:val="hybridMultilevel"/>
    <w:tmpl w:val="1C4E5ADC"/>
    <w:lvl w:ilvl="0" w:tplc="BF1ADA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FD5A2C"/>
    <w:multiLevelType w:val="hybridMultilevel"/>
    <w:tmpl w:val="F2F07E32"/>
    <w:lvl w:ilvl="0" w:tplc="409636FC">
      <w:start w:val="1"/>
      <w:numFmt w:val="lowerLetter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57D0250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74830C78"/>
    <w:multiLevelType w:val="hybridMultilevel"/>
    <w:tmpl w:val="321A8FC8"/>
    <w:lvl w:ilvl="0" w:tplc="B31A77FE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70145A2"/>
    <w:multiLevelType w:val="hybridMultilevel"/>
    <w:tmpl w:val="5BE0F538"/>
    <w:lvl w:ilvl="0" w:tplc="3846688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2" w15:restartNumberingAfterBreak="0">
    <w:nsid w:val="77EC6F8D"/>
    <w:multiLevelType w:val="hybridMultilevel"/>
    <w:tmpl w:val="6B04E1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709B4"/>
    <w:multiLevelType w:val="hybridMultilevel"/>
    <w:tmpl w:val="E87A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FAD6422"/>
    <w:multiLevelType w:val="multilevel"/>
    <w:tmpl w:val="7D5CC5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FF821AE"/>
    <w:multiLevelType w:val="multilevel"/>
    <w:tmpl w:val="9DDEB94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1"/>
  </w:num>
  <w:num w:numId="2">
    <w:abstractNumId w:val="60"/>
  </w:num>
  <w:num w:numId="3">
    <w:abstractNumId w:val="30"/>
  </w:num>
  <w:num w:numId="4">
    <w:abstractNumId w:val="33"/>
  </w:num>
  <w:num w:numId="5">
    <w:abstractNumId w:val="13"/>
  </w:num>
  <w:num w:numId="6">
    <w:abstractNumId w:val="31"/>
  </w:num>
  <w:num w:numId="7">
    <w:abstractNumId w:val="34"/>
  </w:num>
  <w:num w:numId="8">
    <w:abstractNumId w:val="26"/>
  </w:num>
  <w:num w:numId="9">
    <w:abstractNumId w:val="40"/>
  </w:num>
  <w:num w:numId="10">
    <w:abstractNumId w:val="65"/>
  </w:num>
  <w:num w:numId="11">
    <w:abstractNumId w:val="25"/>
  </w:num>
  <w:num w:numId="12">
    <w:abstractNumId w:val="24"/>
  </w:num>
  <w:num w:numId="13">
    <w:abstractNumId w:val="59"/>
  </w:num>
  <w:num w:numId="14">
    <w:abstractNumId w:val="44"/>
  </w:num>
  <w:num w:numId="15">
    <w:abstractNumId w:val="11"/>
  </w:num>
  <w:num w:numId="16">
    <w:abstractNumId w:val="0"/>
  </w:num>
  <w:num w:numId="17">
    <w:abstractNumId w:val="18"/>
  </w:num>
  <w:num w:numId="18">
    <w:abstractNumId w:val="4"/>
  </w:num>
  <w:num w:numId="19">
    <w:abstractNumId w:val="57"/>
  </w:num>
  <w:num w:numId="20">
    <w:abstractNumId w:val="49"/>
  </w:num>
  <w:num w:numId="21">
    <w:abstractNumId w:val="43"/>
  </w:num>
  <w:num w:numId="22">
    <w:abstractNumId w:val="54"/>
  </w:num>
  <w:num w:numId="23">
    <w:abstractNumId w:val="14"/>
  </w:num>
  <w:num w:numId="24">
    <w:abstractNumId w:val="50"/>
  </w:num>
  <w:num w:numId="25">
    <w:abstractNumId w:val="10"/>
  </w:num>
  <w:num w:numId="26">
    <w:abstractNumId w:val="3"/>
  </w:num>
  <w:num w:numId="27">
    <w:abstractNumId w:val="45"/>
  </w:num>
  <w:num w:numId="28">
    <w:abstractNumId w:val="23"/>
  </w:num>
  <w:num w:numId="29">
    <w:abstractNumId w:val="64"/>
  </w:num>
  <w:num w:numId="30">
    <w:abstractNumId w:val="55"/>
  </w:num>
  <w:num w:numId="31">
    <w:abstractNumId w:val="2"/>
  </w:num>
  <w:num w:numId="32">
    <w:abstractNumId w:val="21"/>
  </w:num>
  <w:num w:numId="33">
    <w:abstractNumId w:val="28"/>
  </w:num>
  <w:num w:numId="34">
    <w:abstractNumId w:val="20"/>
  </w:num>
  <w:num w:numId="35">
    <w:abstractNumId w:val="6"/>
  </w:num>
  <w:num w:numId="36">
    <w:abstractNumId w:val="17"/>
  </w:num>
  <w:num w:numId="37">
    <w:abstractNumId w:val="52"/>
  </w:num>
  <w:num w:numId="38">
    <w:abstractNumId w:val="27"/>
  </w:num>
  <w:num w:numId="39">
    <w:abstractNumId w:val="9"/>
  </w:num>
  <w:num w:numId="40">
    <w:abstractNumId w:val="38"/>
  </w:num>
  <w:num w:numId="41">
    <w:abstractNumId w:val="56"/>
  </w:num>
  <w:num w:numId="42">
    <w:abstractNumId w:val="63"/>
  </w:num>
  <w:num w:numId="43">
    <w:abstractNumId w:val="53"/>
  </w:num>
  <w:num w:numId="44">
    <w:abstractNumId w:val="22"/>
  </w:num>
  <w:num w:numId="45">
    <w:abstractNumId w:val="5"/>
  </w:num>
  <w:num w:numId="46">
    <w:abstractNumId w:val="32"/>
  </w:num>
  <w:num w:numId="47">
    <w:abstractNumId w:val="37"/>
  </w:num>
  <w:num w:numId="48">
    <w:abstractNumId w:val="42"/>
  </w:num>
  <w:num w:numId="49">
    <w:abstractNumId w:val="16"/>
  </w:num>
  <w:num w:numId="50">
    <w:abstractNumId w:val="39"/>
  </w:num>
  <w:num w:numId="51">
    <w:abstractNumId w:val="51"/>
  </w:num>
  <w:num w:numId="52">
    <w:abstractNumId w:val="47"/>
  </w:num>
  <w:num w:numId="53">
    <w:abstractNumId w:val="58"/>
  </w:num>
  <w:num w:numId="54">
    <w:abstractNumId w:val="7"/>
  </w:num>
  <w:num w:numId="55">
    <w:abstractNumId w:val="35"/>
  </w:num>
  <w:num w:numId="56">
    <w:abstractNumId w:val="48"/>
  </w:num>
  <w:num w:numId="57">
    <w:abstractNumId w:val="15"/>
  </w:num>
  <w:num w:numId="58">
    <w:abstractNumId w:val="8"/>
  </w:num>
  <w:num w:numId="59">
    <w:abstractNumId w:val="29"/>
  </w:num>
  <w:num w:numId="60">
    <w:abstractNumId w:val="61"/>
  </w:num>
  <w:num w:numId="61">
    <w:abstractNumId w:val="19"/>
  </w:num>
  <w:num w:numId="62">
    <w:abstractNumId w:val="12"/>
  </w:num>
  <w:num w:numId="63">
    <w:abstractNumId w:val="46"/>
  </w:num>
  <w:num w:numId="64">
    <w:abstractNumId w:val="62"/>
  </w:num>
  <w:num w:numId="65">
    <w:abstractNumId w:val="36"/>
  </w:num>
  <w:num w:numId="66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jQFENDnITuY8j+NZ3E/Is87GGFiHayqM0Ym1f0PZv1+UZRoh4UXiAh5UKPm6Z80fMPu17fskwCyb4YJaRtSw==" w:salt="xxr7Jfwt+dYZFio5p0WL9Q=="/>
  <w:defaultTabStop w:val="0"/>
  <w:hyphenationZone w:val="95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B"/>
    <w:rsid w:val="0000095E"/>
    <w:rsid w:val="0000139D"/>
    <w:rsid w:val="00002001"/>
    <w:rsid w:val="000025E3"/>
    <w:rsid w:val="00002C15"/>
    <w:rsid w:val="00003DB3"/>
    <w:rsid w:val="00003F47"/>
    <w:rsid w:val="00004A80"/>
    <w:rsid w:val="00004B83"/>
    <w:rsid w:val="0000521E"/>
    <w:rsid w:val="00005D25"/>
    <w:rsid w:val="00006A42"/>
    <w:rsid w:val="00006F81"/>
    <w:rsid w:val="00007361"/>
    <w:rsid w:val="00007BFF"/>
    <w:rsid w:val="00007EC8"/>
    <w:rsid w:val="00010578"/>
    <w:rsid w:val="000105CE"/>
    <w:rsid w:val="00011624"/>
    <w:rsid w:val="00011964"/>
    <w:rsid w:val="00011F35"/>
    <w:rsid w:val="00012CF4"/>
    <w:rsid w:val="00012FE7"/>
    <w:rsid w:val="00013805"/>
    <w:rsid w:val="00013D8A"/>
    <w:rsid w:val="0001479D"/>
    <w:rsid w:val="00015A79"/>
    <w:rsid w:val="000169FB"/>
    <w:rsid w:val="00016D1C"/>
    <w:rsid w:val="00017454"/>
    <w:rsid w:val="00017BEA"/>
    <w:rsid w:val="00017EC4"/>
    <w:rsid w:val="0002004C"/>
    <w:rsid w:val="00020284"/>
    <w:rsid w:val="00020593"/>
    <w:rsid w:val="00020B45"/>
    <w:rsid w:val="00020D52"/>
    <w:rsid w:val="000214AD"/>
    <w:rsid w:val="00021F5A"/>
    <w:rsid w:val="00022497"/>
    <w:rsid w:val="0002269D"/>
    <w:rsid w:val="00022DFB"/>
    <w:rsid w:val="00022E79"/>
    <w:rsid w:val="00023385"/>
    <w:rsid w:val="00023F3E"/>
    <w:rsid w:val="00024632"/>
    <w:rsid w:val="00024AF4"/>
    <w:rsid w:val="00024D28"/>
    <w:rsid w:val="00025B2D"/>
    <w:rsid w:val="000274B7"/>
    <w:rsid w:val="00027F2B"/>
    <w:rsid w:val="000300ED"/>
    <w:rsid w:val="0003081A"/>
    <w:rsid w:val="00031C97"/>
    <w:rsid w:val="00031CF0"/>
    <w:rsid w:val="00032A6E"/>
    <w:rsid w:val="00033207"/>
    <w:rsid w:val="00033A86"/>
    <w:rsid w:val="00034842"/>
    <w:rsid w:val="000353FB"/>
    <w:rsid w:val="00036450"/>
    <w:rsid w:val="00036A16"/>
    <w:rsid w:val="00036B00"/>
    <w:rsid w:val="00037041"/>
    <w:rsid w:val="0003726F"/>
    <w:rsid w:val="000407A2"/>
    <w:rsid w:val="00040CA1"/>
    <w:rsid w:val="00040D51"/>
    <w:rsid w:val="00041A54"/>
    <w:rsid w:val="00041ABC"/>
    <w:rsid w:val="000422B9"/>
    <w:rsid w:val="0004240E"/>
    <w:rsid w:val="0004240F"/>
    <w:rsid w:val="000425C3"/>
    <w:rsid w:val="00042605"/>
    <w:rsid w:val="00042DB2"/>
    <w:rsid w:val="00042F2C"/>
    <w:rsid w:val="00043107"/>
    <w:rsid w:val="00043356"/>
    <w:rsid w:val="00043D5B"/>
    <w:rsid w:val="00044CEA"/>
    <w:rsid w:val="00045142"/>
    <w:rsid w:val="00045150"/>
    <w:rsid w:val="000460C9"/>
    <w:rsid w:val="00046495"/>
    <w:rsid w:val="0004659F"/>
    <w:rsid w:val="00046B2D"/>
    <w:rsid w:val="000472D4"/>
    <w:rsid w:val="00047648"/>
    <w:rsid w:val="00047696"/>
    <w:rsid w:val="00047B47"/>
    <w:rsid w:val="000510CC"/>
    <w:rsid w:val="00051474"/>
    <w:rsid w:val="00052189"/>
    <w:rsid w:val="00052960"/>
    <w:rsid w:val="00052EDA"/>
    <w:rsid w:val="00053980"/>
    <w:rsid w:val="00053E3C"/>
    <w:rsid w:val="00053FA2"/>
    <w:rsid w:val="00054F75"/>
    <w:rsid w:val="00055B46"/>
    <w:rsid w:val="00056C3E"/>
    <w:rsid w:val="00057053"/>
    <w:rsid w:val="00057802"/>
    <w:rsid w:val="0005785C"/>
    <w:rsid w:val="00057907"/>
    <w:rsid w:val="000600E5"/>
    <w:rsid w:val="0006010A"/>
    <w:rsid w:val="00060445"/>
    <w:rsid w:val="00060D2B"/>
    <w:rsid w:val="00060DD9"/>
    <w:rsid w:val="00061120"/>
    <w:rsid w:val="000617E9"/>
    <w:rsid w:val="000618CF"/>
    <w:rsid w:val="00061D9B"/>
    <w:rsid w:val="00061F7F"/>
    <w:rsid w:val="00061FB8"/>
    <w:rsid w:val="00062E67"/>
    <w:rsid w:val="00063A87"/>
    <w:rsid w:val="00064576"/>
    <w:rsid w:val="000645D6"/>
    <w:rsid w:val="00064943"/>
    <w:rsid w:val="00064EEE"/>
    <w:rsid w:val="000653E8"/>
    <w:rsid w:val="0006590E"/>
    <w:rsid w:val="00065FEA"/>
    <w:rsid w:val="00066A88"/>
    <w:rsid w:val="00067B6B"/>
    <w:rsid w:val="000708F8"/>
    <w:rsid w:val="00071AF1"/>
    <w:rsid w:val="00072FC5"/>
    <w:rsid w:val="00073353"/>
    <w:rsid w:val="000733C6"/>
    <w:rsid w:val="00073819"/>
    <w:rsid w:val="00074C25"/>
    <w:rsid w:val="000759EB"/>
    <w:rsid w:val="00075B75"/>
    <w:rsid w:val="0007737A"/>
    <w:rsid w:val="00077489"/>
    <w:rsid w:val="00077536"/>
    <w:rsid w:val="00077CA9"/>
    <w:rsid w:val="00080226"/>
    <w:rsid w:val="000808A8"/>
    <w:rsid w:val="00081651"/>
    <w:rsid w:val="00081E6A"/>
    <w:rsid w:val="0008222B"/>
    <w:rsid w:val="000839C5"/>
    <w:rsid w:val="00083DC1"/>
    <w:rsid w:val="000842AD"/>
    <w:rsid w:val="00084538"/>
    <w:rsid w:val="00085B54"/>
    <w:rsid w:val="0008630F"/>
    <w:rsid w:val="00086BF5"/>
    <w:rsid w:val="00086C3C"/>
    <w:rsid w:val="0008702E"/>
    <w:rsid w:val="0009187C"/>
    <w:rsid w:val="00091E9C"/>
    <w:rsid w:val="00092485"/>
    <w:rsid w:val="000925C1"/>
    <w:rsid w:val="00092898"/>
    <w:rsid w:val="0009328F"/>
    <w:rsid w:val="00093693"/>
    <w:rsid w:val="00093AD3"/>
    <w:rsid w:val="00093BB3"/>
    <w:rsid w:val="0009421E"/>
    <w:rsid w:val="00094500"/>
    <w:rsid w:val="0009460F"/>
    <w:rsid w:val="00094717"/>
    <w:rsid w:val="0009492B"/>
    <w:rsid w:val="00094BED"/>
    <w:rsid w:val="00094FB3"/>
    <w:rsid w:val="00095557"/>
    <w:rsid w:val="00096AA5"/>
    <w:rsid w:val="00097A1B"/>
    <w:rsid w:val="000A01FF"/>
    <w:rsid w:val="000A04EE"/>
    <w:rsid w:val="000A0BBC"/>
    <w:rsid w:val="000A1219"/>
    <w:rsid w:val="000A1FB9"/>
    <w:rsid w:val="000A309D"/>
    <w:rsid w:val="000A4020"/>
    <w:rsid w:val="000A450F"/>
    <w:rsid w:val="000A5377"/>
    <w:rsid w:val="000A5774"/>
    <w:rsid w:val="000A5A4A"/>
    <w:rsid w:val="000A5DF7"/>
    <w:rsid w:val="000A60F0"/>
    <w:rsid w:val="000A6BE8"/>
    <w:rsid w:val="000A7130"/>
    <w:rsid w:val="000A72DF"/>
    <w:rsid w:val="000A75EB"/>
    <w:rsid w:val="000A773C"/>
    <w:rsid w:val="000A7AA5"/>
    <w:rsid w:val="000B0201"/>
    <w:rsid w:val="000B039C"/>
    <w:rsid w:val="000B08B5"/>
    <w:rsid w:val="000B0963"/>
    <w:rsid w:val="000B12D0"/>
    <w:rsid w:val="000B1559"/>
    <w:rsid w:val="000B1C8B"/>
    <w:rsid w:val="000B1E98"/>
    <w:rsid w:val="000B1EC7"/>
    <w:rsid w:val="000B21B3"/>
    <w:rsid w:val="000B2640"/>
    <w:rsid w:val="000B3203"/>
    <w:rsid w:val="000B3487"/>
    <w:rsid w:val="000B3668"/>
    <w:rsid w:val="000B4620"/>
    <w:rsid w:val="000B6459"/>
    <w:rsid w:val="000B77CE"/>
    <w:rsid w:val="000C1109"/>
    <w:rsid w:val="000C15D6"/>
    <w:rsid w:val="000C202D"/>
    <w:rsid w:val="000C35DE"/>
    <w:rsid w:val="000C43F0"/>
    <w:rsid w:val="000C45CC"/>
    <w:rsid w:val="000C4E3D"/>
    <w:rsid w:val="000C53BD"/>
    <w:rsid w:val="000C5787"/>
    <w:rsid w:val="000C57FA"/>
    <w:rsid w:val="000C62EB"/>
    <w:rsid w:val="000C6C34"/>
    <w:rsid w:val="000C6C57"/>
    <w:rsid w:val="000C773D"/>
    <w:rsid w:val="000D0209"/>
    <w:rsid w:val="000D0A36"/>
    <w:rsid w:val="000D0FC8"/>
    <w:rsid w:val="000D123B"/>
    <w:rsid w:val="000D1A67"/>
    <w:rsid w:val="000D277A"/>
    <w:rsid w:val="000D2BAC"/>
    <w:rsid w:val="000D366B"/>
    <w:rsid w:val="000D3881"/>
    <w:rsid w:val="000D454F"/>
    <w:rsid w:val="000D4866"/>
    <w:rsid w:val="000D4C32"/>
    <w:rsid w:val="000D612A"/>
    <w:rsid w:val="000D632F"/>
    <w:rsid w:val="000D6556"/>
    <w:rsid w:val="000D6692"/>
    <w:rsid w:val="000D66FD"/>
    <w:rsid w:val="000D6879"/>
    <w:rsid w:val="000D6905"/>
    <w:rsid w:val="000E0265"/>
    <w:rsid w:val="000E067A"/>
    <w:rsid w:val="000E18D7"/>
    <w:rsid w:val="000E1948"/>
    <w:rsid w:val="000E1D42"/>
    <w:rsid w:val="000E1F80"/>
    <w:rsid w:val="000E2E50"/>
    <w:rsid w:val="000E2FBB"/>
    <w:rsid w:val="000E43D8"/>
    <w:rsid w:val="000E58F2"/>
    <w:rsid w:val="000E59D5"/>
    <w:rsid w:val="000E59FC"/>
    <w:rsid w:val="000E5C51"/>
    <w:rsid w:val="000E66EE"/>
    <w:rsid w:val="000E69C8"/>
    <w:rsid w:val="000E716C"/>
    <w:rsid w:val="000E7978"/>
    <w:rsid w:val="000E79D4"/>
    <w:rsid w:val="000E7BA6"/>
    <w:rsid w:val="000F0FFB"/>
    <w:rsid w:val="000F1613"/>
    <w:rsid w:val="000F28C1"/>
    <w:rsid w:val="000F2A8A"/>
    <w:rsid w:val="000F2E41"/>
    <w:rsid w:val="000F36F7"/>
    <w:rsid w:val="000F390D"/>
    <w:rsid w:val="000F3D82"/>
    <w:rsid w:val="000F40A7"/>
    <w:rsid w:val="000F4762"/>
    <w:rsid w:val="000F5184"/>
    <w:rsid w:val="000F5C87"/>
    <w:rsid w:val="000F727D"/>
    <w:rsid w:val="000F760E"/>
    <w:rsid w:val="000F7D33"/>
    <w:rsid w:val="0010013F"/>
    <w:rsid w:val="0010184E"/>
    <w:rsid w:val="00101BDD"/>
    <w:rsid w:val="00101E84"/>
    <w:rsid w:val="0010370D"/>
    <w:rsid w:val="00103E6C"/>
    <w:rsid w:val="0010400C"/>
    <w:rsid w:val="001040A8"/>
    <w:rsid w:val="0010460A"/>
    <w:rsid w:val="00104730"/>
    <w:rsid w:val="00104797"/>
    <w:rsid w:val="00106644"/>
    <w:rsid w:val="00106740"/>
    <w:rsid w:val="00106755"/>
    <w:rsid w:val="00106BA8"/>
    <w:rsid w:val="00106DA4"/>
    <w:rsid w:val="001070A4"/>
    <w:rsid w:val="001070F9"/>
    <w:rsid w:val="00107C6F"/>
    <w:rsid w:val="00110049"/>
    <w:rsid w:val="00110784"/>
    <w:rsid w:val="00111697"/>
    <w:rsid w:val="00111AB5"/>
    <w:rsid w:val="0011206B"/>
    <w:rsid w:val="001128F1"/>
    <w:rsid w:val="00112A30"/>
    <w:rsid w:val="0011334D"/>
    <w:rsid w:val="00113E2E"/>
    <w:rsid w:val="00114330"/>
    <w:rsid w:val="00114849"/>
    <w:rsid w:val="00114916"/>
    <w:rsid w:val="0011590D"/>
    <w:rsid w:val="00115F3A"/>
    <w:rsid w:val="001172D9"/>
    <w:rsid w:val="001174A3"/>
    <w:rsid w:val="001178A6"/>
    <w:rsid w:val="00117F54"/>
    <w:rsid w:val="00121603"/>
    <w:rsid w:val="00121D8B"/>
    <w:rsid w:val="0012287D"/>
    <w:rsid w:val="001229AD"/>
    <w:rsid w:val="00122C9F"/>
    <w:rsid w:val="0012308A"/>
    <w:rsid w:val="00123235"/>
    <w:rsid w:val="00123D23"/>
    <w:rsid w:val="00123D4A"/>
    <w:rsid w:val="00124D20"/>
    <w:rsid w:val="00124DB2"/>
    <w:rsid w:val="00125164"/>
    <w:rsid w:val="0012535B"/>
    <w:rsid w:val="001258D5"/>
    <w:rsid w:val="00125C17"/>
    <w:rsid w:val="00126A20"/>
    <w:rsid w:val="00126FC3"/>
    <w:rsid w:val="00127A22"/>
    <w:rsid w:val="00130A3D"/>
    <w:rsid w:val="00130BC5"/>
    <w:rsid w:val="00131628"/>
    <w:rsid w:val="001318F0"/>
    <w:rsid w:val="0013196A"/>
    <w:rsid w:val="001319DE"/>
    <w:rsid w:val="00131BA3"/>
    <w:rsid w:val="0013220E"/>
    <w:rsid w:val="001326A0"/>
    <w:rsid w:val="001326F7"/>
    <w:rsid w:val="00132CCF"/>
    <w:rsid w:val="00132F74"/>
    <w:rsid w:val="00133105"/>
    <w:rsid w:val="001339D3"/>
    <w:rsid w:val="00133E3E"/>
    <w:rsid w:val="00134D4C"/>
    <w:rsid w:val="00134DD3"/>
    <w:rsid w:val="0013674D"/>
    <w:rsid w:val="001367CB"/>
    <w:rsid w:val="001367ED"/>
    <w:rsid w:val="00137360"/>
    <w:rsid w:val="00137452"/>
    <w:rsid w:val="00137695"/>
    <w:rsid w:val="0013783B"/>
    <w:rsid w:val="00137D4B"/>
    <w:rsid w:val="001403FE"/>
    <w:rsid w:val="00140ED6"/>
    <w:rsid w:val="00140F57"/>
    <w:rsid w:val="00141842"/>
    <w:rsid w:val="00141E02"/>
    <w:rsid w:val="00142262"/>
    <w:rsid w:val="00142EA6"/>
    <w:rsid w:val="00143DC7"/>
    <w:rsid w:val="001443EC"/>
    <w:rsid w:val="0014465A"/>
    <w:rsid w:val="00144AE5"/>
    <w:rsid w:val="00145197"/>
    <w:rsid w:val="00145B2A"/>
    <w:rsid w:val="00145C99"/>
    <w:rsid w:val="001474B0"/>
    <w:rsid w:val="001474C6"/>
    <w:rsid w:val="0015079D"/>
    <w:rsid w:val="00150B86"/>
    <w:rsid w:val="00150F2A"/>
    <w:rsid w:val="00151462"/>
    <w:rsid w:val="00151630"/>
    <w:rsid w:val="00151829"/>
    <w:rsid w:val="00152354"/>
    <w:rsid w:val="00153086"/>
    <w:rsid w:val="00153390"/>
    <w:rsid w:val="00153447"/>
    <w:rsid w:val="00153486"/>
    <w:rsid w:val="0015396C"/>
    <w:rsid w:val="00153BA7"/>
    <w:rsid w:val="00153CEF"/>
    <w:rsid w:val="00153F03"/>
    <w:rsid w:val="00153F19"/>
    <w:rsid w:val="00153F2E"/>
    <w:rsid w:val="00154819"/>
    <w:rsid w:val="001563E1"/>
    <w:rsid w:val="0015657F"/>
    <w:rsid w:val="00157117"/>
    <w:rsid w:val="0015743E"/>
    <w:rsid w:val="00161462"/>
    <w:rsid w:val="00161F35"/>
    <w:rsid w:val="0016225D"/>
    <w:rsid w:val="0016244B"/>
    <w:rsid w:val="0016358C"/>
    <w:rsid w:val="00163AA1"/>
    <w:rsid w:val="001647CA"/>
    <w:rsid w:val="00164A94"/>
    <w:rsid w:val="00164B2C"/>
    <w:rsid w:val="00164C16"/>
    <w:rsid w:val="00164E78"/>
    <w:rsid w:val="001657AE"/>
    <w:rsid w:val="00166319"/>
    <w:rsid w:val="00166990"/>
    <w:rsid w:val="00166D1E"/>
    <w:rsid w:val="00166EC6"/>
    <w:rsid w:val="00166FB3"/>
    <w:rsid w:val="0016711A"/>
    <w:rsid w:val="00167A33"/>
    <w:rsid w:val="00167AC4"/>
    <w:rsid w:val="00167C3F"/>
    <w:rsid w:val="00167EC7"/>
    <w:rsid w:val="0017031A"/>
    <w:rsid w:val="00170F09"/>
    <w:rsid w:val="001712DF"/>
    <w:rsid w:val="00172A76"/>
    <w:rsid w:val="00173248"/>
    <w:rsid w:val="00173BFF"/>
    <w:rsid w:val="00174148"/>
    <w:rsid w:val="00174465"/>
    <w:rsid w:val="0017576D"/>
    <w:rsid w:val="00176296"/>
    <w:rsid w:val="00176889"/>
    <w:rsid w:val="00177003"/>
    <w:rsid w:val="00177640"/>
    <w:rsid w:val="00177C0D"/>
    <w:rsid w:val="001802FE"/>
    <w:rsid w:val="00180F22"/>
    <w:rsid w:val="001812AE"/>
    <w:rsid w:val="00183288"/>
    <w:rsid w:val="001833AC"/>
    <w:rsid w:val="00183CD7"/>
    <w:rsid w:val="00183F30"/>
    <w:rsid w:val="00184E32"/>
    <w:rsid w:val="001851FF"/>
    <w:rsid w:val="0018526F"/>
    <w:rsid w:val="00185F4A"/>
    <w:rsid w:val="0018688D"/>
    <w:rsid w:val="0018790B"/>
    <w:rsid w:val="00187954"/>
    <w:rsid w:val="00187968"/>
    <w:rsid w:val="00190201"/>
    <w:rsid w:val="0019088E"/>
    <w:rsid w:val="001909DD"/>
    <w:rsid w:val="00190DAE"/>
    <w:rsid w:val="00191FD5"/>
    <w:rsid w:val="00192040"/>
    <w:rsid w:val="00192196"/>
    <w:rsid w:val="0019231E"/>
    <w:rsid w:val="00193954"/>
    <w:rsid w:val="00194786"/>
    <w:rsid w:val="00194ED6"/>
    <w:rsid w:val="001952AD"/>
    <w:rsid w:val="00195437"/>
    <w:rsid w:val="001954B0"/>
    <w:rsid w:val="00196046"/>
    <w:rsid w:val="001A037B"/>
    <w:rsid w:val="001A16B6"/>
    <w:rsid w:val="001A1762"/>
    <w:rsid w:val="001A17D5"/>
    <w:rsid w:val="001A181E"/>
    <w:rsid w:val="001A19DF"/>
    <w:rsid w:val="001A2080"/>
    <w:rsid w:val="001A2970"/>
    <w:rsid w:val="001A3046"/>
    <w:rsid w:val="001A322C"/>
    <w:rsid w:val="001A3A78"/>
    <w:rsid w:val="001A4509"/>
    <w:rsid w:val="001A4613"/>
    <w:rsid w:val="001A5351"/>
    <w:rsid w:val="001A5414"/>
    <w:rsid w:val="001A66C3"/>
    <w:rsid w:val="001A6823"/>
    <w:rsid w:val="001A6AC5"/>
    <w:rsid w:val="001B0505"/>
    <w:rsid w:val="001B0A01"/>
    <w:rsid w:val="001B0C3F"/>
    <w:rsid w:val="001B0C48"/>
    <w:rsid w:val="001B117C"/>
    <w:rsid w:val="001B14A3"/>
    <w:rsid w:val="001B221B"/>
    <w:rsid w:val="001B2E23"/>
    <w:rsid w:val="001B3106"/>
    <w:rsid w:val="001B35EE"/>
    <w:rsid w:val="001B38EC"/>
    <w:rsid w:val="001B3F9F"/>
    <w:rsid w:val="001B40F9"/>
    <w:rsid w:val="001B54C2"/>
    <w:rsid w:val="001B5710"/>
    <w:rsid w:val="001B6AFB"/>
    <w:rsid w:val="001B6D0D"/>
    <w:rsid w:val="001B7076"/>
    <w:rsid w:val="001B7C19"/>
    <w:rsid w:val="001C0961"/>
    <w:rsid w:val="001C19FD"/>
    <w:rsid w:val="001C1A0F"/>
    <w:rsid w:val="001C1B04"/>
    <w:rsid w:val="001C2CF7"/>
    <w:rsid w:val="001C36AC"/>
    <w:rsid w:val="001C3E0F"/>
    <w:rsid w:val="001C4D4D"/>
    <w:rsid w:val="001C4E72"/>
    <w:rsid w:val="001C5C30"/>
    <w:rsid w:val="001C694A"/>
    <w:rsid w:val="001C6A0A"/>
    <w:rsid w:val="001C74D3"/>
    <w:rsid w:val="001C767F"/>
    <w:rsid w:val="001C779C"/>
    <w:rsid w:val="001C7A2E"/>
    <w:rsid w:val="001D003D"/>
    <w:rsid w:val="001D0121"/>
    <w:rsid w:val="001D074B"/>
    <w:rsid w:val="001D0BCD"/>
    <w:rsid w:val="001D0FAE"/>
    <w:rsid w:val="001D2788"/>
    <w:rsid w:val="001D3FA4"/>
    <w:rsid w:val="001D419F"/>
    <w:rsid w:val="001D431A"/>
    <w:rsid w:val="001D4364"/>
    <w:rsid w:val="001D4BE8"/>
    <w:rsid w:val="001D4C5D"/>
    <w:rsid w:val="001D4E6C"/>
    <w:rsid w:val="001D620D"/>
    <w:rsid w:val="001D6E4C"/>
    <w:rsid w:val="001D74B5"/>
    <w:rsid w:val="001D77E2"/>
    <w:rsid w:val="001E0DD3"/>
    <w:rsid w:val="001E13AC"/>
    <w:rsid w:val="001E181B"/>
    <w:rsid w:val="001E182C"/>
    <w:rsid w:val="001E2B41"/>
    <w:rsid w:val="001E2BC8"/>
    <w:rsid w:val="001E3177"/>
    <w:rsid w:val="001E39AB"/>
    <w:rsid w:val="001E412E"/>
    <w:rsid w:val="001E415A"/>
    <w:rsid w:val="001E4494"/>
    <w:rsid w:val="001E4BB6"/>
    <w:rsid w:val="001E4D6D"/>
    <w:rsid w:val="001E5088"/>
    <w:rsid w:val="001E5D49"/>
    <w:rsid w:val="001E6746"/>
    <w:rsid w:val="001E69D3"/>
    <w:rsid w:val="001E7489"/>
    <w:rsid w:val="001E7560"/>
    <w:rsid w:val="001E77F1"/>
    <w:rsid w:val="001E7D70"/>
    <w:rsid w:val="001F0635"/>
    <w:rsid w:val="001F0AF1"/>
    <w:rsid w:val="001F1F0B"/>
    <w:rsid w:val="001F23C2"/>
    <w:rsid w:val="001F25CA"/>
    <w:rsid w:val="001F4481"/>
    <w:rsid w:val="001F46B2"/>
    <w:rsid w:val="001F4D3C"/>
    <w:rsid w:val="001F5E27"/>
    <w:rsid w:val="001F6026"/>
    <w:rsid w:val="001F6420"/>
    <w:rsid w:val="001F7F61"/>
    <w:rsid w:val="002009FD"/>
    <w:rsid w:val="002012B9"/>
    <w:rsid w:val="00201698"/>
    <w:rsid w:val="002029D0"/>
    <w:rsid w:val="00202B2E"/>
    <w:rsid w:val="00202D8D"/>
    <w:rsid w:val="002031FD"/>
    <w:rsid w:val="00203563"/>
    <w:rsid w:val="00203DDE"/>
    <w:rsid w:val="0020452F"/>
    <w:rsid w:val="00205081"/>
    <w:rsid w:val="00205978"/>
    <w:rsid w:val="002078EC"/>
    <w:rsid w:val="00210DD2"/>
    <w:rsid w:val="0021120E"/>
    <w:rsid w:val="00212185"/>
    <w:rsid w:val="002137AF"/>
    <w:rsid w:val="002137C9"/>
    <w:rsid w:val="0021386E"/>
    <w:rsid w:val="00213B5C"/>
    <w:rsid w:val="00214326"/>
    <w:rsid w:val="00214356"/>
    <w:rsid w:val="00214D28"/>
    <w:rsid w:val="00214E44"/>
    <w:rsid w:val="00215159"/>
    <w:rsid w:val="002156C3"/>
    <w:rsid w:val="0021574B"/>
    <w:rsid w:val="0021615B"/>
    <w:rsid w:val="00216ED1"/>
    <w:rsid w:val="00216FD4"/>
    <w:rsid w:val="002174E5"/>
    <w:rsid w:val="00217BF2"/>
    <w:rsid w:val="00217D77"/>
    <w:rsid w:val="002206C6"/>
    <w:rsid w:val="00221B61"/>
    <w:rsid w:val="00221C03"/>
    <w:rsid w:val="00221E5E"/>
    <w:rsid w:val="0022363E"/>
    <w:rsid w:val="00223E04"/>
    <w:rsid w:val="00223E1A"/>
    <w:rsid w:val="00223FAB"/>
    <w:rsid w:val="0022476B"/>
    <w:rsid w:val="00224E77"/>
    <w:rsid w:val="00225037"/>
    <w:rsid w:val="00225FDB"/>
    <w:rsid w:val="00226A0A"/>
    <w:rsid w:val="00227971"/>
    <w:rsid w:val="00227CC8"/>
    <w:rsid w:val="002307CA"/>
    <w:rsid w:val="002310F8"/>
    <w:rsid w:val="0023137B"/>
    <w:rsid w:val="002318EE"/>
    <w:rsid w:val="00231CED"/>
    <w:rsid w:val="0023300D"/>
    <w:rsid w:val="002331C5"/>
    <w:rsid w:val="00234731"/>
    <w:rsid w:val="00236011"/>
    <w:rsid w:val="0023643A"/>
    <w:rsid w:val="00236765"/>
    <w:rsid w:val="00237F46"/>
    <w:rsid w:val="00241442"/>
    <w:rsid w:val="0024153E"/>
    <w:rsid w:val="00241585"/>
    <w:rsid w:val="0024163D"/>
    <w:rsid w:val="002416C4"/>
    <w:rsid w:val="00241B23"/>
    <w:rsid w:val="00242406"/>
    <w:rsid w:val="002432E1"/>
    <w:rsid w:val="002433D1"/>
    <w:rsid w:val="0024360C"/>
    <w:rsid w:val="00243931"/>
    <w:rsid w:val="00243BE0"/>
    <w:rsid w:val="00244180"/>
    <w:rsid w:val="00244FD8"/>
    <w:rsid w:val="00244FE8"/>
    <w:rsid w:val="00245DDB"/>
    <w:rsid w:val="00245E2E"/>
    <w:rsid w:val="00246632"/>
    <w:rsid w:val="0024740D"/>
    <w:rsid w:val="0024757E"/>
    <w:rsid w:val="00247A17"/>
    <w:rsid w:val="00250FE6"/>
    <w:rsid w:val="0025149F"/>
    <w:rsid w:val="0025189E"/>
    <w:rsid w:val="00251C88"/>
    <w:rsid w:val="00251D08"/>
    <w:rsid w:val="00252193"/>
    <w:rsid w:val="002529DF"/>
    <w:rsid w:val="00253561"/>
    <w:rsid w:val="00253678"/>
    <w:rsid w:val="0025503D"/>
    <w:rsid w:val="002552C8"/>
    <w:rsid w:val="00255A1B"/>
    <w:rsid w:val="00255A64"/>
    <w:rsid w:val="00255D8F"/>
    <w:rsid w:val="00256414"/>
    <w:rsid w:val="00256CDA"/>
    <w:rsid w:val="00257DC1"/>
    <w:rsid w:val="00261D49"/>
    <w:rsid w:val="002620AD"/>
    <w:rsid w:val="00262690"/>
    <w:rsid w:val="0026276D"/>
    <w:rsid w:val="002631CE"/>
    <w:rsid w:val="0026408C"/>
    <w:rsid w:val="00265483"/>
    <w:rsid w:val="00265967"/>
    <w:rsid w:val="00265D4D"/>
    <w:rsid w:val="00266A1B"/>
    <w:rsid w:val="002679AE"/>
    <w:rsid w:val="0027049D"/>
    <w:rsid w:val="00270FF7"/>
    <w:rsid w:val="00271105"/>
    <w:rsid w:val="00271EB9"/>
    <w:rsid w:val="00271F3C"/>
    <w:rsid w:val="00272FEC"/>
    <w:rsid w:val="002733C1"/>
    <w:rsid w:val="00273653"/>
    <w:rsid w:val="00273F96"/>
    <w:rsid w:val="00274911"/>
    <w:rsid w:val="00274B77"/>
    <w:rsid w:val="00275A00"/>
    <w:rsid w:val="00276145"/>
    <w:rsid w:val="00276173"/>
    <w:rsid w:val="002761F9"/>
    <w:rsid w:val="002768B0"/>
    <w:rsid w:val="00276CF5"/>
    <w:rsid w:val="00276E57"/>
    <w:rsid w:val="002770B5"/>
    <w:rsid w:val="002774D9"/>
    <w:rsid w:val="0027788A"/>
    <w:rsid w:val="00277C94"/>
    <w:rsid w:val="00280156"/>
    <w:rsid w:val="002805E0"/>
    <w:rsid w:val="00280B63"/>
    <w:rsid w:val="00281412"/>
    <w:rsid w:val="002817D9"/>
    <w:rsid w:val="0028187B"/>
    <w:rsid w:val="00281943"/>
    <w:rsid w:val="0028194A"/>
    <w:rsid w:val="00281C24"/>
    <w:rsid w:val="00281FE1"/>
    <w:rsid w:val="00282123"/>
    <w:rsid w:val="002826BD"/>
    <w:rsid w:val="0028275C"/>
    <w:rsid w:val="00282C2F"/>
    <w:rsid w:val="00283255"/>
    <w:rsid w:val="002837A1"/>
    <w:rsid w:val="00283BEC"/>
    <w:rsid w:val="00283C98"/>
    <w:rsid w:val="00283D35"/>
    <w:rsid w:val="00284D32"/>
    <w:rsid w:val="002857F1"/>
    <w:rsid w:val="00285AEF"/>
    <w:rsid w:val="002864AC"/>
    <w:rsid w:val="0029122F"/>
    <w:rsid w:val="00292134"/>
    <w:rsid w:val="00292549"/>
    <w:rsid w:val="00292710"/>
    <w:rsid w:val="002927E3"/>
    <w:rsid w:val="002930CA"/>
    <w:rsid w:val="00293B2D"/>
    <w:rsid w:val="00293C4E"/>
    <w:rsid w:val="00294263"/>
    <w:rsid w:val="002957A7"/>
    <w:rsid w:val="00297A00"/>
    <w:rsid w:val="002A06ED"/>
    <w:rsid w:val="002A0E52"/>
    <w:rsid w:val="002A10F5"/>
    <w:rsid w:val="002A14CD"/>
    <w:rsid w:val="002A15E3"/>
    <w:rsid w:val="002A1AB1"/>
    <w:rsid w:val="002A1EE1"/>
    <w:rsid w:val="002A2A31"/>
    <w:rsid w:val="002A3695"/>
    <w:rsid w:val="002A3753"/>
    <w:rsid w:val="002A3D95"/>
    <w:rsid w:val="002A53D3"/>
    <w:rsid w:val="002A59A9"/>
    <w:rsid w:val="002A64CC"/>
    <w:rsid w:val="002A6572"/>
    <w:rsid w:val="002A6838"/>
    <w:rsid w:val="002A6FE4"/>
    <w:rsid w:val="002A71B4"/>
    <w:rsid w:val="002A7391"/>
    <w:rsid w:val="002A74A8"/>
    <w:rsid w:val="002A783B"/>
    <w:rsid w:val="002A7ED7"/>
    <w:rsid w:val="002B00F1"/>
    <w:rsid w:val="002B07EB"/>
    <w:rsid w:val="002B14D9"/>
    <w:rsid w:val="002B163A"/>
    <w:rsid w:val="002B18B3"/>
    <w:rsid w:val="002B1F08"/>
    <w:rsid w:val="002B2C1F"/>
    <w:rsid w:val="002B2FB5"/>
    <w:rsid w:val="002B313F"/>
    <w:rsid w:val="002B3564"/>
    <w:rsid w:val="002B40E2"/>
    <w:rsid w:val="002B455A"/>
    <w:rsid w:val="002B5272"/>
    <w:rsid w:val="002B53A5"/>
    <w:rsid w:val="002B5AC9"/>
    <w:rsid w:val="002B63A7"/>
    <w:rsid w:val="002B6983"/>
    <w:rsid w:val="002B7E75"/>
    <w:rsid w:val="002C1356"/>
    <w:rsid w:val="002C1502"/>
    <w:rsid w:val="002C2BA3"/>
    <w:rsid w:val="002C2C96"/>
    <w:rsid w:val="002C2EC5"/>
    <w:rsid w:val="002C3021"/>
    <w:rsid w:val="002C40B2"/>
    <w:rsid w:val="002C45DB"/>
    <w:rsid w:val="002C475D"/>
    <w:rsid w:val="002C577A"/>
    <w:rsid w:val="002C5FEC"/>
    <w:rsid w:val="002C6848"/>
    <w:rsid w:val="002C684B"/>
    <w:rsid w:val="002C6C1B"/>
    <w:rsid w:val="002C6CA5"/>
    <w:rsid w:val="002C6CBA"/>
    <w:rsid w:val="002C7220"/>
    <w:rsid w:val="002C75A7"/>
    <w:rsid w:val="002D0D48"/>
    <w:rsid w:val="002D112C"/>
    <w:rsid w:val="002D15B5"/>
    <w:rsid w:val="002D2001"/>
    <w:rsid w:val="002D277C"/>
    <w:rsid w:val="002D2F37"/>
    <w:rsid w:val="002D352A"/>
    <w:rsid w:val="002D3A2A"/>
    <w:rsid w:val="002D42FB"/>
    <w:rsid w:val="002D4315"/>
    <w:rsid w:val="002D5A7E"/>
    <w:rsid w:val="002D6A52"/>
    <w:rsid w:val="002D6BF1"/>
    <w:rsid w:val="002D7089"/>
    <w:rsid w:val="002D77ED"/>
    <w:rsid w:val="002D780D"/>
    <w:rsid w:val="002E0A5E"/>
    <w:rsid w:val="002E0D62"/>
    <w:rsid w:val="002E0D82"/>
    <w:rsid w:val="002E1F56"/>
    <w:rsid w:val="002E21E8"/>
    <w:rsid w:val="002E21EC"/>
    <w:rsid w:val="002E23A9"/>
    <w:rsid w:val="002E2917"/>
    <w:rsid w:val="002E2D63"/>
    <w:rsid w:val="002E377D"/>
    <w:rsid w:val="002E37EB"/>
    <w:rsid w:val="002E3B31"/>
    <w:rsid w:val="002E3BDA"/>
    <w:rsid w:val="002E45E9"/>
    <w:rsid w:val="002E4741"/>
    <w:rsid w:val="002E5B9A"/>
    <w:rsid w:val="002E5EFD"/>
    <w:rsid w:val="002E5FEE"/>
    <w:rsid w:val="002E625B"/>
    <w:rsid w:val="002E6E8D"/>
    <w:rsid w:val="002E6E91"/>
    <w:rsid w:val="002E718E"/>
    <w:rsid w:val="002E7F1E"/>
    <w:rsid w:val="002F0B8C"/>
    <w:rsid w:val="002F1080"/>
    <w:rsid w:val="002F1F80"/>
    <w:rsid w:val="002F2460"/>
    <w:rsid w:val="002F2BF3"/>
    <w:rsid w:val="002F466D"/>
    <w:rsid w:val="002F4FB9"/>
    <w:rsid w:val="002F7BD2"/>
    <w:rsid w:val="002F7E4A"/>
    <w:rsid w:val="0030114E"/>
    <w:rsid w:val="0030298E"/>
    <w:rsid w:val="00302CB8"/>
    <w:rsid w:val="00303832"/>
    <w:rsid w:val="00304C27"/>
    <w:rsid w:val="00304DB8"/>
    <w:rsid w:val="00304E18"/>
    <w:rsid w:val="00305012"/>
    <w:rsid w:val="00305112"/>
    <w:rsid w:val="00305670"/>
    <w:rsid w:val="00305AEA"/>
    <w:rsid w:val="00306669"/>
    <w:rsid w:val="0030702E"/>
    <w:rsid w:val="003071A8"/>
    <w:rsid w:val="003079A4"/>
    <w:rsid w:val="003105BD"/>
    <w:rsid w:val="003107F5"/>
    <w:rsid w:val="00310B80"/>
    <w:rsid w:val="00310E9F"/>
    <w:rsid w:val="003114DB"/>
    <w:rsid w:val="00312672"/>
    <w:rsid w:val="00312C36"/>
    <w:rsid w:val="003135C5"/>
    <w:rsid w:val="00313C07"/>
    <w:rsid w:val="0031439A"/>
    <w:rsid w:val="003156E7"/>
    <w:rsid w:val="00317007"/>
    <w:rsid w:val="00317BE7"/>
    <w:rsid w:val="00317C82"/>
    <w:rsid w:val="00320ACE"/>
    <w:rsid w:val="00321939"/>
    <w:rsid w:val="00321C1D"/>
    <w:rsid w:val="00322654"/>
    <w:rsid w:val="0032265C"/>
    <w:rsid w:val="003230C8"/>
    <w:rsid w:val="0032378B"/>
    <w:rsid w:val="00323A85"/>
    <w:rsid w:val="00323FB9"/>
    <w:rsid w:val="00324FF2"/>
    <w:rsid w:val="003258B0"/>
    <w:rsid w:val="00326B76"/>
    <w:rsid w:val="00327595"/>
    <w:rsid w:val="0033016E"/>
    <w:rsid w:val="0033028E"/>
    <w:rsid w:val="00330AE7"/>
    <w:rsid w:val="003316B5"/>
    <w:rsid w:val="00331B62"/>
    <w:rsid w:val="00333214"/>
    <w:rsid w:val="003339B9"/>
    <w:rsid w:val="003345F7"/>
    <w:rsid w:val="0033475C"/>
    <w:rsid w:val="003357C4"/>
    <w:rsid w:val="00335B52"/>
    <w:rsid w:val="00337441"/>
    <w:rsid w:val="00337A32"/>
    <w:rsid w:val="00337E05"/>
    <w:rsid w:val="003411B3"/>
    <w:rsid w:val="0034183D"/>
    <w:rsid w:val="0034239A"/>
    <w:rsid w:val="003423B8"/>
    <w:rsid w:val="00343450"/>
    <w:rsid w:val="00343637"/>
    <w:rsid w:val="00343B94"/>
    <w:rsid w:val="00344BE9"/>
    <w:rsid w:val="00344E44"/>
    <w:rsid w:val="00344FF2"/>
    <w:rsid w:val="00345595"/>
    <w:rsid w:val="00345F8C"/>
    <w:rsid w:val="00346052"/>
    <w:rsid w:val="003468F2"/>
    <w:rsid w:val="00347E83"/>
    <w:rsid w:val="00350CB4"/>
    <w:rsid w:val="00351168"/>
    <w:rsid w:val="00352117"/>
    <w:rsid w:val="00352267"/>
    <w:rsid w:val="00352A18"/>
    <w:rsid w:val="0035315C"/>
    <w:rsid w:val="0035537B"/>
    <w:rsid w:val="00355397"/>
    <w:rsid w:val="00356601"/>
    <w:rsid w:val="00356A06"/>
    <w:rsid w:val="00356CBC"/>
    <w:rsid w:val="00356CD6"/>
    <w:rsid w:val="00357A7E"/>
    <w:rsid w:val="00357AC8"/>
    <w:rsid w:val="00357B85"/>
    <w:rsid w:val="00357CF0"/>
    <w:rsid w:val="00360321"/>
    <w:rsid w:val="00361EAC"/>
    <w:rsid w:val="00362060"/>
    <w:rsid w:val="0036311E"/>
    <w:rsid w:val="003639C2"/>
    <w:rsid w:val="00363A59"/>
    <w:rsid w:val="00363DC9"/>
    <w:rsid w:val="00364196"/>
    <w:rsid w:val="00364E87"/>
    <w:rsid w:val="00366B97"/>
    <w:rsid w:val="00367C5F"/>
    <w:rsid w:val="00367D4E"/>
    <w:rsid w:val="003701FF"/>
    <w:rsid w:val="0037052F"/>
    <w:rsid w:val="00371BA8"/>
    <w:rsid w:val="00371CE3"/>
    <w:rsid w:val="003720B9"/>
    <w:rsid w:val="003723C7"/>
    <w:rsid w:val="0037332F"/>
    <w:rsid w:val="00373627"/>
    <w:rsid w:val="003737E7"/>
    <w:rsid w:val="00373F05"/>
    <w:rsid w:val="0037480A"/>
    <w:rsid w:val="00374C9A"/>
    <w:rsid w:val="003753A6"/>
    <w:rsid w:val="00375BFB"/>
    <w:rsid w:val="00375CA9"/>
    <w:rsid w:val="00376D2D"/>
    <w:rsid w:val="00377095"/>
    <w:rsid w:val="00377BB8"/>
    <w:rsid w:val="00377BD3"/>
    <w:rsid w:val="003809D0"/>
    <w:rsid w:val="0038176C"/>
    <w:rsid w:val="003818ED"/>
    <w:rsid w:val="00381A19"/>
    <w:rsid w:val="00381B3A"/>
    <w:rsid w:val="00381CB9"/>
    <w:rsid w:val="00381EFC"/>
    <w:rsid w:val="0038338C"/>
    <w:rsid w:val="0038339B"/>
    <w:rsid w:val="00383769"/>
    <w:rsid w:val="00383F58"/>
    <w:rsid w:val="00384914"/>
    <w:rsid w:val="00386A30"/>
    <w:rsid w:val="00387C80"/>
    <w:rsid w:val="00387D8B"/>
    <w:rsid w:val="0039004C"/>
    <w:rsid w:val="00390245"/>
    <w:rsid w:val="0039043A"/>
    <w:rsid w:val="00391052"/>
    <w:rsid w:val="00391089"/>
    <w:rsid w:val="00391AAE"/>
    <w:rsid w:val="00392563"/>
    <w:rsid w:val="0039355F"/>
    <w:rsid w:val="00393754"/>
    <w:rsid w:val="00393E69"/>
    <w:rsid w:val="00393EA5"/>
    <w:rsid w:val="003949CB"/>
    <w:rsid w:val="00395F42"/>
    <w:rsid w:val="003975B2"/>
    <w:rsid w:val="003976C7"/>
    <w:rsid w:val="00397817"/>
    <w:rsid w:val="0039792B"/>
    <w:rsid w:val="003A0BB7"/>
    <w:rsid w:val="003A139E"/>
    <w:rsid w:val="003A1469"/>
    <w:rsid w:val="003A1685"/>
    <w:rsid w:val="003A185D"/>
    <w:rsid w:val="003A2ABC"/>
    <w:rsid w:val="003A2B8B"/>
    <w:rsid w:val="003A3898"/>
    <w:rsid w:val="003A3FCD"/>
    <w:rsid w:val="003A4862"/>
    <w:rsid w:val="003A55AD"/>
    <w:rsid w:val="003A603E"/>
    <w:rsid w:val="003A635A"/>
    <w:rsid w:val="003A6B35"/>
    <w:rsid w:val="003B0556"/>
    <w:rsid w:val="003B162F"/>
    <w:rsid w:val="003B183A"/>
    <w:rsid w:val="003B1CF4"/>
    <w:rsid w:val="003B352D"/>
    <w:rsid w:val="003B35D7"/>
    <w:rsid w:val="003B3EB6"/>
    <w:rsid w:val="003B5167"/>
    <w:rsid w:val="003B51E9"/>
    <w:rsid w:val="003B536D"/>
    <w:rsid w:val="003B5D83"/>
    <w:rsid w:val="003B6F0F"/>
    <w:rsid w:val="003B7693"/>
    <w:rsid w:val="003B78EA"/>
    <w:rsid w:val="003B7E27"/>
    <w:rsid w:val="003C0E05"/>
    <w:rsid w:val="003C119D"/>
    <w:rsid w:val="003C1C85"/>
    <w:rsid w:val="003C1EA7"/>
    <w:rsid w:val="003C209B"/>
    <w:rsid w:val="003C246F"/>
    <w:rsid w:val="003C24F3"/>
    <w:rsid w:val="003C3A22"/>
    <w:rsid w:val="003C4108"/>
    <w:rsid w:val="003C4388"/>
    <w:rsid w:val="003C4EFC"/>
    <w:rsid w:val="003C776C"/>
    <w:rsid w:val="003D00CF"/>
    <w:rsid w:val="003D0C97"/>
    <w:rsid w:val="003D129C"/>
    <w:rsid w:val="003D2170"/>
    <w:rsid w:val="003D32DA"/>
    <w:rsid w:val="003D3455"/>
    <w:rsid w:val="003D4802"/>
    <w:rsid w:val="003D4869"/>
    <w:rsid w:val="003D4958"/>
    <w:rsid w:val="003D4BDA"/>
    <w:rsid w:val="003D5297"/>
    <w:rsid w:val="003D66DA"/>
    <w:rsid w:val="003E05A3"/>
    <w:rsid w:val="003E1671"/>
    <w:rsid w:val="003E1AD3"/>
    <w:rsid w:val="003E1B84"/>
    <w:rsid w:val="003E3A1E"/>
    <w:rsid w:val="003E40E5"/>
    <w:rsid w:val="003E4169"/>
    <w:rsid w:val="003E578C"/>
    <w:rsid w:val="003E5AFD"/>
    <w:rsid w:val="003E5F24"/>
    <w:rsid w:val="003E657E"/>
    <w:rsid w:val="003E6588"/>
    <w:rsid w:val="003E719C"/>
    <w:rsid w:val="003E71E3"/>
    <w:rsid w:val="003E7897"/>
    <w:rsid w:val="003F0AF3"/>
    <w:rsid w:val="003F0D02"/>
    <w:rsid w:val="003F4580"/>
    <w:rsid w:val="003F4D2C"/>
    <w:rsid w:val="003F5746"/>
    <w:rsid w:val="003F6109"/>
    <w:rsid w:val="003F671C"/>
    <w:rsid w:val="003F67C4"/>
    <w:rsid w:val="003F6873"/>
    <w:rsid w:val="004006E0"/>
    <w:rsid w:val="004009DD"/>
    <w:rsid w:val="00401AC1"/>
    <w:rsid w:val="0040229E"/>
    <w:rsid w:val="00402702"/>
    <w:rsid w:val="00402EA3"/>
    <w:rsid w:val="00403A29"/>
    <w:rsid w:val="00403FF7"/>
    <w:rsid w:val="00404119"/>
    <w:rsid w:val="004041AC"/>
    <w:rsid w:val="004048CB"/>
    <w:rsid w:val="004050EB"/>
    <w:rsid w:val="0040663C"/>
    <w:rsid w:val="0040725B"/>
    <w:rsid w:val="00407868"/>
    <w:rsid w:val="00407FCA"/>
    <w:rsid w:val="00410B4F"/>
    <w:rsid w:val="00410F9D"/>
    <w:rsid w:val="0041184E"/>
    <w:rsid w:val="00412366"/>
    <w:rsid w:val="00413E81"/>
    <w:rsid w:val="00414CB5"/>
    <w:rsid w:val="00414E86"/>
    <w:rsid w:val="0041538C"/>
    <w:rsid w:val="0041541A"/>
    <w:rsid w:val="0041583B"/>
    <w:rsid w:val="00415F2F"/>
    <w:rsid w:val="00416048"/>
    <w:rsid w:val="004164CD"/>
    <w:rsid w:val="004167DF"/>
    <w:rsid w:val="00416A33"/>
    <w:rsid w:val="00417561"/>
    <w:rsid w:val="004175CF"/>
    <w:rsid w:val="0042059B"/>
    <w:rsid w:val="0042130C"/>
    <w:rsid w:val="00422072"/>
    <w:rsid w:val="004220CA"/>
    <w:rsid w:val="00422390"/>
    <w:rsid w:val="00422A6D"/>
    <w:rsid w:val="0042304B"/>
    <w:rsid w:val="004234C4"/>
    <w:rsid w:val="004237EB"/>
    <w:rsid w:val="00424C2D"/>
    <w:rsid w:val="00425068"/>
    <w:rsid w:val="004254D3"/>
    <w:rsid w:val="004258A1"/>
    <w:rsid w:val="00425B5F"/>
    <w:rsid w:val="00425C64"/>
    <w:rsid w:val="00426365"/>
    <w:rsid w:val="004267B0"/>
    <w:rsid w:val="00426EE1"/>
    <w:rsid w:val="00427046"/>
    <w:rsid w:val="00427206"/>
    <w:rsid w:val="00427A71"/>
    <w:rsid w:val="004300EC"/>
    <w:rsid w:val="00430CD0"/>
    <w:rsid w:val="00431724"/>
    <w:rsid w:val="00432077"/>
    <w:rsid w:val="00433087"/>
    <w:rsid w:val="00433777"/>
    <w:rsid w:val="00433A9B"/>
    <w:rsid w:val="00434113"/>
    <w:rsid w:val="00434D6C"/>
    <w:rsid w:val="00434E81"/>
    <w:rsid w:val="00435990"/>
    <w:rsid w:val="00435F57"/>
    <w:rsid w:val="00436B4F"/>
    <w:rsid w:val="00437BF5"/>
    <w:rsid w:val="00440023"/>
    <w:rsid w:val="00440D93"/>
    <w:rsid w:val="00440F82"/>
    <w:rsid w:val="00441852"/>
    <w:rsid w:val="00441A1F"/>
    <w:rsid w:val="00441EFF"/>
    <w:rsid w:val="004431B7"/>
    <w:rsid w:val="00443223"/>
    <w:rsid w:val="004435D1"/>
    <w:rsid w:val="00444B38"/>
    <w:rsid w:val="00445544"/>
    <w:rsid w:val="00445780"/>
    <w:rsid w:val="00445F91"/>
    <w:rsid w:val="0044674F"/>
    <w:rsid w:val="00450D62"/>
    <w:rsid w:val="004515FD"/>
    <w:rsid w:val="00451622"/>
    <w:rsid w:val="004516E4"/>
    <w:rsid w:val="00451D17"/>
    <w:rsid w:val="0045230D"/>
    <w:rsid w:val="00452F43"/>
    <w:rsid w:val="00453050"/>
    <w:rsid w:val="00453648"/>
    <w:rsid w:val="004537F1"/>
    <w:rsid w:val="0045590D"/>
    <w:rsid w:val="00455A65"/>
    <w:rsid w:val="00455C36"/>
    <w:rsid w:val="00455FDC"/>
    <w:rsid w:val="004560FA"/>
    <w:rsid w:val="004568BD"/>
    <w:rsid w:val="0045716D"/>
    <w:rsid w:val="0045730A"/>
    <w:rsid w:val="0045761A"/>
    <w:rsid w:val="0045784D"/>
    <w:rsid w:val="00457A98"/>
    <w:rsid w:val="0046007F"/>
    <w:rsid w:val="00460D35"/>
    <w:rsid w:val="00461126"/>
    <w:rsid w:val="004613E9"/>
    <w:rsid w:val="0046250F"/>
    <w:rsid w:val="00462746"/>
    <w:rsid w:val="00462A65"/>
    <w:rsid w:val="00464246"/>
    <w:rsid w:val="004642A6"/>
    <w:rsid w:val="00464851"/>
    <w:rsid w:val="00465388"/>
    <w:rsid w:val="00466A64"/>
    <w:rsid w:val="00466D3F"/>
    <w:rsid w:val="00466F8E"/>
    <w:rsid w:val="00467695"/>
    <w:rsid w:val="004678F6"/>
    <w:rsid w:val="0047022E"/>
    <w:rsid w:val="00471B73"/>
    <w:rsid w:val="004723DD"/>
    <w:rsid w:val="0047302C"/>
    <w:rsid w:val="00473498"/>
    <w:rsid w:val="00473707"/>
    <w:rsid w:val="00473763"/>
    <w:rsid w:val="00473797"/>
    <w:rsid w:val="00473A96"/>
    <w:rsid w:val="0047468B"/>
    <w:rsid w:val="004746FF"/>
    <w:rsid w:val="00474B92"/>
    <w:rsid w:val="00474E96"/>
    <w:rsid w:val="004757D2"/>
    <w:rsid w:val="00475D63"/>
    <w:rsid w:val="00476426"/>
    <w:rsid w:val="004771AB"/>
    <w:rsid w:val="00480988"/>
    <w:rsid w:val="00480BDA"/>
    <w:rsid w:val="004814F8"/>
    <w:rsid w:val="0048152B"/>
    <w:rsid w:val="00481D16"/>
    <w:rsid w:val="004832E2"/>
    <w:rsid w:val="004836F1"/>
    <w:rsid w:val="00483E55"/>
    <w:rsid w:val="00484090"/>
    <w:rsid w:val="004843E4"/>
    <w:rsid w:val="00485D14"/>
    <w:rsid w:val="0048797F"/>
    <w:rsid w:val="00487DD5"/>
    <w:rsid w:val="00487F75"/>
    <w:rsid w:val="00490430"/>
    <w:rsid w:val="00490837"/>
    <w:rsid w:val="00494579"/>
    <w:rsid w:val="004954CC"/>
    <w:rsid w:val="004955A9"/>
    <w:rsid w:val="00495EEF"/>
    <w:rsid w:val="00496702"/>
    <w:rsid w:val="0049686B"/>
    <w:rsid w:val="004972DA"/>
    <w:rsid w:val="00497AC3"/>
    <w:rsid w:val="00497C11"/>
    <w:rsid w:val="00497E19"/>
    <w:rsid w:val="004A0B30"/>
    <w:rsid w:val="004A0EE1"/>
    <w:rsid w:val="004A14D0"/>
    <w:rsid w:val="004A4F00"/>
    <w:rsid w:val="004A561B"/>
    <w:rsid w:val="004A571F"/>
    <w:rsid w:val="004A584C"/>
    <w:rsid w:val="004A658C"/>
    <w:rsid w:val="004A6990"/>
    <w:rsid w:val="004A7233"/>
    <w:rsid w:val="004A791E"/>
    <w:rsid w:val="004B012D"/>
    <w:rsid w:val="004B01D6"/>
    <w:rsid w:val="004B064A"/>
    <w:rsid w:val="004B0A7A"/>
    <w:rsid w:val="004B256D"/>
    <w:rsid w:val="004B2A49"/>
    <w:rsid w:val="004B315C"/>
    <w:rsid w:val="004B356B"/>
    <w:rsid w:val="004B4768"/>
    <w:rsid w:val="004B5513"/>
    <w:rsid w:val="004B5DC7"/>
    <w:rsid w:val="004B62BB"/>
    <w:rsid w:val="004B65A5"/>
    <w:rsid w:val="004B6881"/>
    <w:rsid w:val="004B6F87"/>
    <w:rsid w:val="004B7C58"/>
    <w:rsid w:val="004C0290"/>
    <w:rsid w:val="004C0B66"/>
    <w:rsid w:val="004C2073"/>
    <w:rsid w:val="004C331D"/>
    <w:rsid w:val="004C35DB"/>
    <w:rsid w:val="004C3ABA"/>
    <w:rsid w:val="004C3FD2"/>
    <w:rsid w:val="004C402A"/>
    <w:rsid w:val="004C4036"/>
    <w:rsid w:val="004C4E14"/>
    <w:rsid w:val="004C5049"/>
    <w:rsid w:val="004C56EA"/>
    <w:rsid w:val="004C6AA0"/>
    <w:rsid w:val="004C714C"/>
    <w:rsid w:val="004C75CA"/>
    <w:rsid w:val="004D0057"/>
    <w:rsid w:val="004D1A89"/>
    <w:rsid w:val="004D2B94"/>
    <w:rsid w:val="004D2F92"/>
    <w:rsid w:val="004D38FF"/>
    <w:rsid w:val="004D4C3B"/>
    <w:rsid w:val="004D4DC8"/>
    <w:rsid w:val="004D4E37"/>
    <w:rsid w:val="004D657D"/>
    <w:rsid w:val="004D76E8"/>
    <w:rsid w:val="004E046E"/>
    <w:rsid w:val="004E13CF"/>
    <w:rsid w:val="004E1491"/>
    <w:rsid w:val="004E2275"/>
    <w:rsid w:val="004E242F"/>
    <w:rsid w:val="004E2488"/>
    <w:rsid w:val="004E28B1"/>
    <w:rsid w:val="004E316D"/>
    <w:rsid w:val="004E3793"/>
    <w:rsid w:val="004E37C7"/>
    <w:rsid w:val="004E3C70"/>
    <w:rsid w:val="004E54DB"/>
    <w:rsid w:val="004E56C9"/>
    <w:rsid w:val="004E61DC"/>
    <w:rsid w:val="004E7494"/>
    <w:rsid w:val="004F020E"/>
    <w:rsid w:val="004F1ECC"/>
    <w:rsid w:val="004F1F02"/>
    <w:rsid w:val="004F2506"/>
    <w:rsid w:val="004F2BDD"/>
    <w:rsid w:val="004F313A"/>
    <w:rsid w:val="004F3BF8"/>
    <w:rsid w:val="004F4437"/>
    <w:rsid w:val="004F4A15"/>
    <w:rsid w:val="004F6461"/>
    <w:rsid w:val="004F6B3E"/>
    <w:rsid w:val="004F7665"/>
    <w:rsid w:val="004F7C53"/>
    <w:rsid w:val="0050016E"/>
    <w:rsid w:val="005004F0"/>
    <w:rsid w:val="00501D8C"/>
    <w:rsid w:val="00502561"/>
    <w:rsid w:val="0050297E"/>
    <w:rsid w:val="00502A2B"/>
    <w:rsid w:val="00502E2A"/>
    <w:rsid w:val="00503735"/>
    <w:rsid w:val="005038C7"/>
    <w:rsid w:val="00503FD1"/>
    <w:rsid w:val="0050438E"/>
    <w:rsid w:val="005045D7"/>
    <w:rsid w:val="00504C32"/>
    <w:rsid w:val="005053F1"/>
    <w:rsid w:val="005058AB"/>
    <w:rsid w:val="005062FE"/>
    <w:rsid w:val="005068C4"/>
    <w:rsid w:val="00506AE2"/>
    <w:rsid w:val="00506FE3"/>
    <w:rsid w:val="00507097"/>
    <w:rsid w:val="00507BE6"/>
    <w:rsid w:val="00507D12"/>
    <w:rsid w:val="00507D5E"/>
    <w:rsid w:val="00507E68"/>
    <w:rsid w:val="005100FC"/>
    <w:rsid w:val="00510520"/>
    <w:rsid w:val="00510E12"/>
    <w:rsid w:val="005114BB"/>
    <w:rsid w:val="0051249B"/>
    <w:rsid w:val="00512BA0"/>
    <w:rsid w:val="00515272"/>
    <w:rsid w:val="00515A4B"/>
    <w:rsid w:val="00515C12"/>
    <w:rsid w:val="00517160"/>
    <w:rsid w:val="0051733D"/>
    <w:rsid w:val="005176C6"/>
    <w:rsid w:val="00517964"/>
    <w:rsid w:val="00517A75"/>
    <w:rsid w:val="005202B9"/>
    <w:rsid w:val="005204C2"/>
    <w:rsid w:val="005207D0"/>
    <w:rsid w:val="00520CED"/>
    <w:rsid w:val="00521C60"/>
    <w:rsid w:val="00522088"/>
    <w:rsid w:val="00522973"/>
    <w:rsid w:val="0052322F"/>
    <w:rsid w:val="005255F2"/>
    <w:rsid w:val="005256CC"/>
    <w:rsid w:val="00525BEC"/>
    <w:rsid w:val="00526097"/>
    <w:rsid w:val="00526608"/>
    <w:rsid w:val="00526AB9"/>
    <w:rsid w:val="00526C27"/>
    <w:rsid w:val="00527525"/>
    <w:rsid w:val="0052761F"/>
    <w:rsid w:val="005278B2"/>
    <w:rsid w:val="00527F8A"/>
    <w:rsid w:val="005302EB"/>
    <w:rsid w:val="0053097F"/>
    <w:rsid w:val="00530D16"/>
    <w:rsid w:val="00532A1A"/>
    <w:rsid w:val="00533F2C"/>
    <w:rsid w:val="00534B62"/>
    <w:rsid w:val="00535005"/>
    <w:rsid w:val="005352BE"/>
    <w:rsid w:val="00536669"/>
    <w:rsid w:val="005366AF"/>
    <w:rsid w:val="00536B5E"/>
    <w:rsid w:val="00537288"/>
    <w:rsid w:val="00537EC6"/>
    <w:rsid w:val="00537EFE"/>
    <w:rsid w:val="00540856"/>
    <w:rsid w:val="00542706"/>
    <w:rsid w:val="00542BD9"/>
    <w:rsid w:val="005434BE"/>
    <w:rsid w:val="0054373D"/>
    <w:rsid w:val="00543F01"/>
    <w:rsid w:val="005450DB"/>
    <w:rsid w:val="005451CC"/>
    <w:rsid w:val="00546A03"/>
    <w:rsid w:val="00547728"/>
    <w:rsid w:val="00550EB6"/>
    <w:rsid w:val="00551829"/>
    <w:rsid w:val="00551940"/>
    <w:rsid w:val="00551E0A"/>
    <w:rsid w:val="00552390"/>
    <w:rsid w:val="00552EEF"/>
    <w:rsid w:val="00552F8B"/>
    <w:rsid w:val="00553193"/>
    <w:rsid w:val="00553CAD"/>
    <w:rsid w:val="00555358"/>
    <w:rsid w:val="0055571D"/>
    <w:rsid w:val="00555A0F"/>
    <w:rsid w:val="00555D29"/>
    <w:rsid w:val="005567C2"/>
    <w:rsid w:val="00557AAC"/>
    <w:rsid w:val="00560627"/>
    <w:rsid w:val="00560A01"/>
    <w:rsid w:val="005612BF"/>
    <w:rsid w:val="0056185E"/>
    <w:rsid w:val="00561F00"/>
    <w:rsid w:val="005624DF"/>
    <w:rsid w:val="0056278C"/>
    <w:rsid w:val="005638BE"/>
    <w:rsid w:val="00563F22"/>
    <w:rsid w:val="00564510"/>
    <w:rsid w:val="00564628"/>
    <w:rsid w:val="00564FB5"/>
    <w:rsid w:val="00565135"/>
    <w:rsid w:val="005658DC"/>
    <w:rsid w:val="00566284"/>
    <w:rsid w:val="005672B6"/>
    <w:rsid w:val="00567599"/>
    <w:rsid w:val="00570171"/>
    <w:rsid w:val="005703F3"/>
    <w:rsid w:val="00570FE2"/>
    <w:rsid w:val="005713FE"/>
    <w:rsid w:val="00571897"/>
    <w:rsid w:val="00571C3E"/>
    <w:rsid w:val="00571FC0"/>
    <w:rsid w:val="005741D9"/>
    <w:rsid w:val="005746AF"/>
    <w:rsid w:val="00574DCB"/>
    <w:rsid w:val="00575B77"/>
    <w:rsid w:val="00577FEF"/>
    <w:rsid w:val="0058003E"/>
    <w:rsid w:val="00580112"/>
    <w:rsid w:val="005809B3"/>
    <w:rsid w:val="005814C5"/>
    <w:rsid w:val="005820B6"/>
    <w:rsid w:val="0058241D"/>
    <w:rsid w:val="0058252D"/>
    <w:rsid w:val="00582D57"/>
    <w:rsid w:val="00582EB4"/>
    <w:rsid w:val="00584D10"/>
    <w:rsid w:val="005850FB"/>
    <w:rsid w:val="00585A4E"/>
    <w:rsid w:val="00586AD9"/>
    <w:rsid w:val="00586F23"/>
    <w:rsid w:val="00587CA5"/>
    <w:rsid w:val="00590493"/>
    <w:rsid w:val="005904D9"/>
    <w:rsid w:val="005905A6"/>
    <w:rsid w:val="00590DF6"/>
    <w:rsid w:val="0059174A"/>
    <w:rsid w:val="00592B20"/>
    <w:rsid w:val="005933E3"/>
    <w:rsid w:val="0059359C"/>
    <w:rsid w:val="005935B1"/>
    <w:rsid w:val="005938B3"/>
    <w:rsid w:val="00593BC5"/>
    <w:rsid w:val="00593D8C"/>
    <w:rsid w:val="00594498"/>
    <w:rsid w:val="00594D25"/>
    <w:rsid w:val="00594F66"/>
    <w:rsid w:val="00594FE0"/>
    <w:rsid w:val="005954AC"/>
    <w:rsid w:val="005971E0"/>
    <w:rsid w:val="00597281"/>
    <w:rsid w:val="00597381"/>
    <w:rsid w:val="005A0623"/>
    <w:rsid w:val="005A0A2C"/>
    <w:rsid w:val="005A1856"/>
    <w:rsid w:val="005A19BA"/>
    <w:rsid w:val="005A27D8"/>
    <w:rsid w:val="005A2C27"/>
    <w:rsid w:val="005A3204"/>
    <w:rsid w:val="005A3521"/>
    <w:rsid w:val="005A3BCC"/>
    <w:rsid w:val="005A3E42"/>
    <w:rsid w:val="005A4EAA"/>
    <w:rsid w:val="005A5C6F"/>
    <w:rsid w:val="005A64D9"/>
    <w:rsid w:val="005A7F7A"/>
    <w:rsid w:val="005B00CB"/>
    <w:rsid w:val="005B07E5"/>
    <w:rsid w:val="005B13B1"/>
    <w:rsid w:val="005B1643"/>
    <w:rsid w:val="005B21C4"/>
    <w:rsid w:val="005B2483"/>
    <w:rsid w:val="005B26E0"/>
    <w:rsid w:val="005B3648"/>
    <w:rsid w:val="005B521E"/>
    <w:rsid w:val="005B660C"/>
    <w:rsid w:val="005B6BDA"/>
    <w:rsid w:val="005B6C98"/>
    <w:rsid w:val="005B7621"/>
    <w:rsid w:val="005C0AE3"/>
    <w:rsid w:val="005C0D8B"/>
    <w:rsid w:val="005C2229"/>
    <w:rsid w:val="005C2698"/>
    <w:rsid w:val="005C269B"/>
    <w:rsid w:val="005C26AF"/>
    <w:rsid w:val="005C270F"/>
    <w:rsid w:val="005C2CD7"/>
    <w:rsid w:val="005C369D"/>
    <w:rsid w:val="005C3EFB"/>
    <w:rsid w:val="005C463B"/>
    <w:rsid w:val="005C4EA1"/>
    <w:rsid w:val="005C5028"/>
    <w:rsid w:val="005C59A7"/>
    <w:rsid w:val="005C5AE3"/>
    <w:rsid w:val="005C7076"/>
    <w:rsid w:val="005D039D"/>
    <w:rsid w:val="005D055D"/>
    <w:rsid w:val="005D13A7"/>
    <w:rsid w:val="005D176E"/>
    <w:rsid w:val="005D20B0"/>
    <w:rsid w:val="005D27A1"/>
    <w:rsid w:val="005D29DC"/>
    <w:rsid w:val="005D344E"/>
    <w:rsid w:val="005D3753"/>
    <w:rsid w:val="005D4C21"/>
    <w:rsid w:val="005D4D6E"/>
    <w:rsid w:val="005D604F"/>
    <w:rsid w:val="005D67AC"/>
    <w:rsid w:val="005D7A97"/>
    <w:rsid w:val="005E0536"/>
    <w:rsid w:val="005E14AF"/>
    <w:rsid w:val="005E16F1"/>
    <w:rsid w:val="005E17CA"/>
    <w:rsid w:val="005E19A2"/>
    <w:rsid w:val="005E1A83"/>
    <w:rsid w:val="005E1AE0"/>
    <w:rsid w:val="005E1B3A"/>
    <w:rsid w:val="005E1C2B"/>
    <w:rsid w:val="005E2C2F"/>
    <w:rsid w:val="005E3142"/>
    <w:rsid w:val="005E4E17"/>
    <w:rsid w:val="005E530D"/>
    <w:rsid w:val="005E5A56"/>
    <w:rsid w:val="005E659D"/>
    <w:rsid w:val="005E7072"/>
    <w:rsid w:val="005E71D9"/>
    <w:rsid w:val="005F0589"/>
    <w:rsid w:val="005F15E3"/>
    <w:rsid w:val="005F17AA"/>
    <w:rsid w:val="005F2669"/>
    <w:rsid w:val="005F2C93"/>
    <w:rsid w:val="005F32B9"/>
    <w:rsid w:val="005F3BB7"/>
    <w:rsid w:val="005F424F"/>
    <w:rsid w:val="005F4347"/>
    <w:rsid w:val="005F4F48"/>
    <w:rsid w:val="005F53DF"/>
    <w:rsid w:val="005F5687"/>
    <w:rsid w:val="005F5728"/>
    <w:rsid w:val="005F579A"/>
    <w:rsid w:val="005F64B0"/>
    <w:rsid w:val="005F696E"/>
    <w:rsid w:val="005F6FCC"/>
    <w:rsid w:val="005F718A"/>
    <w:rsid w:val="005F7A3F"/>
    <w:rsid w:val="005F7FDC"/>
    <w:rsid w:val="00600213"/>
    <w:rsid w:val="00600B08"/>
    <w:rsid w:val="00600F41"/>
    <w:rsid w:val="00601A02"/>
    <w:rsid w:val="006021E3"/>
    <w:rsid w:val="00603CBA"/>
    <w:rsid w:val="00604AFF"/>
    <w:rsid w:val="00604BEC"/>
    <w:rsid w:val="0060505B"/>
    <w:rsid w:val="00605AF7"/>
    <w:rsid w:val="00605CB4"/>
    <w:rsid w:val="0060672B"/>
    <w:rsid w:val="00606A00"/>
    <w:rsid w:val="006073BF"/>
    <w:rsid w:val="0060746C"/>
    <w:rsid w:val="006079ED"/>
    <w:rsid w:val="006103D9"/>
    <w:rsid w:val="006111DC"/>
    <w:rsid w:val="006113C5"/>
    <w:rsid w:val="00612114"/>
    <w:rsid w:val="0061224A"/>
    <w:rsid w:val="0061276E"/>
    <w:rsid w:val="006132D9"/>
    <w:rsid w:val="006133D6"/>
    <w:rsid w:val="00613BB0"/>
    <w:rsid w:val="00613E0A"/>
    <w:rsid w:val="006146E5"/>
    <w:rsid w:val="006154B2"/>
    <w:rsid w:val="006159E9"/>
    <w:rsid w:val="0061639A"/>
    <w:rsid w:val="00617ADB"/>
    <w:rsid w:val="006204F5"/>
    <w:rsid w:val="00621397"/>
    <w:rsid w:val="00621722"/>
    <w:rsid w:val="00621AC4"/>
    <w:rsid w:val="00622641"/>
    <w:rsid w:val="00622B60"/>
    <w:rsid w:val="00622BEE"/>
    <w:rsid w:val="00622BFC"/>
    <w:rsid w:val="00622D3F"/>
    <w:rsid w:val="00623598"/>
    <w:rsid w:val="00623A0B"/>
    <w:rsid w:val="0062423C"/>
    <w:rsid w:val="00624E5D"/>
    <w:rsid w:val="006251BF"/>
    <w:rsid w:val="0062564A"/>
    <w:rsid w:val="006258FA"/>
    <w:rsid w:val="00626D99"/>
    <w:rsid w:val="00627443"/>
    <w:rsid w:val="00627A0D"/>
    <w:rsid w:val="00630615"/>
    <w:rsid w:val="00630848"/>
    <w:rsid w:val="00631239"/>
    <w:rsid w:val="00631474"/>
    <w:rsid w:val="00632472"/>
    <w:rsid w:val="006331A6"/>
    <w:rsid w:val="00633547"/>
    <w:rsid w:val="006339C0"/>
    <w:rsid w:val="0063455F"/>
    <w:rsid w:val="006357BA"/>
    <w:rsid w:val="00635896"/>
    <w:rsid w:val="00636BCE"/>
    <w:rsid w:val="00637A95"/>
    <w:rsid w:val="00637D0F"/>
    <w:rsid w:val="006400E4"/>
    <w:rsid w:val="00640846"/>
    <w:rsid w:val="00641403"/>
    <w:rsid w:val="006414A7"/>
    <w:rsid w:val="00642F63"/>
    <w:rsid w:val="00643328"/>
    <w:rsid w:val="0064341C"/>
    <w:rsid w:val="00643430"/>
    <w:rsid w:val="00643A5A"/>
    <w:rsid w:val="00644769"/>
    <w:rsid w:val="00645CFB"/>
    <w:rsid w:val="00646012"/>
    <w:rsid w:val="0064639E"/>
    <w:rsid w:val="006463A7"/>
    <w:rsid w:val="00646746"/>
    <w:rsid w:val="0064685E"/>
    <w:rsid w:val="0064691C"/>
    <w:rsid w:val="006503BD"/>
    <w:rsid w:val="006503D0"/>
    <w:rsid w:val="00650EB1"/>
    <w:rsid w:val="006513D4"/>
    <w:rsid w:val="00652912"/>
    <w:rsid w:val="006529CC"/>
    <w:rsid w:val="00652C64"/>
    <w:rsid w:val="006532EA"/>
    <w:rsid w:val="00653CD9"/>
    <w:rsid w:val="006543C1"/>
    <w:rsid w:val="00654573"/>
    <w:rsid w:val="00655691"/>
    <w:rsid w:val="0065583D"/>
    <w:rsid w:val="00656227"/>
    <w:rsid w:val="00657089"/>
    <w:rsid w:val="006575CC"/>
    <w:rsid w:val="00657810"/>
    <w:rsid w:val="00661117"/>
    <w:rsid w:val="0066161A"/>
    <w:rsid w:val="00661BE3"/>
    <w:rsid w:val="0066265C"/>
    <w:rsid w:val="006634CE"/>
    <w:rsid w:val="00664F80"/>
    <w:rsid w:val="00665B8D"/>
    <w:rsid w:val="00665F88"/>
    <w:rsid w:val="00667483"/>
    <w:rsid w:val="00667690"/>
    <w:rsid w:val="00670013"/>
    <w:rsid w:val="006702E8"/>
    <w:rsid w:val="00670D57"/>
    <w:rsid w:val="00671027"/>
    <w:rsid w:val="006715F0"/>
    <w:rsid w:val="0067338B"/>
    <w:rsid w:val="00673533"/>
    <w:rsid w:val="00674727"/>
    <w:rsid w:val="00674BAE"/>
    <w:rsid w:val="00674CB4"/>
    <w:rsid w:val="0067534B"/>
    <w:rsid w:val="006753B7"/>
    <w:rsid w:val="00675868"/>
    <w:rsid w:val="00675A42"/>
    <w:rsid w:val="00675F52"/>
    <w:rsid w:val="00676215"/>
    <w:rsid w:val="00676776"/>
    <w:rsid w:val="0067695C"/>
    <w:rsid w:val="00676D8E"/>
    <w:rsid w:val="006808C4"/>
    <w:rsid w:val="006812B1"/>
    <w:rsid w:val="006819E4"/>
    <w:rsid w:val="00681A35"/>
    <w:rsid w:val="00681EFB"/>
    <w:rsid w:val="00682BF9"/>
    <w:rsid w:val="006832F8"/>
    <w:rsid w:val="0068359D"/>
    <w:rsid w:val="006838C5"/>
    <w:rsid w:val="0068398E"/>
    <w:rsid w:val="006844C4"/>
    <w:rsid w:val="00684867"/>
    <w:rsid w:val="00684E86"/>
    <w:rsid w:val="00685176"/>
    <w:rsid w:val="0068582C"/>
    <w:rsid w:val="00685B36"/>
    <w:rsid w:val="0068658D"/>
    <w:rsid w:val="00687F7E"/>
    <w:rsid w:val="006908E8"/>
    <w:rsid w:val="006908FF"/>
    <w:rsid w:val="00690914"/>
    <w:rsid w:val="006909DF"/>
    <w:rsid w:val="00691341"/>
    <w:rsid w:val="00692716"/>
    <w:rsid w:val="00692972"/>
    <w:rsid w:val="00692BFF"/>
    <w:rsid w:val="00692EB8"/>
    <w:rsid w:val="0069304B"/>
    <w:rsid w:val="00693608"/>
    <w:rsid w:val="00693C7C"/>
    <w:rsid w:val="00693F76"/>
    <w:rsid w:val="006942B3"/>
    <w:rsid w:val="006944E0"/>
    <w:rsid w:val="00695299"/>
    <w:rsid w:val="0069531C"/>
    <w:rsid w:val="00695627"/>
    <w:rsid w:val="0069578B"/>
    <w:rsid w:val="0069593F"/>
    <w:rsid w:val="00695AE1"/>
    <w:rsid w:val="006966BC"/>
    <w:rsid w:val="006966FE"/>
    <w:rsid w:val="0069740B"/>
    <w:rsid w:val="00697CE5"/>
    <w:rsid w:val="00697D6D"/>
    <w:rsid w:val="006A00BB"/>
    <w:rsid w:val="006A1618"/>
    <w:rsid w:val="006A220A"/>
    <w:rsid w:val="006A3419"/>
    <w:rsid w:val="006A37EA"/>
    <w:rsid w:val="006A43CE"/>
    <w:rsid w:val="006A4712"/>
    <w:rsid w:val="006A4E20"/>
    <w:rsid w:val="006A5443"/>
    <w:rsid w:val="006A5D2F"/>
    <w:rsid w:val="006A698B"/>
    <w:rsid w:val="006A6B3D"/>
    <w:rsid w:val="006A7043"/>
    <w:rsid w:val="006A763D"/>
    <w:rsid w:val="006A7670"/>
    <w:rsid w:val="006B0D11"/>
    <w:rsid w:val="006B10D4"/>
    <w:rsid w:val="006B135B"/>
    <w:rsid w:val="006B1463"/>
    <w:rsid w:val="006B2CE0"/>
    <w:rsid w:val="006B3128"/>
    <w:rsid w:val="006B3599"/>
    <w:rsid w:val="006B37F5"/>
    <w:rsid w:val="006B473D"/>
    <w:rsid w:val="006B4AFA"/>
    <w:rsid w:val="006B55A2"/>
    <w:rsid w:val="006B5EA2"/>
    <w:rsid w:val="006B5F72"/>
    <w:rsid w:val="006B614F"/>
    <w:rsid w:val="006B62B3"/>
    <w:rsid w:val="006B6FDF"/>
    <w:rsid w:val="006B7B24"/>
    <w:rsid w:val="006C03D9"/>
    <w:rsid w:val="006C0799"/>
    <w:rsid w:val="006C0912"/>
    <w:rsid w:val="006C0E3D"/>
    <w:rsid w:val="006C18EA"/>
    <w:rsid w:val="006C19FD"/>
    <w:rsid w:val="006C2876"/>
    <w:rsid w:val="006C44BA"/>
    <w:rsid w:val="006C4F21"/>
    <w:rsid w:val="006C5070"/>
    <w:rsid w:val="006C5B34"/>
    <w:rsid w:val="006C5F5E"/>
    <w:rsid w:val="006C694D"/>
    <w:rsid w:val="006C7031"/>
    <w:rsid w:val="006C77C8"/>
    <w:rsid w:val="006D0007"/>
    <w:rsid w:val="006D1D04"/>
    <w:rsid w:val="006D1EF5"/>
    <w:rsid w:val="006D23B7"/>
    <w:rsid w:val="006D2CE3"/>
    <w:rsid w:val="006D2EE4"/>
    <w:rsid w:val="006D4C95"/>
    <w:rsid w:val="006D4CAE"/>
    <w:rsid w:val="006D4FB0"/>
    <w:rsid w:val="006D6033"/>
    <w:rsid w:val="006D64D4"/>
    <w:rsid w:val="006D703F"/>
    <w:rsid w:val="006D7586"/>
    <w:rsid w:val="006D7DB3"/>
    <w:rsid w:val="006E02E2"/>
    <w:rsid w:val="006E035B"/>
    <w:rsid w:val="006E0414"/>
    <w:rsid w:val="006E0774"/>
    <w:rsid w:val="006E095A"/>
    <w:rsid w:val="006E0F3C"/>
    <w:rsid w:val="006E1506"/>
    <w:rsid w:val="006E226F"/>
    <w:rsid w:val="006E2BEC"/>
    <w:rsid w:val="006E3086"/>
    <w:rsid w:val="006E310F"/>
    <w:rsid w:val="006E416D"/>
    <w:rsid w:val="006E4403"/>
    <w:rsid w:val="006E4D64"/>
    <w:rsid w:val="006E4F5B"/>
    <w:rsid w:val="006E5A5B"/>
    <w:rsid w:val="006E6624"/>
    <w:rsid w:val="006E700C"/>
    <w:rsid w:val="006E703B"/>
    <w:rsid w:val="006E76F5"/>
    <w:rsid w:val="006E7A87"/>
    <w:rsid w:val="006F0AA0"/>
    <w:rsid w:val="006F155D"/>
    <w:rsid w:val="006F19B4"/>
    <w:rsid w:val="006F1DCC"/>
    <w:rsid w:val="006F1E06"/>
    <w:rsid w:val="006F3D60"/>
    <w:rsid w:val="006F4033"/>
    <w:rsid w:val="006F414D"/>
    <w:rsid w:val="006F48D2"/>
    <w:rsid w:val="006F55CB"/>
    <w:rsid w:val="006F57B1"/>
    <w:rsid w:val="006F61CB"/>
    <w:rsid w:val="006F660A"/>
    <w:rsid w:val="006F6903"/>
    <w:rsid w:val="006F7404"/>
    <w:rsid w:val="006F74A5"/>
    <w:rsid w:val="006F79A7"/>
    <w:rsid w:val="00702066"/>
    <w:rsid w:val="0070271A"/>
    <w:rsid w:val="00702AF9"/>
    <w:rsid w:val="0070346D"/>
    <w:rsid w:val="007034CB"/>
    <w:rsid w:val="00703F73"/>
    <w:rsid w:val="00705363"/>
    <w:rsid w:val="007053F9"/>
    <w:rsid w:val="007057B9"/>
    <w:rsid w:val="00705C94"/>
    <w:rsid w:val="007072B4"/>
    <w:rsid w:val="007078B1"/>
    <w:rsid w:val="007079F4"/>
    <w:rsid w:val="00707D4D"/>
    <w:rsid w:val="007105C5"/>
    <w:rsid w:val="00712DA9"/>
    <w:rsid w:val="007139BE"/>
    <w:rsid w:val="0071426D"/>
    <w:rsid w:val="00714783"/>
    <w:rsid w:val="00714A5E"/>
    <w:rsid w:val="0071506D"/>
    <w:rsid w:val="0071515E"/>
    <w:rsid w:val="007156D7"/>
    <w:rsid w:val="00716046"/>
    <w:rsid w:val="00716060"/>
    <w:rsid w:val="0071684E"/>
    <w:rsid w:val="00717418"/>
    <w:rsid w:val="007178E9"/>
    <w:rsid w:val="00717E8E"/>
    <w:rsid w:val="0072042D"/>
    <w:rsid w:val="00720C57"/>
    <w:rsid w:val="00721168"/>
    <w:rsid w:val="0072116A"/>
    <w:rsid w:val="0072183F"/>
    <w:rsid w:val="00722332"/>
    <w:rsid w:val="007228D6"/>
    <w:rsid w:val="007229C8"/>
    <w:rsid w:val="00722B1C"/>
    <w:rsid w:val="007237EC"/>
    <w:rsid w:val="00723AD4"/>
    <w:rsid w:val="00723D38"/>
    <w:rsid w:val="00723E98"/>
    <w:rsid w:val="00724618"/>
    <w:rsid w:val="00725464"/>
    <w:rsid w:val="007254EC"/>
    <w:rsid w:val="00725EBF"/>
    <w:rsid w:val="00726669"/>
    <w:rsid w:val="00726734"/>
    <w:rsid w:val="0072785A"/>
    <w:rsid w:val="0073096F"/>
    <w:rsid w:val="00730E18"/>
    <w:rsid w:val="007310EE"/>
    <w:rsid w:val="00732688"/>
    <w:rsid w:val="00733AE0"/>
    <w:rsid w:val="00735E0F"/>
    <w:rsid w:val="00735F53"/>
    <w:rsid w:val="007360DB"/>
    <w:rsid w:val="00736392"/>
    <w:rsid w:val="00736430"/>
    <w:rsid w:val="00736862"/>
    <w:rsid w:val="00736B2E"/>
    <w:rsid w:val="0073762B"/>
    <w:rsid w:val="00737D49"/>
    <w:rsid w:val="0074081D"/>
    <w:rsid w:val="0074118D"/>
    <w:rsid w:val="00742BC0"/>
    <w:rsid w:val="007431A3"/>
    <w:rsid w:val="00743309"/>
    <w:rsid w:val="00743CC5"/>
    <w:rsid w:val="007440CB"/>
    <w:rsid w:val="007440CE"/>
    <w:rsid w:val="0074447C"/>
    <w:rsid w:val="00744A9E"/>
    <w:rsid w:val="0074505D"/>
    <w:rsid w:val="00745D7A"/>
    <w:rsid w:val="00746B41"/>
    <w:rsid w:val="00747065"/>
    <w:rsid w:val="00747937"/>
    <w:rsid w:val="00747B22"/>
    <w:rsid w:val="00750A8E"/>
    <w:rsid w:val="00750AD7"/>
    <w:rsid w:val="00750D3D"/>
    <w:rsid w:val="00750EE2"/>
    <w:rsid w:val="00751E0E"/>
    <w:rsid w:val="00752857"/>
    <w:rsid w:val="0075338F"/>
    <w:rsid w:val="00753658"/>
    <w:rsid w:val="00753999"/>
    <w:rsid w:val="00753F1A"/>
    <w:rsid w:val="00754D0B"/>
    <w:rsid w:val="00756343"/>
    <w:rsid w:val="007568A3"/>
    <w:rsid w:val="00756961"/>
    <w:rsid w:val="00756AF0"/>
    <w:rsid w:val="0075764E"/>
    <w:rsid w:val="00757959"/>
    <w:rsid w:val="00761F6E"/>
    <w:rsid w:val="00761F76"/>
    <w:rsid w:val="0076296A"/>
    <w:rsid w:val="00762EAB"/>
    <w:rsid w:val="00764238"/>
    <w:rsid w:val="00765051"/>
    <w:rsid w:val="00765101"/>
    <w:rsid w:val="007659B3"/>
    <w:rsid w:val="00766252"/>
    <w:rsid w:val="007666CE"/>
    <w:rsid w:val="0076682D"/>
    <w:rsid w:val="007669EE"/>
    <w:rsid w:val="00766B1F"/>
    <w:rsid w:val="00766CE2"/>
    <w:rsid w:val="00766DBC"/>
    <w:rsid w:val="00767217"/>
    <w:rsid w:val="00767ECF"/>
    <w:rsid w:val="00772535"/>
    <w:rsid w:val="00772627"/>
    <w:rsid w:val="00772B17"/>
    <w:rsid w:val="007739C4"/>
    <w:rsid w:val="00773B20"/>
    <w:rsid w:val="00774005"/>
    <w:rsid w:val="00774677"/>
    <w:rsid w:val="00774DE0"/>
    <w:rsid w:val="007752E8"/>
    <w:rsid w:val="0077531B"/>
    <w:rsid w:val="0077536C"/>
    <w:rsid w:val="0077601F"/>
    <w:rsid w:val="007760C0"/>
    <w:rsid w:val="007770A3"/>
    <w:rsid w:val="00777762"/>
    <w:rsid w:val="0077777A"/>
    <w:rsid w:val="00777A38"/>
    <w:rsid w:val="00777A6D"/>
    <w:rsid w:val="00777CC5"/>
    <w:rsid w:val="0078051F"/>
    <w:rsid w:val="007808AD"/>
    <w:rsid w:val="00780B6D"/>
    <w:rsid w:val="00780B75"/>
    <w:rsid w:val="007825D0"/>
    <w:rsid w:val="0078292F"/>
    <w:rsid w:val="00782DA1"/>
    <w:rsid w:val="00782FFD"/>
    <w:rsid w:val="0078396C"/>
    <w:rsid w:val="007840E9"/>
    <w:rsid w:val="007840F7"/>
    <w:rsid w:val="00784A98"/>
    <w:rsid w:val="00784BC4"/>
    <w:rsid w:val="00784BEB"/>
    <w:rsid w:val="00784F08"/>
    <w:rsid w:val="007850DF"/>
    <w:rsid w:val="00785376"/>
    <w:rsid w:val="00785CA7"/>
    <w:rsid w:val="00786492"/>
    <w:rsid w:val="00786A4D"/>
    <w:rsid w:val="00787870"/>
    <w:rsid w:val="00790463"/>
    <w:rsid w:val="00790E55"/>
    <w:rsid w:val="00793C6C"/>
    <w:rsid w:val="00793E20"/>
    <w:rsid w:val="00794F8B"/>
    <w:rsid w:val="00794FB9"/>
    <w:rsid w:val="00795106"/>
    <w:rsid w:val="0079542D"/>
    <w:rsid w:val="0079576C"/>
    <w:rsid w:val="0079625B"/>
    <w:rsid w:val="007963A0"/>
    <w:rsid w:val="0079643D"/>
    <w:rsid w:val="00796A58"/>
    <w:rsid w:val="007972E8"/>
    <w:rsid w:val="00797426"/>
    <w:rsid w:val="007A038A"/>
    <w:rsid w:val="007A06AC"/>
    <w:rsid w:val="007A0A34"/>
    <w:rsid w:val="007A0EE6"/>
    <w:rsid w:val="007A1609"/>
    <w:rsid w:val="007A190D"/>
    <w:rsid w:val="007A19DA"/>
    <w:rsid w:val="007A1FD7"/>
    <w:rsid w:val="007A2600"/>
    <w:rsid w:val="007A475A"/>
    <w:rsid w:val="007A524A"/>
    <w:rsid w:val="007A534B"/>
    <w:rsid w:val="007A676B"/>
    <w:rsid w:val="007A6801"/>
    <w:rsid w:val="007A684A"/>
    <w:rsid w:val="007A690C"/>
    <w:rsid w:val="007A6C77"/>
    <w:rsid w:val="007A73DE"/>
    <w:rsid w:val="007A7969"/>
    <w:rsid w:val="007B02A2"/>
    <w:rsid w:val="007B0599"/>
    <w:rsid w:val="007B104A"/>
    <w:rsid w:val="007B12F3"/>
    <w:rsid w:val="007B1389"/>
    <w:rsid w:val="007B172F"/>
    <w:rsid w:val="007B1FEB"/>
    <w:rsid w:val="007B26A2"/>
    <w:rsid w:val="007B3C92"/>
    <w:rsid w:val="007B3DA1"/>
    <w:rsid w:val="007B47A7"/>
    <w:rsid w:val="007B49A2"/>
    <w:rsid w:val="007B4A74"/>
    <w:rsid w:val="007B4C79"/>
    <w:rsid w:val="007B50F6"/>
    <w:rsid w:val="007B510A"/>
    <w:rsid w:val="007B57EB"/>
    <w:rsid w:val="007B642B"/>
    <w:rsid w:val="007B67F8"/>
    <w:rsid w:val="007B6B7F"/>
    <w:rsid w:val="007B6FB5"/>
    <w:rsid w:val="007C0032"/>
    <w:rsid w:val="007C00DF"/>
    <w:rsid w:val="007C035F"/>
    <w:rsid w:val="007C06FA"/>
    <w:rsid w:val="007C0C07"/>
    <w:rsid w:val="007C1035"/>
    <w:rsid w:val="007C1275"/>
    <w:rsid w:val="007C1F4C"/>
    <w:rsid w:val="007C2766"/>
    <w:rsid w:val="007C3082"/>
    <w:rsid w:val="007C375F"/>
    <w:rsid w:val="007C39B7"/>
    <w:rsid w:val="007C3CFC"/>
    <w:rsid w:val="007C48B6"/>
    <w:rsid w:val="007C4E5D"/>
    <w:rsid w:val="007C4EF3"/>
    <w:rsid w:val="007C4EF9"/>
    <w:rsid w:val="007C50E3"/>
    <w:rsid w:val="007C5CD4"/>
    <w:rsid w:val="007C60C4"/>
    <w:rsid w:val="007C643D"/>
    <w:rsid w:val="007C6462"/>
    <w:rsid w:val="007C690A"/>
    <w:rsid w:val="007C724D"/>
    <w:rsid w:val="007C72A4"/>
    <w:rsid w:val="007C742A"/>
    <w:rsid w:val="007C76F7"/>
    <w:rsid w:val="007C772E"/>
    <w:rsid w:val="007C78F6"/>
    <w:rsid w:val="007C799A"/>
    <w:rsid w:val="007D240E"/>
    <w:rsid w:val="007D2CC3"/>
    <w:rsid w:val="007D3332"/>
    <w:rsid w:val="007D3616"/>
    <w:rsid w:val="007D36BE"/>
    <w:rsid w:val="007D37C7"/>
    <w:rsid w:val="007D380A"/>
    <w:rsid w:val="007D3CD7"/>
    <w:rsid w:val="007D4B84"/>
    <w:rsid w:val="007D4C6D"/>
    <w:rsid w:val="007D4D2A"/>
    <w:rsid w:val="007D513E"/>
    <w:rsid w:val="007D5352"/>
    <w:rsid w:val="007D5A8E"/>
    <w:rsid w:val="007D62D9"/>
    <w:rsid w:val="007D6552"/>
    <w:rsid w:val="007D6875"/>
    <w:rsid w:val="007D6C8B"/>
    <w:rsid w:val="007D706A"/>
    <w:rsid w:val="007D727C"/>
    <w:rsid w:val="007D77F1"/>
    <w:rsid w:val="007E01FF"/>
    <w:rsid w:val="007E05D3"/>
    <w:rsid w:val="007E101B"/>
    <w:rsid w:val="007E1370"/>
    <w:rsid w:val="007E2479"/>
    <w:rsid w:val="007E24A4"/>
    <w:rsid w:val="007E2CE4"/>
    <w:rsid w:val="007E35BA"/>
    <w:rsid w:val="007E48E8"/>
    <w:rsid w:val="007E4C6F"/>
    <w:rsid w:val="007E4CE3"/>
    <w:rsid w:val="007E52F7"/>
    <w:rsid w:val="007E58EE"/>
    <w:rsid w:val="007E5BAC"/>
    <w:rsid w:val="007E5CBC"/>
    <w:rsid w:val="007E5DCC"/>
    <w:rsid w:val="007E6D87"/>
    <w:rsid w:val="007E72D6"/>
    <w:rsid w:val="007E73AE"/>
    <w:rsid w:val="007E7CBF"/>
    <w:rsid w:val="007E7EFC"/>
    <w:rsid w:val="007F0360"/>
    <w:rsid w:val="007F081C"/>
    <w:rsid w:val="007F1085"/>
    <w:rsid w:val="007F1B63"/>
    <w:rsid w:val="007F1C8A"/>
    <w:rsid w:val="007F1D9F"/>
    <w:rsid w:val="007F247A"/>
    <w:rsid w:val="007F2661"/>
    <w:rsid w:val="007F2878"/>
    <w:rsid w:val="007F2BC7"/>
    <w:rsid w:val="007F30B7"/>
    <w:rsid w:val="007F314A"/>
    <w:rsid w:val="007F3184"/>
    <w:rsid w:val="007F395B"/>
    <w:rsid w:val="007F3C35"/>
    <w:rsid w:val="007F3ED5"/>
    <w:rsid w:val="007F4521"/>
    <w:rsid w:val="007F4A8B"/>
    <w:rsid w:val="007F5741"/>
    <w:rsid w:val="007F5A27"/>
    <w:rsid w:val="007F5BF3"/>
    <w:rsid w:val="007F7943"/>
    <w:rsid w:val="007F7FE4"/>
    <w:rsid w:val="00800B37"/>
    <w:rsid w:val="00800F5E"/>
    <w:rsid w:val="0080132E"/>
    <w:rsid w:val="0080290D"/>
    <w:rsid w:val="00802DAB"/>
    <w:rsid w:val="00802FD0"/>
    <w:rsid w:val="00803258"/>
    <w:rsid w:val="008032BF"/>
    <w:rsid w:val="00803346"/>
    <w:rsid w:val="00803A66"/>
    <w:rsid w:val="0080486C"/>
    <w:rsid w:val="00804FA2"/>
    <w:rsid w:val="00805934"/>
    <w:rsid w:val="00805F01"/>
    <w:rsid w:val="008065CD"/>
    <w:rsid w:val="00806A70"/>
    <w:rsid w:val="00807219"/>
    <w:rsid w:val="00807D6A"/>
    <w:rsid w:val="008101DB"/>
    <w:rsid w:val="00810D18"/>
    <w:rsid w:val="00811621"/>
    <w:rsid w:val="0081188E"/>
    <w:rsid w:val="00811EE0"/>
    <w:rsid w:val="0081362E"/>
    <w:rsid w:val="008139CE"/>
    <w:rsid w:val="008139F0"/>
    <w:rsid w:val="00813BD7"/>
    <w:rsid w:val="0081403A"/>
    <w:rsid w:val="0081440A"/>
    <w:rsid w:val="00814E65"/>
    <w:rsid w:val="0081528A"/>
    <w:rsid w:val="00815A32"/>
    <w:rsid w:val="00815E89"/>
    <w:rsid w:val="008160D8"/>
    <w:rsid w:val="00816311"/>
    <w:rsid w:val="0081665D"/>
    <w:rsid w:val="008208C0"/>
    <w:rsid w:val="00820FB1"/>
    <w:rsid w:val="00822026"/>
    <w:rsid w:val="008222B3"/>
    <w:rsid w:val="00822344"/>
    <w:rsid w:val="00822FCF"/>
    <w:rsid w:val="00824404"/>
    <w:rsid w:val="00824416"/>
    <w:rsid w:val="00824D4D"/>
    <w:rsid w:val="00825472"/>
    <w:rsid w:val="0082591C"/>
    <w:rsid w:val="00825EB0"/>
    <w:rsid w:val="008262F1"/>
    <w:rsid w:val="00826374"/>
    <w:rsid w:val="00826636"/>
    <w:rsid w:val="008275C6"/>
    <w:rsid w:val="008276D4"/>
    <w:rsid w:val="00827B55"/>
    <w:rsid w:val="0083017D"/>
    <w:rsid w:val="00830822"/>
    <w:rsid w:val="008315A6"/>
    <w:rsid w:val="0083198B"/>
    <w:rsid w:val="00831A60"/>
    <w:rsid w:val="00831FF2"/>
    <w:rsid w:val="008325EB"/>
    <w:rsid w:val="00832817"/>
    <w:rsid w:val="00832CDA"/>
    <w:rsid w:val="00833849"/>
    <w:rsid w:val="0083432E"/>
    <w:rsid w:val="00836283"/>
    <w:rsid w:val="0083697A"/>
    <w:rsid w:val="00836CFC"/>
    <w:rsid w:val="0083700D"/>
    <w:rsid w:val="00837D80"/>
    <w:rsid w:val="00837E16"/>
    <w:rsid w:val="0084032D"/>
    <w:rsid w:val="008404BE"/>
    <w:rsid w:val="00840CF0"/>
    <w:rsid w:val="00840ED3"/>
    <w:rsid w:val="008410EB"/>
    <w:rsid w:val="00841700"/>
    <w:rsid w:val="00841D49"/>
    <w:rsid w:val="008421D2"/>
    <w:rsid w:val="00842F07"/>
    <w:rsid w:val="0084318B"/>
    <w:rsid w:val="00843195"/>
    <w:rsid w:val="0084319D"/>
    <w:rsid w:val="00843C5D"/>
    <w:rsid w:val="00843CD5"/>
    <w:rsid w:val="0084431A"/>
    <w:rsid w:val="00844446"/>
    <w:rsid w:val="00845AE3"/>
    <w:rsid w:val="00845C4A"/>
    <w:rsid w:val="00845F60"/>
    <w:rsid w:val="00845FA1"/>
    <w:rsid w:val="008463EC"/>
    <w:rsid w:val="0084656C"/>
    <w:rsid w:val="00847138"/>
    <w:rsid w:val="008472D0"/>
    <w:rsid w:val="008475B1"/>
    <w:rsid w:val="00847850"/>
    <w:rsid w:val="00847FF5"/>
    <w:rsid w:val="00850423"/>
    <w:rsid w:val="0085085D"/>
    <w:rsid w:val="00850F74"/>
    <w:rsid w:val="00851375"/>
    <w:rsid w:val="00852970"/>
    <w:rsid w:val="008530EA"/>
    <w:rsid w:val="00853CAD"/>
    <w:rsid w:val="00853E3C"/>
    <w:rsid w:val="00854360"/>
    <w:rsid w:val="00854770"/>
    <w:rsid w:val="00854942"/>
    <w:rsid w:val="00854A03"/>
    <w:rsid w:val="008552DC"/>
    <w:rsid w:val="00856209"/>
    <w:rsid w:val="00856A44"/>
    <w:rsid w:val="00856A69"/>
    <w:rsid w:val="00856DA7"/>
    <w:rsid w:val="00857323"/>
    <w:rsid w:val="008574CD"/>
    <w:rsid w:val="00857C4F"/>
    <w:rsid w:val="00861348"/>
    <w:rsid w:val="008615CE"/>
    <w:rsid w:val="00862E71"/>
    <w:rsid w:val="00864012"/>
    <w:rsid w:val="00864432"/>
    <w:rsid w:val="00866303"/>
    <w:rsid w:val="008666DE"/>
    <w:rsid w:val="008669E7"/>
    <w:rsid w:val="00867963"/>
    <w:rsid w:val="00870D33"/>
    <w:rsid w:val="00871891"/>
    <w:rsid w:val="00871F12"/>
    <w:rsid w:val="00872CE6"/>
    <w:rsid w:val="008730C8"/>
    <w:rsid w:val="00873BC9"/>
    <w:rsid w:val="008749AF"/>
    <w:rsid w:val="00874A93"/>
    <w:rsid w:val="00875CAF"/>
    <w:rsid w:val="008765A5"/>
    <w:rsid w:val="00876778"/>
    <w:rsid w:val="008769EC"/>
    <w:rsid w:val="00876AB2"/>
    <w:rsid w:val="008778E5"/>
    <w:rsid w:val="00877D15"/>
    <w:rsid w:val="00877D36"/>
    <w:rsid w:val="00880751"/>
    <w:rsid w:val="00880F58"/>
    <w:rsid w:val="008816A4"/>
    <w:rsid w:val="008820C8"/>
    <w:rsid w:val="008825A5"/>
    <w:rsid w:val="00882C35"/>
    <w:rsid w:val="0088425D"/>
    <w:rsid w:val="008847F4"/>
    <w:rsid w:val="00885026"/>
    <w:rsid w:val="00886542"/>
    <w:rsid w:val="008865CE"/>
    <w:rsid w:val="00886EDF"/>
    <w:rsid w:val="00886F30"/>
    <w:rsid w:val="00887FDD"/>
    <w:rsid w:val="008908B3"/>
    <w:rsid w:val="008910A6"/>
    <w:rsid w:val="00891174"/>
    <w:rsid w:val="00891539"/>
    <w:rsid w:val="008926BF"/>
    <w:rsid w:val="0089290A"/>
    <w:rsid w:val="00893E7A"/>
    <w:rsid w:val="008954A1"/>
    <w:rsid w:val="00896777"/>
    <w:rsid w:val="008969F3"/>
    <w:rsid w:val="00896D96"/>
    <w:rsid w:val="008A0821"/>
    <w:rsid w:val="008A1CAE"/>
    <w:rsid w:val="008A2258"/>
    <w:rsid w:val="008A227A"/>
    <w:rsid w:val="008A2875"/>
    <w:rsid w:val="008A357F"/>
    <w:rsid w:val="008A3A1F"/>
    <w:rsid w:val="008A40B9"/>
    <w:rsid w:val="008A4AEC"/>
    <w:rsid w:val="008A501B"/>
    <w:rsid w:val="008A50DC"/>
    <w:rsid w:val="008A584A"/>
    <w:rsid w:val="008A60BE"/>
    <w:rsid w:val="008A6702"/>
    <w:rsid w:val="008A6EFC"/>
    <w:rsid w:val="008A6F84"/>
    <w:rsid w:val="008A752C"/>
    <w:rsid w:val="008A7553"/>
    <w:rsid w:val="008A75C8"/>
    <w:rsid w:val="008A75EB"/>
    <w:rsid w:val="008A7D1A"/>
    <w:rsid w:val="008B02A2"/>
    <w:rsid w:val="008B065F"/>
    <w:rsid w:val="008B0719"/>
    <w:rsid w:val="008B0729"/>
    <w:rsid w:val="008B0953"/>
    <w:rsid w:val="008B1711"/>
    <w:rsid w:val="008B1C96"/>
    <w:rsid w:val="008B1E02"/>
    <w:rsid w:val="008B2066"/>
    <w:rsid w:val="008B303F"/>
    <w:rsid w:val="008B4981"/>
    <w:rsid w:val="008B67BE"/>
    <w:rsid w:val="008B6AFE"/>
    <w:rsid w:val="008B6C88"/>
    <w:rsid w:val="008B6DF0"/>
    <w:rsid w:val="008B7B70"/>
    <w:rsid w:val="008B7CAF"/>
    <w:rsid w:val="008C026B"/>
    <w:rsid w:val="008C0D83"/>
    <w:rsid w:val="008C0FFA"/>
    <w:rsid w:val="008C12B1"/>
    <w:rsid w:val="008C2072"/>
    <w:rsid w:val="008C2342"/>
    <w:rsid w:val="008C27BC"/>
    <w:rsid w:val="008C2E0A"/>
    <w:rsid w:val="008C3AFC"/>
    <w:rsid w:val="008C3F6A"/>
    <w:rsid w:val="008C4666"/>
    <w:rsid w:val="008C53D2"/>
    <w:rsid w:val="008C53F3"/>
    <w:rsid w:val="008C5C24"/>
    <w:rsid w:val="008C7B68"/>
    <w:rsid w:val="008C7DF8"/>
    <w:rsid w:val="008D07DF"/>
    <w:rsid w:val="008D19B2"/>
    <w:rsid w:val="008D1BFC"/>
    <w:rsid w:val="008D1CF5"/>
    <w:rsid w:val="008D2D37"/>
    <w:rsid w:val="008D44E4"/>
    <w:rsid w:val="008D4C03"/>
    <w:rsid w:val="008D5760"/>
    <w:rsid w:val="008D5B67"/>
    <w:rsid w:val="008D72D5"/>
    <w:rsid w:val="008D72E7"/>
    <w:rsid w:val="008E2497"/>
    <w:rsid w:val="008E326A"/>
    <w:rsid w:val="008E3E70"/>
    <w:rsid w:val="008E46FE"/>
    <w:rsid w:val="008E6546"/>
    <w:rsid w:val="008E69BE"/>
    <w:rsid w:val="008E6F07"/>
    <w:rsid w:val="008E732C"/>
    <w:rsid w:val="008E7778"/>
    <w:rsid w:val="008E7BA3"/>
    <w:rsid w:val="008F029C"/>
    <w:rsid w:val="008F0932"/>
    <w:rsid w:val="008F0A49"/>
    <w:rsid w:val="008F1B97"/>
    <w:rsid w:val="008F1E1A"/>
    <w:rsid w:val="008F1E47"/>
    <w:rsid w:val="008F1F48"/>
    <w:rsid w:val="008F39A4"/>
    <w:rsid w:val="008F3B68"/>
    <w:rsid w:val="008F3D60"/>
    <w:rsid w:val="008F4FAF"/>
    <w:rsid w:val="008F5D60"/>
    <w:rsid w:val="008F69B3"/>
    <w:rsid w:val="008F6D2C"/>
    <w:rsid w:val="008F6D63"/>
    <w:rsid w:val="008F791A"/>
    <w:rsid w:val="00900230"/>
    <w:rsid w:val="009005FB"/>
    <w:rsid w:val="00901A91"/>
    <w:rsid w:val="00901B46"/>
    <w:rsid w:val="00901B89"/>
    <w:rsid w:val="00902453"/>
    <w:rsid w:val="009024AF"/>
    <w:rsid w:val="00902A76"/>
    <w:rsid w:val="009033D3"/>
    <w:rsid w:val="00903ED0"/>
    <w:rsid w:val="00904310"/>
    <w:rsid w:val="00904701"/>
    <w:rsid w:val="00904F89"/>
    <w:rsid w:val="009056FD"/>
    <w:rsid w:val="00905D4D"/>
    <w:rsid w:val="00906355"/>
    <w:rsid w:val="00906FC0"/>
    <w:rsid w:val="009072C8"/>
    <w:rsid w:val="009075AF"/>
    <w:rsid w:val="00907DE2"/>
    <w:rsid w:val="009106B1"/>
    <w:rsid w:val="00910F62"/>
    <w:rsid w:val="00910FB7"/>
    <w:rsid w:val="009120E4"/>
    <w:rsid w:val="009126D7"/>
    <w:rsid w:val="00912BDD"/>
    <w:rsid w:val="00912EC0"/>
    <w:rsid w:val="009135CA"/>
    <w:rsid w:val="00913663"/>
    <w:rsid w:val="009152E3"/>
    <w:rsid w:val="0091634B"/>
    <w:rsid w:val="00916F78"/>
    <w:rsid w:val="00917496"/>
    <w:rsid w:val="00917A5F"/>
    <w:rsid w:val="00920905"/>
    <w:rsid w:val="00920B28"/>
    <w:rsid w:val="00920E40"/>
    <w:rsid w:val="0092165B"/>
    <w:rsid w:val="0092184C"/>
    <w:rsid w:val="009218E9"/>
    <w:rsid w:val="00921DC7"/>
    <w:rsid w:val="009230D4"/>
    <w:rsid w:val="009253B4"/>
    <w:rsid w:val="0092558A"/>
    <w:rsid w:val="0092572E"/>
    <w:rsid w:val="00925D9A"/>
    <w:rsid w:val="00925DB6"/>
    <w:rsid w:val="009269B6"/>
    <w:rsid w:val="00926E80"/>
    <w:rsid w:val="00927C23"/>
    <w:rsid w:val="00927C78"/>
    <w:rsid w:val="00930AD6"/>
    <w:rsid w:val="00930DD6"/>
    <w:rsid w:val="0093141A"/>
    <w:rsid w:val="009318F8"/>
    <w:rsid w:val="009319BE"/>
    <w:rsid w:val="00931D8E"/>
    <w:rsid w:val="009342D5"/>
    <w:rsid w:val="009351A1"/>
    <w:rsid w:val="00935CB4"/>
    <w:rsid w:val="00936B2D"/>
    <w:rsid w:val="0094014D"/>
    <w:rsid w:val="00940460"/>
    <w:rsid w:val="00941775"/>
    <w:rsid w:val="00941F76"/>
    <w:rsid w:val="0094214A"/>
    <w:rsid w:val="009429C0"/>
    <w:rsid w:val="0094321A"/>
    <w:rsid w:val="00943700"/>
    <w:rsid w:val="00944106"/>
    <w:rsid w:val="0094541A"/>
    <w:rsid w:val="00945561"/>
    <w:rsid w:val="009455A9"/>
    <w:rsid w:val="00945783"/>
    <w:rsid w:val="00945969"/>
    <w:rsid w:val="00945BD8"/>
    <w:rsid w:val="00946294"/>
    <w:rsid w:val="009466B5"/>
    <w:rsid w:val="009466CF"/>
    <w:rsid w:val="00946DCB"/>
    <w:rsid w:val="0094709D"/>
    <w:rsid w:val="00947757"/>
    <w:rsid w:val="009510A0"/>
    <w:rsid w:val="00951144"/>
    <w:rsid w:val="0095249F"/>
    <w:rsid w:val="009529AA"/>
    <w:rsid w:val="009538D4"/>
    <w:rsid w:val="00954729"/>
    <w:rsid w:val="00954AD9"/>
    <w:rsid w:val="00955067"/>
    <w:rsid w:val="009553B7"/>
    <w:rsid w:val="00955A95"/>
    <w:rsid w:val="00955C28"/>
    <w:rsid w:val="00955E3B"/>
    <w:rsid w:val="00955F65"/>
    <w:rsid w:val="009564F0"/>
    <w:rsid w:val="00956AD0"/>
    <w:rsid w:val="00956B8B"/>
    <w:rsid w:val="0096015A"/>
    <w:rsid w:val="00960776"/>
    <w:rsid w:val="00960B68"/>
    <w:rsid w:val="009615E6"/>
    <w:rsid w:val="00961767"/>
    <w:rsid w:val="0096221C"/>
    <w:rsid w:val="00962B64"/>
    <w:rsid w:val="009638F0"/>
    <w:rsid w:val="00964F3D"/>
    <w:rsid w:val="009657C9"/>
    <w:rsid w:val="00965E67"/>
    <w:rsid w:val="009667CD"/>
    <w:rsid w:val="009674FA"/>
    <w:rsid w:val="00970B72"/>
    <w:rsid w:val="00970D63"/>
    <w:rsid w:val="0097151E"/>
    <w:rsid w:val="009717EA"/>
    <w:rsid w:val="009724C1"/>
    <w:rsid w:val="009726E4"/>
    <w:rsid w:val="00972F72"/>
    <w:rsid w:val="0097368B"/>
    <w:rsid w:val="00974621"/>
    <w:rsid w:val="00974763"/>
    <w:rsid w:val="00974F01"/>
    <w:rsid w:val="0097504A"/>
    <w:rsid w:val="009768D2"/>
    <w:rsid w:val="00976AF5"/>
    <w:rsid w:val="00976E61"/>
    <w:rsid w:val="00977599"/>
    <w:rsid w:val="00977BF0"/>
    <w:rsid w:val="00977ED0"/>
    <w:rsid w:val="009827C4"/>
    <w:rsid w:val="00982E4E"/>
    <w:rsid w:val="00984096"/>
    <w:rsid w:val="00984D74"/>
    <w:rsid w:val="0098507E"/>
    <w:rsid w:val="00985A2D"/>
    <w:rsid w:val="00985D4A"/>
    <w:rsid w:val="00985F01"/>
    <w:rsid w:val="00986474"/>
    <w:rsid w:val="00986B68"/>
    <w:rsid w:val="00986FAD"/>
    <w:rsid w:val="00987B6F"/>
    <w:rsid w:val="00987D27"/>
    <w:rsid w:val="00990970"/>
    <w:rsid w:val="00991E12"/>
    <w:rsid w:val="0099237E"/>
    <w:rsid w:val="009924C5"/>
    <w:rsid w:val="0099259C"/>
    <w:rsid w:val="00992EC4"/>
    <w:rsid w:val="00993A55"/>
    <w:rsid w:val="00993AF9"/>
    <w:rsid w:val="00994791"/>
    <w:rsid w:val="009948C3"/>
    <w:rsid w:val="00994F8A"/>
    <w:rsid w:val="00996719"/>
    <w:rsid w:val="00996E1C"/>
    <w:rsid w:val="009971E4"/>
    <w:rsid w:val="009978D2"/>
    <w:rsid w:val="00997E25"/>
    <w:rsid w:val="00997F66"/>
    <w:rsid w:val="00997F7D"/>
    <w:rsid w:val="009A0509"/>
    <w:rsid w:val="009A05D4"/>
    <w:rsid w:val="009A150A"/>
    <w:rsid w:val="009A1964"/>
    <w:rsid w:val="009A1A84"/>
    <w:rsid w:val="009A29E8"/>
    <w:rsid w:val="009A3001"/>
    <w:rsid w:val="009A4344"/>
    <w:rsid w:val="009A4693"/>
    <w:rsid w:val="009A505B"/>
    <w:rsid w:val="009A5AB0"/>
    <w:rsid w:val="009A5ACB"/>
    <w:rsid w:val="009A5CB0"/>
    <w:rsid w:val="009A6558"/>
    <w:rsid w:val="009A7F1C"/>
    <w:rsid w:val="009A7F8E"/>
    <w:rsid w:val="009A7FD1"/>
    <w:rsid w:val="009B0000"/>
    <w:rsid w:val="009B03C6"/>
    <w:rsid w:val="009B158A"/>
    <w:rsid w:val="009B24B0"/>
    <w:rsid w:val="009B2982"/>
    <w:rsid w:val="009B3412"/>
    <w:rsid w:val="009B3DD3"/>
    <w:rsid w:val="009B4136"/>
    <w:rsid w:val="009B47E9"/>
    <w:rsid w:val="009B50DE"/>
    <w:rsid w:val="009B64AC"/>
    <w:rsid w:val="009B722E"/>
    <w:rsid w:val="009B7723"/>
    <w:rsid w:val="009B7743"/>
    <w:rsid w:val="009B7C40"/>
    <w:rsid w:val="009B7E3E"/>
    <w:rsid w:val="009B7F1A"/>
    <w:rsid w:val="009C0A08"/>
    <w:rsid w:val="009C0B39"/>
    <w:rsid w:val="009C0D1F"/>
    <w:rsid w:val="009C0DD2"/>
    <w:rsid w:val="009C1025"/>
    <w:rsid w:val="009C12CE"/>
    <w:rsid w:val="009C12EE"/>
    <w:rsid w:val="009C1D46"/>
    <w:rsid w:val="009C1DC8"/>
    <w:rsid w:val="009C2127"/>
    <w:rsid w:val="009C235E"/>
    <w:rsid w:val="009C25DB"/>
    <w:rsid w:val="009C32CD"/>
    <w:rsid w:val="009C3C11"/>
    <w:rsid w:val="009C3F92"/>
    <w:rsid w:val="009C5626"/>
    <w:rsid w:val="009C5E37"/>
    <w:rsid w:val="009C6660"/>
    <w:rsid w:val="009C6704"/>
    <w:rsid w:val="009C68EC"/>
    <w:rsid w:val="009C719E"/>
    <w:rsid w:val="009D016E"/>
    <w:rsid w:val="009D08C4"/>
    <w:rsid w:val="009D0D7B"/>
    <w:rsid w:val="009D119C"/>
    <w:rsid w:val="009D121D"/>
    <w:rsid w:val="009D153E"/>
    <w:rsid w:val="009D1AE0"/>
    <w:rsid w:val="009D2318"/>
    <w:rsid w:val="009D26BE"/>
    <w:rsid w:val="009D32A3"/>
    <w:rsid w:val="009D3E35"/>
    <w:rsid w:val="009D467E"/>
    <w:rsid w:val="009D4D20"/>
    <w:rsid w:val="009D51AD"/>
    <w:rsid w:val="009D525F"/>
    <w:rsid w:val="009D5360"/>
    <w:rsid w:val="009D56CC"/>
    <w:rsid w:val="009D6292"/>
    <w:rsid w:val="009D6323"/>
    <w:rsid w:val="009D7034"/>
    <w:rsid w:val="009D7471"/>
    <w:rsid w:val="009D7798"/>
    <w:rsid w:val="009E14CA"/>
    <w:rsid w:val="009E163C"/>
    <w:rsid w:val="009E1D34"/>
    <w:rsid w:val="009E2BE7"/>
    <w:rsid w:val="009E303B"/>
    <w:rsid w:val="009E31C2"/>
    <w:rsid w:val="009E46A2"/>
    <w:rsid w:val="009E4DE5"/>
    <w:rsid w:val="009E5AF9"/>
    <w:rsid w:val="009E5B82"/>
    <w:rsid w:val="009E5BEC"/>
    <w:rsid w:val="009E5E17"/>
    <w:rsid w:val="009E6EE7"/>
    <w:rsid w:val="009F0BA3"/>
    <w:rsid w:val="009F0E2D"/>
    <w:rsid w:val="009F17C7"/>
    <w:rsid w:val="009F28C8"/>
    <w:rsid w:val="009F3953"/>
    <w:rsid w:val="009F41ED"/>
    <w:rsid w:val="009F52CE"/>
    <w:rsid w:val="009F5304"/>
    <w:rsid w:val="009F5844"/>
    <w:rsid w:val="009F5874"/>
    <w:rsid w:val="009F6222"/>
    <w:rsid w:val="009F6429"/>
    <w:rsid w:val="009F77CD"/>
    <w:rsid w:val="00A000E6"/>
    <w:rsid w:val="00A003AA"/>
    <w:rsid w:val="00A00991"/>
    <w:rsid w:val="00A00EB7"/>
    <w:rsid w:val="00A010D8"/>
    <w:rsid w:val="00A01872"/>
    <w:rsid w:val="00A0223E"/>
    <w:rsid w:val="00A04275"/>
    <w:rsid w:val="00A042DB"/>
    <w:rsid w:val="00A043B0"/>
    <w:rsid w:val="00A04661"/>
    <w:rsid w:val="00A049C2"/>
    <w:rsid w:val="00A05163"/>
    <w:rsid w:val="00A05814"/>
    <w:rsid w:val="00A05914"/>
    <w:rsid w:val="00A059C5"/>
    <w:rsid w:val="00A05D9F"/>
    <w:rsid w:val="00A07234"/>
    <w:rsid w:val="00A07756"/>
    <w:rsid w:val="00A07A76"/>
    <w:rsid w:val="00A105AA"/>
    <w:rsid w:val="00A11051"/>
    <w:rsid w:val="00A1105B"/>
    <w:rsid w:val="00A120BF"/>
    <w:rsid w:val="00A12904"/>
    <w:rsid w:val="00A12C38"/>
    <w:rsid w:val="00A12E89"/>
    <w:rsid w:val="00A13141"/>
    <w:rsid w:val="00A13244"/>
    <w:rsid w:val="00A13D72"/>
    <w:rsid w:val="00A1464F"/>
    <w:rsid w:val="00A15015"/>
    <w:rsid w:val="00A15591"/>
    <w:rsid w:val="00A16245"/>
    <w:rsid w:val="00A163C7"/>
    <w:rsid w:val="00A17393"/>
    <w:rsid w:val="00A177C3"/>
    <w:rsid w:val="00A17CA7"/>
    <w:rsid w:val="00A236F0"/>
    <w:rsid w:val="00A23A54"/>
    <w:rsid w:val="00A24107"/>
    <w:rsid w:val="00A2477F"/>
    <w:rsid w:val="00A24C8A"/>
    <w:rsid w:val="00A25E30"/>
    <w:rsid w:val="00A262C1"/>
    <w:rsid w:val="00A26699"/>
    <w:rsid w:val="00A26821"/>
    <w:rsid w:val="00A27282"/>
    <w:rsid w:val="00A313FF"/>
    <w:rsid w:val="00A31D61"/>
    <w:rsid w:val="00A322C4"/>
    <w:rsid w:val="00A32590"/>
    <w:rsid w:val="00A33131"/>
    <w:rsid w:val="00A359A2"/>
    <w:rsid w:val="00A35CDE"/>
    <w:rsid w:val="00A360A2"/>
    <w:rsid w:val="00A36792"/>
    <w:rsid w:val="00A3686F"/>
    <w:rsid w:val="00A3790B"/>
    <w:rsid w:val="00A4036B"/>
    <w:rsid w:val="00A4096B"/>
    <w:rsid w:val="00A40E03"/>
    <w:rsid w:val="00A416CD"/>
    <w:rsid w:val="00A42021"/>
    <w:rsid w:val="00A44987"/>
    <w:rsid w:val="00A44C63"/>
    <w:rsid w:val="00A46C14"/>
    <w:rsid w:val="00A4711F"/>
    <w:rsid w:val="00A47E3C"/>
    <w:rsid w:val="00A47F29"/>
    <w:rsid w:val="00A5046A"/>
    <w:rsid w:val="00A5088F"/>
    <w:rsid w:val="00A5105A"/>
    <w:rsid w:val="00A51EB0"/>
    <w:rsid w:val="00A51FE8"/>
    <w:rsid w:val="00A52A41"/>
    <w:rsid w:val="00A53FBF"/>
    <w:rsid w:val="00A55200"/>
    <w:rsid w:val="00A55351"/>
    <w:rsid w:val="00A5584A"/>
    <w:rsid w:val="00A5589A"/>
    <w:rsid w:val="00A55D5E"/>
    <w:rsid w:val="00A561B0"/>
    <w:rsid w:val="00A56BCD"/>
    <w:rsid w:val="00A56D3C"/>
    <w:rsid w:val="00A57AA8"/>
    <w:rsid w:val="00A60AFD"/>
    <w:rsid w:val="00A61B34"/>
    <w:rsid w:val="00A61E4F"/>
    <w:rsid w:val="00A620DF"/>
    <w:rsid w:val="00A6367C"/>
    <w:rsid w:val="00A63986"/>
    <w:rsid w:val="00A644B3"/>
    <w:rsid w:val="00A653A8"/>
    <w:rsid w:val="00A6568E"/>
    <w:rsid w:val="00A65DC9"/>
    <w:rsid w:val="00A67E17"/>
    <w:rsid w:val="00A67F8C"/>
    <w:rsid w:val="00A701A3"/>
    <w:rsid w:val="00A706C8"/>
    <w:rsid w:val="00A70712"/>
    <w:rsid w:val="00A71380"/>
    <w:rsid w:val="00A71A53"/>
    <w:rsid w:val="00A7205C"/>
    <w:rsid w:val="00A72A48"/>
    <w:rsid w:val="00A72DDD"/>
    <w:rsid w:val="00A7325F"/>
    <w:rsid w:val="00A73818"/>
    <w:rsid w:val="00A73C39"/>
    <w:rsid w:val="00A747E6"/>
    <w:rsid w:val="00A750E5"/>
    <w:rsid w:val="00A753B6"/>
    <w:rsid w:val="00A75A41"/>
    <w:rsid w:val="00A75CEB"/>
    <w:rsid w:val="00A762DF"/>
    <w:rsid w:val="00A76444"/>
    <w:rsid w:val="00A76C62"/>
    <w:rsid w:val="00A77142"/>
    <w:rsid w:val="00A80254"/>
    <w:rsid w:val="00A803A8"/>
    <w:rsid w:val="00A8049E"/>
    <w:rsid w:val="00A80A27"/>
    <w:rsid w:val="00A813FB"/>
    <w:rsid w:val="00A816FB"/>
    <w:rsid w:val="00A817D2"/>
    <w:rsid w:val="00A81B13"/>
    <w:rsid w:val="00A832B7"/>
    <w:rsid w:val="00A849AE"/>
    <w:rsid w:val="00A851CC"/>
    <w:rsid w:val="00A860D4"/>
    <w:rsid w:val="00A86755"/>
    <w:rsid w:val="00A86C2E"/>
    <w:rsid w:val="00A87CAD"/>
    <w:rsid w:val="00A908B5"/>
    <w:rsid w:val="00A9170E"/>
    <w:rsid w:val="00A9175D"/>
    <w:rsid w:val="00A92EC6"/>
    <w:rsid w:val="00A930C3"/>
    <w:rsid w:val="00A9322E"/>
    <w:rsid w:val="00A93BEF"/>
    <w:rsid w:val="00A9486F"/>
    <w:rsid w:val="00A957EA"/>
    <w:rsid w:val="00A95815"/>
    <w:rsid w:val="00A96257"/>
    <w:rsid w:val="00A96A16"/>
    <w:rsid w:val="00A96DB7"/>
    <w:rsid w:val="00AA13D7"/>
    <w:rsid w:val="00AA1F28"/>
    <w:rsid w:val="00AA23A2"/>
    <w:rsid w:val="00AA27DF"/>
    <w:rsid w:val="00AA32EA"/>
    <w:rsid w:val="00AA37E2"/>
    <w:rsid w:val="00AA4208"/>
    <w:rsid w:val="00AA45F6"/>
    <w:rsid w:val="00AA46AF"/>
    <w:rsid w:val="00AA4B41"/>
    <w:rsid w:val="00AA4F20"/>
    <w:rsid w:val="00AA4F55"/>
    <w:rsid w:val="00AA5B60"/>
    <w:rsid w:val="00AA62AA"/>
    <w:rsid w:val="00AA62DA"/>
    <w:rsid w:val="00AA649F"/>
    <w:rsid w:val="00AA6D03"/>
    <w:rsid w:val="00AA7221"/>
    <w:rsid w:val="00AB0011"/>
    <w:rsid w:val="00AB0338"/>
    <w:rsid w:val="00AB19BF"/>
    <w:rsid w:val="00AB1F54"/>
    <w:rsid w:val="00AB233A"/>
    <w:rsid w:val="00AB264B"/>
    <w:rsid w:val="00AB264D"/>
    <w:rsid w:val="00AB4072"/>
    <w:rsid w:val="00AB45DD"/>
    <w:rsid w:val="00AB471E"/>
    <w:rsid w:val="00AB5318"/>
    <w:rsid w:val="00AB6257"/>
    <w:rsid w:val="00AB6719"/>
    <w:rsid w:val="00AB692B"/>
    <w:rsid w:val="00AB6B6C"/>
    <w:rsid w:val="00AB6EAD"/>
    <w:rsid w:val="00AB789D"/>
    <w:rsid w:val="00AB7F1C"/>
    <w:rsid w:val="00AC017B"/>
    <w:rsid w:val="00AC0B08"/>
    <w:rsid w:val="00AC11EA"/>
    <w:rsid w:val="00AC1BFF"/>
    <w:rsid w:val="00AC29B7"/>
    <w:rsid w:val="00AC304C"/>
    <w:rsid w:val="00AC335A"/>
    <w:rsid w:val="00AC33D9"/>
    <w:rsid w:val="00AC3CBD"/>
    <w:rsid w:val="00AC565E"/>
    <w:rsid w:val="00AC5A1E"/>
    <w:rsid w:val="00AC6C5B"/>
    <w:rsid w:val="00AC7BB5"/>
    <w:rsid w:val="00AD0435"/>
    <w:rsid w:val="00AD0852"/>
    <w:rsid w:val="00AD0FA3"/>
    <w:rsid w:val="00AD18C7"/>
    <w:rsid w:val="00AD1977"/>
    <w:rsid w:val="00AD2725"/>
    <w:rsid w:val="00AD30A8"/>
    <w:rsid w:val="00AD3232"/>
    <w:rsid w:val="00AD3709"/>
    <w:rsid w:val="00AD3E73"/>
    <w:rsid w:val="00AD4D02"/>
    <w:rsid w:val="00AD4D29"/>
    <w:rsid w:val="00AD52FD"/>
    <w:rsid w:val="00AD5748"/>
    <w:rsid w:val="00AD7132"/>
    <w:rsid w:val="00AE0693"/>
    <w:rsid w:val="00AE0D72"/>
    <w:rsid w:val="00AE19BE"/>
    <w:rsid w:val="00AE1B48"/>
    <w:rsid w:val="00AE1CEE"/>
    <w:rsid w:val="00AE1F2F"/>
    <w:rsid w:val="00AE2508"/>
    <w:rsid w:val="00AE260F"/>
    <w:rsid w:val="00AE2A07"/>
    <w:rsid w:val="00AE3171"/>
    <w:rsid w:val="00AE37C9"/>
    <w:rsid w:val="00AE3C4B"/>
    <w:rsid w:val="00AE4A81"/>
    <w:rsid w:val="00AE4EFB"/>
    <w:rsid w:val="00AE59F5"/>
    <w:rsid w:val="00AE5CB0"/>
    <w:rsid w:val="00AE6553"/>
    <w:rsid w:val="00AE6BCB"/>
    <w:rsid w:val="00AF01D5"/>
    <w:rsid w:val="00AF05BD"/>
    <w:rsid w:val="00AF06EE"/>
    <w:rsid w:val="00AF081F"/>
    <w:rsid w:val="00AF09D2"/>
    <w:rsid w:val="00AF1449"/>
    <w:rsid w:val="00AF1538"/>
    <w:rsid w:val="00AF2468"/>
    <w:rsid w:val="00AF2C61"/>
    <w:rsid w:val="00AF4009"/>
    <w:rsid w:val="00AF4DB6"/>
    <w:rsid w:val="00AF4FAB"/>
    <w:rsid w:val="00AF5E7A"/>
    <w:rsid w:val="00AF5F10"/>
    <w:rsid w:val="00AF62E3"/>
    <w:rsid w:val="00AF6742"/>
    <w:rsid w:val="00AF7C69"/>
    <w:rsid w:val="00AF7F53"/>
    <w:rsid w:val="00B00498"/>
    <w:rsid w:val="00B0050C"/>
    <w:rsid w:val="00B0069F"/>
    <w:rsid w:val="00B00866"/>
    <w:rsid w:val="00B00FA5"/>
    <w:rsid w:val="00B0154F"/>
    <w:rsid w:val="00B018ED"/>
    <w:rsid w:val="00B027CE"/>
    <w:rsid w:val="00B02B51"/>
    <w:rsid w:val="00B033A0"/>
    <w:rsid w:val="00B035FC"/>
    <w:rsid w:val="00B03AB2"/>
    <w:rsid w:val="00B04276"/>
    <w:rsid w:val="00B048FD"/>
    <w:rsid w:val="00B04C0A"/>
    <w:rsid w:val="00B05098"/>
    <w:rsid w:val="00B06452"/>
    <w:rsid w:val="00B068E7"/>
    <w:rsid w:val="00B06E76"/>
    <w:rsid w:val="00B070D4"/>
    <w:rsid w:val="00B07245"/>
    <w:rsid w:val="00B07337"/>
    <w:rsid w:val="00B104FD"/>
    <w:rsid w:val="00B1090E"/>
    <w:rsid w:val="00B10993"/>
    <w:rsid w:val="00B10E4D"/>
    <w:rsid w:val="00B117C3"/>
    <w:rsid w:val="00B118C3"/>
    <w:rsid w:val="00B11B11"/>
    <w:rsid w:val="00B11D13"/>
    <w:rsid w:val="00B12366"/>
    <w:rsid w:val="00B1257E"/>
    <w:rsid w:val="00B12959"/>
    <w:rsid w:val="00B12CA8"/>
    <w:rsid w:val="00B12F6E"/>
    <w:rsid w:val="00B12FD7"/>
    <w:rsid w:val="00B13746"/>
    <w:rsid w:val="00B13BC3"/>
    <w:rsid w:val="00B13DFA"/>
    <w:rsid w:val="00B13F57"/>
    <w:rsid w:val="00B14518"/>
    <w:rsid w:val="00B14E5B"/>
    <w:rsid w:val="00B15122"/>
    <w:rsid w:val="00B15C19"/>
    <w:rsid w:val="00B15E5A"/>
    <w:rsid w:val="00B16268"/>
    <w:rsid w:val="00B17E7E"/>
    <w:rsid w:val="00B2015E"/>
    <w:rsid w:val="00B202A8"/>
    <w:rsid w:val="00B20701"/>
    <w:rsid w:val="00B20E07"/>
    <w:rsid w:val="00B21444"/>
    <w:rsid w:val="00B21A28"/>
    <w:rsid w:val="00B21C03"/>
    <w:rsid w:val="00B2246A"/>
    <w:rsid w:val="00B24555"/>
    <w:rsid w:val="00B2466B"/>
    <w:rsid w:val="00B24690"/>
    <w:rsid w:val="00B24922"/>
    <w:rsid w:val="00B24B4A"/>
    <w:rsid w:val="00B24D4D"/>
    <w:rsid w:val="00B24EAE"/>
    <w:rsid w:val="00B254B9"/>
    <w:rsid w:val="00B26D63"/>
    <w:rsid w:val="00B272F2"/>
    <w:rsid w:val="00B27337"/>
    <w:rsid w:val="00B30DB3"/>
    <w:rsid w:val="00B30FC9"/>
    <w:rsid w:val="00B3180D"/>
    <w:rsid w:val="00B31A8E"/>
    <w:rsid w:val="00B327AB"/>
    <w:rsid w:val="00B32B5B"/>
    <w:rsid w:val="00B338AB"/>
    <w:rsid w:val="00B34588"/>
    <w:rsid w:val="00B34BF7"/>
    <w:rsid w:val="00B34C0F"/>
    <w:rsid w:val="00B3508A"/>
    <w:rsid w:val="00B35BE3"/>
    <w:rsid w:val="00B366AA"/>
    <w:rsid w:val="00B36708"/>
    <w:rsid w:val="00B36ADE"/>
    <w:rsid w:val="00B372B1"/>
    <w:rsid w:val="00B4067B"/>
    <w:rsid w:val="00B40719"/>
    <w:rsid w:val="00B4133A"/>
    <w:rsid w:val="00B41671"/>
    <w:rsid w:val="00B422DA"/>
    <w:rsid w:val="00B42928"/>
    <w:rsid w:val="00B436A0"/>
    <w:rsid w:val="00B441DF"/>
    <w:rsid w:val="00B44D4F"/>
    <w:rsid w:val="00B44FF4"/>
    <w:rsid w:val="00B45809"/>
    <w:rsid w:val="00B458B6"/>
    <w:rsid w:val="00B45FB6"/>
    <w:rsid w:val="00B468ED"/>
    <w:rsid w:val="00B46AC8"/>
    <w:rsid w:val="00B47336"/>
    <w:rsid w:val="00B4786B"/>
    <w:rsid w:val="00B47A34"/>
    <w:rsid w:val="00B47A87"/>
    <w:rsid w:val="00B5040E"/>
    <w:rsid w:val="00B50B5A"/>
    <w:rsid w:val="00B51472"/>
    <w:rsid w:val="00B519EC"/>
    <w:rsid w:val="00B51CE1"/>
    <w:rsid w:val="00B51DA7"/>
    <w:rsid w:val="00B5280D"/>
    <w:rsid w:val="00B52A9D"/>
    <w:rsid w:val="00B52C65"/>
    <w:rsid w:val="00B52C87"/>
    <w:rsid w:val="00B52D2D"/>
    <w:rsid w:val="00B535BF"/>
    <w:rsid w:val="00B53CE9"/>
    <w:rsid w:val="00B5427B"/>
    <w:rsid w:val="00B5463C"/>
    <w:rsid w:val="00B54E66"/>
    <w:rsid w:val="00B55204"/>
    <w:rsid w:val="00B55B77"/>
    <w:rsid w:val="00B56854"/>
    <w:rsid w:val="00B57507"/>
    <w:rsid w:val="00B60A3A"/>
    <w:rsid w:val="00B61222"/>
    <w:rsid w:val="00B61C34"/>
    <w:rsid w:val="00B632DC"/>
    <w:rsid w:val="00B63B76"/>
    <w:rsid w:val="00B649A0"/>
    <w:rsid w:val="00B64CDB"/>
    <w:rsid w:val="00B65991"/>
    <w:rsid w:val="00B65AC4"/>
    <w:rsid w:val="00B65D81"/>
    <w:rsid w:val="00B66401"/>
    <w:rsid w:val="00B6666E"/>
    <w:rsid w:val="00B67072"/>
    <w:rsid w:val="00B6739C"/>
    <w:rsid w:val="00B67457"/>
    <w:rsid w:val="00B67884"/>
    <w:rsid w:val="00B704C2"/>
    <w:rsid w:val="00B7177E"/>
    <w:rsid w:val="00B7196A"/>
    <w:rsid w:val="00B7243F"/>
    <w:rsid w:val="00B7397F"/>
    <w:rsid w:val="00B73D97"/>
    <w:rsid w:val="00B73FAD"/>
    <w:rsid w:val="00B74734"/>
    <w:rsid w:val="00B74FF3"/>
    <w:rsid w:val="00B75BCF"/>
    <w:rsid w:val="00B75E00"/>
    <w:rsid w:val="00B76DE4"/>
    <w:rsid w:val="00B77C8A"/>
    <w:rsid w:val="00B80623"/>
    <w:rsid w:val="00B81114"/>
    <w:rsid w:val="00B81BA7"/>
    <w:rsid w:val="00B8248A"/>
    <w:rsid w:val="00B824D7"/>
    <w:rsid w:val="00B82575"/>
    <w:rsid w:val="00B83293"/>
    <w:rsid w:val="00B8389D"/>
    <w:rsid w:val="00B83C0A"/>
    <w:rsid w:val="00B83D5F"/>
    <w:rsid w:val="00B84C15"/>
    <w:rsid w:val="00B8515C"/>
    <w:rsid w:val="00B85683"/>
    <w:rsid w:val="00B85FC0"/>
    <w:rsid w:val="00B86969"/>
    <w:rsid w:val="00B86CD0"/>
    <w:rsid w:val="00B86F7E"/>
    <w:rsid w:val="00B87078"/>
    <w:rsid w:val="00B87B46"/>
    <w:rsid w:val="00B87E66"/>
    <w:rsid w:val="00B90B8B"/>
    <w:rsid w:val="00B91688"/>
    <w:rsid w:val="00B92F12"/>
    <w:rsid w:val="00B93A1A"/>
    <w:rsid w:val="00B94B8D"/>
    <w:rsid w:val="00B94D9C"/>
    <w:rsid w:val="00B95D64"/>
    <w:rsid w:val="00B96165"/>
    <w:rsid w:val="00B9740A"/>
    <w:rsid w:val="00B97485"/>
    <w:rsid w:val="00BA08D4"/>
    <w:rsid w:val="00BA0B10"/>
    <w:rsid w:val="00BA0F95"/>
    <w:rsid w:val="00BA15BE"/>
    <w:rsid w:val="00BA1951"/>
    <w:rsid w:val="00BA3208"/>
    <w:rsid w:val="00BA343D"/>
    <w:rsid w:val="00BA37A1"/>
    <w:rsid w:val="00BA3CF0"/>
    <w:rsid w:val="00BA4267"/>
    <w:rsid w:val="00BA5275"/>
    <w:rsid w:val="00BA5700"/>
    <w:rsid w:val="00BA5964"/>
    <w:rsid w:val="00BA7376"/>
    <w:rsid w:val="00BA7AF0"/>
    <w:rsid w:val="00BB0190"/>
    <w:rsid w:val="00BB0907"/>
    <w:rsid w:val="00BB0B72"/>
    <w:rsid w:val="00BB1B34"/>
    <w:rsid w:val="00BB1C3A"/>
    <w:rsid w:val="00BB1C40"/>
    <w:rsid w:val="00BB27D8"/>
    <w:rsid w:val="00BB2F4F"/>
    <w:rsid w:val="00BB37BB"/>
    <w:rsid w:val="00BB444F"/>
    <w:rsid w:val="00BB4962"/>
    <w:rsid w:val="00BB4E19"/>
    <w:rsid w:val="00BB4E73"/>
    <w:rsid w:val="00BB56E2"/>
    <w:rsid w:val="00BB56E5"/>
    <w:rsid w:val="00BB5844"/>
    <w:rsid w:val="00BB593E"/>
    <w:rsid w:val="00BB5C20"/>
    <w:rsid w:val="00BB5C6A"/>
    <w:rsid w:val="00BB5F4E"/>
    <w:rsid w:val="00BB6A89"/>
    <w:rsid w:val="00BB6DF0"/>
    <w:rsid w:val="00BB6EB8"/>
    <w:rsid w:val="00BB6FA6"/>
    <w:rsid w:val="00BB7521"/>
    <w:rsid w:val="00BB76EF"/>
    <w:rsid w:val="00BB7E4B"/>
    <w:rsid w:val="00BC0909"/>
    <w:rsid w:val="00BC0AA2"/>
    <w:rsid w:val="00BC0FD7"/>
    <w:rsid w:val="00BC15D7"/>
    <w:rsid w:val="00BC160B"/>
    <w:rsid w:val="00BC19D8"/>
    <w:rsid w:val="00BC1DC8"/>
    <w:rsid w:val="00BC1ECB"/>
    <w:rsid w:val="00BC2756"/>
    <w:rsid w:val="00BC31A1"/>
    <w:rsid w:val="00BC327D"/>
    <w:rsid w:val="00BC3E9B"/>
    <w:rsid w:val="00BC4217"/>
    <w:rsid w:val="00BC465D"/>
    <w:rsid w:val="00BC46EC"/>
    <w:rsid w:val="00BC4CF4"/>
    <w:rsid w:val="00BC5A65"/>
    <w:rsid w:val="00BC70C4"/>
    <w:rsid w:val="00BC7AF6"/>
    <w:rsid w:val="00BD0909"/>
    <w:rsid w:val="00BD27A1"/>
    <w:rsid w:val="00BD2C4B"/>
    <w:rsid w:val="00BD2D5A"/>
    <w:rsid w:val="00BD2E26"/>
    <w:rsid w:val="00BD3FE1"/>
    <w:rsid w:val="00BD46F9"/>
    <w:rsid w:val="00BD4872"/>
    <w:rsid w:val="00BD4C00"/>
    <w:rsid w:val="00BD4C21"/>
    <w:rsid w:val="00BD5724"/>
    <w:rsid w:val="00BD5840"/>
    <w:rsid w:val="00BD5B54"/>
    <w:rsid w:val="00BD5EDF"/>
    <w:rsid w:val="00BD61F6"/>
    <w:rsid w:val="00BD6369"/>
    <w:rsid w:val="00BD64C2"/>
    <w:rsid w:val="00BE078D"/>
    <w:rsid w:val="00BE07D1"/>
    <w:rsid w:val="00BE0CD4"/>
    <w:rsid w:val="00BE12D9"/>
    <w:rsid w:val="00BE1D9D"/>
    <w:rsid w:val="00BE1E75"/>
    <w:rsid w:val="00BE282D"/>
    <w:rsid w:val="00BE2FFD"/>
    <w:rsid w:val="00BE32BC"/>
    <w:rsid w:val="00BE3EA8"/>
    <w:rsid w:val="00BE46E3"/>
    <w:rsid w:val="00BE54B7"/>
    <w:rsid w:val="00BE5B8D"/>
    <w:rsid w:val="00BE5F3E"/>
    <w:rsid w:val="00BE5FC8"/>
    <w:rsid w:val="00BE6B98"/>
    <w:rsid w:val="00BE71C7"/>
    <w:rsid w:val="00BE74B2"/>
    <w:rsid w:val="00BE7DCD"/>
    <w:rsid w:val="00BF0489"/>
    <w:rsid w:val="00BF0528"/>
    <w:rsid w:val="00BF09E9"/>
    <w:rsid w:val="00BF12B9"/>
    <w:rsid w:val="00BF208E"/>
    <w:rsid w:val="00BF2268"/>
    <w:rsid w:val="00BF22E4"/>
    <w:rsid w:val="00BF2FF5"/>
    <w:rsid w:val="00BF34F8"/>
    <w:rsid w:val="00BF431B"/>
    <w:rsid w:val="00BF46BE"/>
    <w:rsid w:val="00BF4ACA"/>
    <w:rsid w:val="00BF5F24"/>
    <w:rsid w:val="00BF69EA"/>
    <w:rsid w:val="00BF6E20"/>
    <w:rsid w:val="00BF7B88"/>
    <w:rsid w:val="00BF7E0B"/>
    <w:rsid w:val="00C00392"/>
    <w:rsid w:val="00C005BD"/>
    <w:rsid w:val="00C03669"/>
    <w:rsid w:val="00C04C22"/>
    <w:rsid w:val="00C04FEA"/>
    <w:rsid w:val="00C056ED"/>
    <w:rsid w:val="00C0587F"/>
    <w:rsid w:val="00C059B8"/>
    <w:rsid w:val="00C06150"/>
    <w:rsid w:val="00C0635A"/>
    <w:rsid w:val="00C06663"/>
    <w:rsid w:val="00C06812"/>
    <w:rsid w:val="00C10224"/>
    <w:rsid w:val="00C1116D"/>
    <w:rsid w:val="00C1145C"/>
    <w:rsid w:val="00C121D0"/>
    <w:rsid w:val="00C1269B"/>
    <w:rsid w:val="00C129E8"/>
    <w:rsid w:val="00C12B21"/>
    <w:rsid w:val="00C1316C"/>
    <w:rsid w:val="00C13C71"/>
    <w:rsid w:val="00C140D3"/>
    <w:rsid w:val="00C1476E"/>
    <w:rsid w:val="00C15BC6"/>
    <w:rsid w:val="00C160F4"/>
    <w:rsid w:val="00C16823"/>
    <w:rsid w:val="00C17247"/>
    <w:rsid w:val="00C173D5"/>
    <w:rsid w:val="00C17A73"/>
    <w:rsid w:val="00C20151"/>
    <w:rsid w:val="00C2016D"/>
    <w:rsid w:val="00C20AB8"/>
    <w:rsid w:val="00C20DCA"/>
    <w:rsid w:val="00C21B09"/>
    <w:rsid w:val="00C2252E"/>
    <w:rsid w:val="00C23713"/>
    <w:rsid w:val="00C245ED"/>
    <w:rsid w:val="00C2469D"/>
    <w:rsid w:val="00C2474A"/>
    <w:rsid w:val="00C24C4E"/>
    <w:rsid w:val="00C24CBA"/>
    <w:rsid w:val="00C252E3"/>
    <w:rsid w:val="00C25B8D"/>
    <w:rsid w:val="00C25CDF"/>
    <w:rsid w:val="00C264F7"/>
    <w:rsid w:val="00C26924"/>
    <w:rsid w:val="00C26D5E"/>
    <w:rsid w:val="00C27172"/>
    <w:rsid w:val="00C274DC"/>
    <w:rsid w:val="00C2756C"/>
    <w:rsid w:val="00C27705"/>
    <w:rsid w:val="00C30698"/>
    <w:rsid w:val="00C306B8"/>
    <w:rsid w:val="00C3071C"/>
    <w:rsid w:val="00C30A5F"/>
    <w:rsid w:val="00C31FEE"/>
    <w:rsid w:val="00C32BF9"/>
    <w:rsid w:val="00C3300D"/>
    <w:rsid w:val="00C33423"/>
    <w:rsid w:val="00C33F16"/>
    <w:rsid w:val="00C34A24"/>
    <w:rsid w:val="00C35355"/>
    <w:rsid w:val="00C35501"/>
    <w:rsid w:val="00C35581"/>
    <w:rsid w:val="00C355BF"/>
    <w:rsid w:val="00C35B3C"/>
    <w:rsid w:val="00C36047"/>
    <w:rsid w:val="00C3657B"/>
    <w:rsid w:val="00C36B35"/>
    <w:rsid w:val="00C370EC"/>
    <w:rsid w:val="00C37164"/>
    <w:rsid w:val="00C3727A"/>
    <w:rsid w:val="00C3777C"/>
    <w:rsid w:val="00C37BB2"/>
    <w:rsid w:val="00C37F69"/>
    <w:rsid w:val="00C402F1"/>
    <w:rsid w:val="00C406FC"/>
    <w:rsid w:val="00C41595"/>
    <w:rsid w:val="00C416F8"/>
    <w:rsid w:val="00C419D8"/>
    <w:rsid w:val="00C42AB2"/>
    <w:rsid w:val="00C4307E"/>
    <w:rsid w:val="00C433C1"/>
    <w:rsid w:val="00C4342B"/>
    <w:rsid w:val="00C43686"/>
    <w:rsid w:val="00C438E0"/>
    <w:rsid w:val="00C43D7A"/>
    <w:rsid w:val="00C44E9E"/>
    <w:rsid w:val="00C45FB6"/>
    <w:rsid w:val="00C4649B"/>
    <w:rsid w:val="00C46656"/>
    <w:rsid w:val="00C475DB"/>
    <w:rsid w:val="00C47B41"/>
    <w:rsid w:val="00C50F62"/>
    <w:rsid w:val="00C51641"/>
    <w:rsid w:val="00C534A5"/>
    <w:rsid w:val="00C5350C"/>
    <w:rsid w:val="00C55B63"/>
    <w:rsid w:val="00C55BA5"/>
    <w:rsid w:val="00C56A57"/>
    <w:rsid w:val="00C5737B"/>
    <w:rsid w:val="00C577E4"/>
    <w:rsid w:val="00C6059A"/>
    <w:rsid w:val="00C609B0"/>
    <w:rsid w:val="00C60AAA"/>
    <w:rsid w:val="00C61A0F"/>
    <w:rsid w:val="00C61FB3"/>
    <w:rsid w:val="00C62338"/>
    <w:rsid w:val="00C63B10"/>
    <w:rsid w:val="00C66050"/>
    <w:rsid w:val="00C6622E"/>
    <w:rsid w:val="00C6631D"/>
    <w:rsid w:val="00C6792A"/>
    <w:rsid w:val="00C71C45"/>
    <w:rsid w:val="00C720EF"/>
    <w:rsid w:val="00C72131"/>
    <w:rsid w:val="00C72519"/>
    <w:rsid w:val="00C72558"/>
    <w:rsid w:val="00C72AF6"/>
    <w:rsid w:val="00C735F3"/>
    <w:rsid w:val="00C7430D"/>
    <w:rsid w:val="00C747E7"/>
    <w:rsid w:val="00C756A1"/>
    <w:rsid w:val="00C7582F"/>
    <w:rsid w:val="00C75C4C"/>
    <w:rsid w:val="00C77982"/>
    <w:rsid w:val="00C804EC"/>
    <w:rsid w:val="00C806D5"/>
    <w:rsid w:val="00C815E0"/>
    <w:rsid w:val="00C817B4"/>
    <w:rsid w:val="00C81856"/>
    <w:rsid w:val="00C8235D"/>
    <w:rsid w:val="00C83497"/>
    <w:rsid w:val="00C83ABC"/>
    <w:rsid w:val="00C83D5E"/>
    <w:rsid w:val="00C84D0F"/>
    <w:rsid w:val="00C858E4"/>
    <w:rsid w:val="00C85A0B"/>
    <w:rsid w:val="00C85C33"/>
    <w:rsid w:val="00C85CCC"/>
    <w:rsid w:val="00C85CE6"/>
    <w:rsid w:val="00C8619A"/>
    <w:rsid w:val="00C86F7A"/>
    <w:rsid w:val="00C87F48"/>
    <w:rsid w:val="00C9008B"/>
    <w:rsid w:val="00C909BD"/>
    <w:rsid w:val="00C90A6C"/>
    <w:rsid w:val="00C90B86"/>
    <w:rsid w:val="00C91295"/>
    <w:rsid w:val="00C91419"/>
    <w:rsid w:val="00C914DD"/>
    <w:rsid w:val="00C914F1"/>
    <w:rsid w:val="00C91567"/>
    <w:rsid w:val="00C91890"/>
    <w:rsid w:val="00C932D6"/>
    <w:rsid w:val="00C93625"/>
    <w:rsid w:val="00C93998"/>
    <w:rsid w:val="00C93BE4"/>
    <w:rsid w:val="00C93E9A"/>
    <w:rsid w:val="00C9419F"/>
    <w:rsid w:val="00C94ADF"/>
    <w:rsid w:val="00C94C91"/>
    <w:rsid w:val="00C94CB0"/>
    <w:rsid w:val="00C954AE"/>
    <w:rsid w:val="00C9573A"/>
    <w:rsid w:val="00C95963"/>
    <w:rsid w:val="00C95BB9"/>
    <w:rsid w:val="00C9736E"/>
    <w:rsid w:val="00C9748C"/>
    <w:rsid w:val="00CA14A8"/>
    <w:rsid w:val="00CA17C5"/>
    <w:rsid w:val="00CA1B42"/>
    <w:rsid w:val="00CA2090"/>
    <w:rsid w:val="00CA20E6"/>
    <w:rsid w:val="00CA2FC9"/>
    <w:rsid w:val="00CA3024"/>
    <w:rsid w:val="00CA4428"/>
    <w:rsid w:val="00CA4495"/>
    <w:rsid w:val="00CA48E1"/>
    <w:rsid w:val="00CA4BFC"/>
    <w:rsid w:val="00CA50A1"/>
    <w:rsid w:val="00CA5EB7"/>
    <w:rsid w:val="00CA6D0C"/>
    <w:rsid w:val="00CA6DF6"/>
    <w:rsid w:val="00CB02D7"/>
    <w:rsid w:val="00CB041E"/>
    <w:rsid w:val="00CB07E8"/>
    <w:rsid w:val="00CB1313"/>
    <w:rsid w:val="00CB1579"/>
    <w:rsid w:val="00CB15B2"/>
    <w:rsid w:val="00CB2476"/>
    <w:rsid w:val="00CB4EBB"/>
    <w:rsid w:val="00CB4EBE"/>
    <w:rsid w:val="00CB5025"/>
    <w:rsid w:val="00CB5375"/>
    <w:rsid w:val="00CB5470"/>
    <w:rsid w:val="00CB5496"/>
    <w:rsid w:val="00CB57E5"/>
    <w:rsid w:val="00CB5B0E"/>
    <w:rsid w:val="00CB5C38"/>
    <w:rsid w:val="00CB61C5"/>
    <w:rsid w:val="00CB66D2"/>
    <w:rsid w:val="00CB6A7D"/>
    <w:rsid w:val="00CB6DAE"/>
    <w:rsid w:val="00CB7590"/>
    <w:rsid w:val="00CB7C20"/>
    <w:rsid w:val="00CB7FC0"/>
    <w:rsid w:val="00CC03DD"/>
    <w:rsid w:val="00CC0510"/>
    <w:rsid w:val="00CC103F"/>
    <w:rsid w:val="00CC21E2"/>
    <w:rsid w:val="00CC2343"/>
    <w:rsid w:val="00CC2DD2"/>
    <w:rsid w:val="00CC30D8"/>
    <w:rsid w:val="00CC44FC"/>
    <w:rsid w:val="00CC47D1"/>
    <w:rsid w:val="00CC50E1"/>
    <w:rsid w:val="00CC7BCA"/>
    <w:rsid w:val="00CC7BD8"/>
    <w:rsid w:val="00CC7EB1"/>
    <w:rsid w:val="00CC7FA4"/>
    <w:rsid w:val="00CD1469"/>
    <w:rsid w:val="00CD2648"/>
    <w:rsid w:val="00CD2B73"/>
    <w:rsid w:val="00CD2F29"/>
    <w:rsid w:val="00CD4568"/>
    <w:rsid w:val="00CD46F9"/>
    <w:rsid w:val="00CD58B8"/>
    <w:rsid w:val="00CD5903"/>
    <w:rsid w:val="00CD5FB4"/>
    <w:rsid w:val="00CD6244"/>
    <w:rsid w:val="00CD62F3"/>
    <w:rsid w:val="00CD6A07"/>
    <w:rsid w:val="00CD7487"/>
    <w:rsid w:val="00CD7642"/>
    <w:rsid w:val="00CE01B0"/>
    <w:rsid w:val="00CE0219"/>
    <w:rsid w:val="00CE097F"/>
    <w:rsid w:val="00CE0E4D"/>
    <w:rsid w:val="00CE1687"/>
    <w:rsid w:val="00CE2A6F"/>
    <w:rsid w:val="00CE2EFF"/>
    <w:rsid w:val="00CE3035"/>
    <w:rsid w:val="00CE31CB"/>
    <w:rsid w:val="00CE439E"/>
    <w:rsid w:val="00CE4564"/>
    <w:rsid w:val="00CE4955"/>
    <w:rsid w:val="00CE5521"/>
    <w:rsid w:val="00CE5C5F"/>
    <w:rsid w:val="00CE63ED"/>
    <w:rsid w:val="00CE7436"/>
    <w:rsid w:val="00CE7A8B"/>
    <w:rsid w:val="00CE7EFF"/>
    <w:rsid w:val="00CF0648"/>
    <w:rsid w:val="00CF139A"/>
    <w:rsid w:val="00CF1A3F"/>
    <w:rsid w:val="00CF1B2D"/>
    <w:rsid w:val="00CF21C3"/>
    <w:rsid w:val="00CF22B5"/>
    <w:rsid w:val="00CF238A"/>
    <w:rsid w:val="00CF3500"/>
    <w:rsid w:val="00CF391D"/>
    <w:rsid w:val="00CF4470"/>
    <w:rsid w:val="00CF4965"/>
    <w:rsid w:val="00CF4C83"/>
    <w:rsid w:val="00CF5091"/>
    <w:rsid w:val="00CF5300"/>
    <w:rsid w:val="00CF5FFC"/>
    <w:rsid w:val="00CF7F62"/>
    <w:rsid w:val="00D0042B"/>
    <w:rsid w:val="00D005D6"/>
    <w:rsid w:val="00D00F7A"/>
    <w:rsid w:val="00D01342"/>
    <w:rsid w:val="00D0288C"/>
    <w:rsid w:val="00D02EBD"/>
    <w:rsid w:val="00D036BF"/>
    <w:rsid w:val="00D03BCF"/>
    <w:rsid w:val="00D04C36"/>
    <w:rsid w:val="00D04F4B"/>
    <w:rsid w:val="00D04FEA"/>
    <w:rsid w:val="00D067C6"/>
    <w:rsid w:val="00D07778"/>
    <w:rsid w:val="00D07B95"/>
    <w:rsid w:val="00D1108D"/>
    <w:rsid w:val="00D11A4A"/>
    <w:rsid w:val="00D11DF6"/>
    <w:rsid w:val="00D1224B"/>
    <w:rsid w:val="00D12D45"/>
    <w:rsid w:val="00D13B5A"/>
    <w:rsid w:val="00D167DB"/>
    <w:rsid w:val="00D16883"/>
    <w:rsid w:val="00D171C8"/>
    <w:rsid w:val="00D17F54"/>
    <w:rsid w:val="00D17FA8"/>
    <w:rsid w:val="00D207E7"/>
    <w:rsid w:val="00D20A07"/>
    <w:rsid w:val="00D21517"/>
    <w:rsid w:val="00D21B52"/>
    <w:rsid w:val="00D21F44"/>
    <w:rsid w:val="00D220FB"/>
    <w:rsid w:val="00D22172"/>
    <w:rsid w:val="00D2269E"/>
    <w:rsid w:val="00D2399F"/>
    <w:rsid w:val="00D23AF0"/>
    <w:rsid w:val="00D23B90"/>
    <w:rsid w:val="00D23F92"/>
    <w:rsid w:val="00D242E2"/>
    <w:rsid w:val="00D2446A"/>
    <w:rsid w:val="00D24ADC"/>
    <w:rsid w:val="00D25311"/>
    <w:rsid w:val="00D25A55"/>
    <w:rsid w:val="00D263C0"/>
    <w:rsid w:val="00D26CE8"/>
    <w:rsid w:val="00D27299"/>
    <w:rsid w:val="00D276CB"/>
    <w:rsid w:val="00D3088B"/>
    <w:rsid w:val="00D312AF"/>
    <w:rsid w:val="00D33379"/>
    <w:rsid w:val="00D33D8D"/>
    <w:rsid w:val="00D33E07"/>
    <w:rsid w:val="00D341C9"/>
    <w:rsid w:val="00D34324"/>
    <w:rsid w:val="00D344F1"/>
    <w:rsid w:val="00D349D3"/>
    <w:rsid w:val="00D351D4"/>
    <w:rsid w:val="00D35206"/>
    <w:rsid w:val="00D36CB0"/>
    <w:rsid w:val="00D36DBD"/>
    <w:rsid w:val="00D37329"/>
    <w:rsid w:val="00D374AF"/>
    <w:rsid w:val="00D375BD"/>
    <w:rsid w:val="00D378FD"/>
    <w:rsid w:val="00D37920"/>
    <w:rsid w:val="00D37978"/>
    <w:rsid w:val="00D37A97"/>
    <w:rsid w:val="00D37F8F"/>
    <w:rsid w:val="00D403AA"/>
    <w:rsid w:val="00D41287"/>
    <w:rsid w:val="00D41428"/>
    <w:rsid w:val="00D41DD6"/>
    <w:rsid w:val="00D42D53"/>
    <w:rsid w:val="00D431C1"/>
    <w:rsid w:val="00D4320C"/>
    <w:rsid w:val="00D4325E"/>
    <w:rsid w:val="00D434C8"/>
    <w:rsid w:val="00D44461"/>
    <w:rsid w:val="00D44DB3"/>
    <w:rsid w:val="00D44F09"/>
    <w:rsid w:val="00D44F4C"/>
    <w:rsid w:val="00D450DD"/>
    <w:rsid w:val="00D456E9"/>
    <w:rsid w:val="00D466D3"/>
    <w:rsid w:val="00D47A6D"/>
    <w:rsid w:val="00D47BEB"/>
    <w:rsid w:val="00D512C2"/>
    <w:rsid w:val="00D5150F"/>
    <w:rsid w:val="00D51B9E"/>
    <w:rsid w:val="00D5209E"/>
    <w:rsid w:val="00D521F7"/>
    <w:rsid w:val="00D52393"/>
    <w:rsid w:val="00D52B0C"/>
    <w:rsid w:val="00D53722"/>
    <w:rsid w:val="00D53837"/>
    <w:rsid w:val="00D53905"/>
    <w:rsid w:val="00D54756"/>
    <w:rsid w:val="00D54D44"/>
    <w:rsid w:val="00D5518E"/>
    <w:rsid w:val="00D55459"/>
    <w:rsid w:val="00D55E7B"/>
    <w:rsid w:val="00D564F8"/>
    <w:rsid w:val="00D56B18"/>
    <w:rsid w:val="00D56D94"/>
    <w:rsid w:val="00D57070"/>
    <w:rsid w:val="00D57D7E"/>
    <w:rsid w:val="00D600C1"/>
    <w:rsid w:val="00D60DE0"/>
    <w:rsid w:val="00D61726"/>
    <w:rsid w:val="00D618B6"/>
    <w:rsid w:val="00D61BAC"/>
    <w:rsid w:val="00D622CD"/>
    <w:rsid w:val="00D62870"/>
    <w:rsid w:val="00D62B9D"/>
    <w:rsid w:val="00D63184"/>
    <w:rsid w:val="00D6385D"/>
    <w:rsid w:val="00D63E1A"/>
    <w:rsid w:val="00D64CF8"/>
    <w:rsid w:val="00D662C8"/>
    <w:rsid w:val="00D665F2"/>
    <w:rsid w:val="00D666EE"/>
    <w:rsid w:val="00D6676E"/>
    <w:rsid w:val="00D66A4F"/>
    <w:rsid w:val="00D67579"/>
    <w:rsid w:val="00D7056D"/>
    <w:rsid w:val="00D707B8"/>
    <w:rsid w:val="00D70ECD"/>
    <w:rsid w:val="00D710FC"/>
    <w:rsid w:val="00D72448"/>
    <w:rsid w:val="00D726D4"/>
    <w:rsid w:val="00D72CBC"/>
    <w:rsid w:val="00D7357C"/>
    <w:rsid w:val="00D73CDC"/>
    <w:rsid w:val="00D74535"/>
    <w:rsid w:val="00D7464B"/>
    <w:rsid w:val="00D748AD"/>
    <w:rsid w:val="00D74B06"/>
    <w:rsid w:val="00D7537C"/>
    <w:rsid w:val="00D7606E"/>
    <w:rsid w:val="00D76562"/>
    <w:rsid w:val="00D76781"/>
    <w:rsid w:val="00D76BFC"/>
    <w:rsid w:val="00D76ED0"/>
    <w:rsid w:val="00D7705E"/>
    <w:rsid w:val="00D7768C"/>
    <w:rsid w:val="00D805B1"/>
    <w:rsid w:val="00D812AF"/>
    <w:rsid w:val="00D8283A"/>
    <w:rsid w:val="00D82B32"/>
    <w:rsid w:val="00D82B71"/>
    <w:rsid w:val="00D8341B"/>
    <w:rsid w:val="00D836A1"/>
    <w:rsid w:val="00D83832"/>
    <w:rsid w:val="00D83ACC"/>
    <w:rsid w:val="00D83BB2"/>
    <w:rsid w:val="00D86414"/>
    <w:rsid w:val="00D8748B"/>
    <w:rsid w:val="00D9021C"/>
    <w:rsid w:val="00D90955"/>
    <w:rsid w:val="00D91295"/>
    <w:rsid w:val="00D91757"/>
    <w:rsid w:val="00D91CEA"/>
    <w:rsid w:val="00D91E0A"/>
    <w:rsid w:val="00D92108"/>
    <w:rsid w:val="00D92A37"/>
    <w:rsid w:val="00D94024"/>
    <w:rsid w:val="00D9459D"/>
    <w:rsid w:val="00D950DE"/>
    <w:rsid w:val="00D951AE"/>
    <w:rsid w:val="00D952B4"/>
    <w:rsid w:val="00D95CEF"/>
    <w:rsid w:val="00D95DC3"/>
    <w:rsid w:val="00D96B53"/>
    <w:rsid w:val="00D96C4C"/>
    <w:rsid w:val="00D96D0C"/>
    <w:rsid w:val="00DA0787"/>
    <w:rsid w:val="00DA114B"/>
    <w:rsid w:val="00DA190F"/>
    <w:rsid w:val="00DA22E8"/>
    <w:rsid w:val="00DA3074"/>
    <w:rsid w:val="00DA3098"/>
    <w:rsid w:val="00DA346F"/>
    <w:rsid w:val="00DA34EE"/>
    <w:rsid w:val="00DA3C15"/>
    <w:rsid w:val="00DA478F"/>
    <w:rsid w:val="00DA483E"/>
    <w:rsid w:val="00DA5E2C"/>
    <w:rsid w:val="00DA603F"/>
    <w:rsid w:val="00DA6C2A"/>
    <w:rsid w:val="00DA6C94"/>
    <w:rsid w:val="00DA6E40"/>
    <w:rsid w:val="00DA78FF"/>
    <w:rsid w:val="00DA7CE2"/>
    <w:rsid w:val="00DB0475"/>
    <w:rsid w:val="00DB0D85"/>
    <w:rsid w:val="00DB28B9"/>
    <w:rsid w:val="00DB2997"/>
    <w:rsid w:val="00DB2BA6"/>
    <w:rsid w:val="00DB2FC4"/>
    <w:rsid w:val="00DB370F"/>
    <w:rsid w:val="00DB459D"/>
    <w:rsid w:val="00DB49A4"/>
    <w:rsid w:val="00DB4E55"/>
    <w:rsid w:val="00DB5565"/>
    <w:rsid w:val="00DB5C05"/>
    <w:rsid w:val="00DB5D08"/>
    <w:rsid w:val="00DB5ED4"/>
    <w:rsid w:val="00DB64DE"/>
    <w:rsid w:val="00DB686A"/>
    <w:rsid w:val="00DB68A4"/>
    <w:rsid w:val="00DB764C"/>
    <w:rsid w:val="00DB7945"/>
    <w:rsid w:val="00DC1854"/>
    <w:rsid w:val="00DC1931"/>
    <w:rsid w:val="00DC1C1C"/>
    <w:rsid w:val="00DC1EDE"/>
    <w:rsid w:val="00DC236D"/>
    <w:rsid w:val="00DC2B50"/>
    <w:rsid w:val="00DC35F3"/>
    <w:rsid w:val="00DC48D7"/>
    <w:rsid w:val="00DC6515"/>
    <w:rsid w:val="00DC6BE6"/>
    <w:rsid w:val="00DC703D"/>
    <w:rsid w:val="00DC7F58"/>
    <w:rsid w:val="00DD071D"/>
    <w:rsid w:val="00DD075D"/>
    <w:rsid w:val="00DD0894"/>
    <w:rsid w:val="00DD0DA2"/>
    <w:rsid w:val="00DD165C"/>
    <w:rsid w:val="00DD1B13"/>
    <w:rsid w:val="00DD1F0C"/>
    <w:rsid w:val="00DD2070"/>
    <w:rsid w:val="00DD3179"/>
    <w:rsid w:val="00DD4BCE"/>
    <w:rsid w:val="00DD4DE6"/>
    <w:rsid w:val="00DD6031"/>
    <w:rsid w:val="00DD6058"/>
    <w:rsid w:val="00DD613E"/>
    <w:rsid w:val="00DD66E0"/>
    <w:rsid w:val="00DD6C74"/>
    <w:rsid w:val="00DD7724"/>
    <w:rsid w:val="00DD7C00"/>
    <w:rsid w:val="00DD7CA3"/>
    <w:rsid w:val="00DE02C1"/>
    <w:rsid w:val="00DE0C14"/>
    <w:rsid w:val="00DE1565"/>
    <w:rsid w:val="00DE180A"/>
    <w:rsid w:val="00DE2551"/>
    <w:rsid w:val="00DE284D"/>
    <w:rsid w:val="00DE2B6D"/>
    <w:rsid w:val="00DE2EB7"/>
    <w:rsid w:val="00DE3509"/>
    <w:rsid w:val="00DE3534"/>
    <w:rsid w:val="00DE36CA"/>
    <w:rsid w:val="00DE3E6F"/>
    <w:rsid w:val="00DE441D"/>
    <w:rsid w:val="00DE4556"/>
    <w:rsid w:val="00DE5207"/>
    <w:rsid w:val="00DE53A0"/>
    <w:rsid w:val="00DE5674"/>
    <w:rsid w:val="00DE5D0C"/>
    <w:rsid w:val="00DE6007"/>
    <w:rsid w:val="00DE6036"/>
    <w:rsid w:val="00DE63FD"/>
    <w:rsid w:val="00DE689D"/>
    <w:rsid w:val="00DE6A1F"/>
    <w:rsid w:val="00DE7281"/>
    <w:rsid w:val="00DE77E1"/>
    <w:rsid w:val="00DF0175"/>
    <w:rsid w:val="00DF0ACC"/>
    <w:rsid w:val="00DF0D5B"/>
    <w:rsid w:val="00DF0E36"/>
    <w:rsid w:val="00DF1846"/>
    <w:rsid w:val="00DF292B"/>
    <w:rsid w:val="00DF2E99"/>
    <w:rsid w:val="00DF2EDA"/>
    <w:rsid w:val="00DF3655"/>
    <w:rsid w:val="00DF36A7"/>
    <w:rsid w:val="00DF39DF"/>
    <w:rsid w:val="00DF41A7"/>
    <w:rsid w:val="00DF5488"/>
    <w:rsid w:val="00DF5846"/>
    <w:rsid w:val="00DF5D58"/>
    <w:rsid w:val="00DF617F"/>
    <w:rsid w:val="00DF6821"/>
    <w:rsid w:val="00DF6D31"/>
    <w:rsid w:val="00DF7241"/>
    <w:rsid w:val="00DF741E"/>
    <w:rsid w:val="00DF7860"/>
    <w:rsid w:val="00DF78F5"/>
    <w:rsid w:val="00E01576"/>
    <w:rsid w:val="00E02A49"/>
    <w:rsid w:val="00E03C70"/>
    <w:rsid w:val="00E03E24"/>
    <w:rsid w:val="00E0457B"/>
    <w:rsid w:val="00E05288"/>
    <w:rsid w:val="00E05422"/>
    <w:rsid w:val="00E06E20"/>
    <w:rsid w:val="00E074DA"/>
    <w:rsid w:val="00E07518"/>
    <w:rsid w:val="00E07DA9"/>
    <w:rsid w:val="00E10EF2"/>
    <w:rsid w:val="00E111CD"/>
    <w:rsid w:val="00E11BED"/>
    <w:rsid w:val="00E12222"/>
    <w:rsid w:val="00E123CC"/>
    <w:rsid w:val="00E1243F"/>
    <w:rsid w:val="00E129B7"/>
    <w:rsid w:val="00E12A27"/>
    <w:rsid w:val="00E138CD"/>
    <w:rsid w:val="00E13D67"/>
    <w:rsid w:val="00E13E7C"/>
    <w:rsid w:val="00E142C5"/>
    <w:rsid w:val="00E14403"/>
    <w:rsid w:val="00E14DE4"/>
    <w:rsid w:val="00E15801"/>
    <w:rsid w:val="00E168B7"/>
    <w:rsid w:val="00E16D55"/>
    <w:rsid w:val="00E17465"/>
    <w:rsid w:val="00E1761D"/>
    <w:rsid w:val="00E20174"/>
    <w:rsid w:val="00E20529"/>
    <w:rsid w:val="00E205BA"/>
    <w:rsid w:val="00E20A89"/>
    <w:rsid w:val="00E20AC3"/>
    <w:rsid w:val="00E20B8B"/>
    <w:rsid w:val="00E20E1D"/>
    <w:rsid w:val="00E21440"/>
    <w:rsid w:val="00E21F2C"/>
    <w:rsid w:val="00E224BA"/>
    <w:rsid w:val="00E22666"/>
    <w:rsid w:val="00E22728"/>
    <w:rsid w:val="00E2281A"/>
    <w:rsid w:val="00E22872"/>
    <w:rsid w:val="00E23110"/>
    <w:rsid w:val="00E23B40"/>
    <w:rsid w:val="00E24612"/>
    <w:rsid w:val="00E24ED2"/>
    <w:rsid w:val="00E2539B"/>
    <w:rsid w:val="00E263CD"/>
    <w:rsid w:val="00E267B2"/>
    <w:rsid w:val="00E27FB8"/>
    <w:rsid w:val="00E302AC"/>
    <w:rsid w:val="00E309E6"/>
    <w:rsid w:val="00E30A7B"/>
    <w:rsid w:val="00E30D73"/>
    <w:rsid w:val="00E30DB0"/>
    <w:rsid w:val="00E313B1"/>
    <w:rsid w:val="00E31831"/>
    <w:rsid w:val="00E32B4B"/>
    <w:rsid w:val="00E334EE"/>
    <w:rsid w:val="00E33AA0"/>
    <w:rsid w:val="00E33B6D"/>
    <w:rsid w:val="00E348B6"/>
    <w:rsid w:val="00E34B1F"/>
    <w:rsid w:val="00E34C7A"/>
    <w:rsid w:val="00E34D06"/>
    <w:rsid w:val="00E34D9B"/>
    <w:rsid w:val="00E3545B"/>
    <w:rsid w:val="00E35555"/>
    <w:rsid w:val="00E35717"/>
    <w:rsid w:val="00E35BA4"/>
    <w:rsid w:val="00E36771"/>
    <w:rsid w:val="00E36AB1"/>
    <w:rsid w:val="00E37046"/>
    <w:rsid w:val="00E400E4"/>
    <w:rsid w:val="00E403B4"/>
    <w:rsid w:val="00E409D1"/>
    <w:rsid w:val="00E4103F"/>
    <w:rsid w:val="00E41A3B"/>
    <w:rsid w:val="00E42DBC"/>
    <w:rsid w:val="00E43420"/>
    <w:rsid w:val="00E43456"/>
    <w:rsid w:val="00E434F0"/>
    <w:rsid w:val="00E43744"/>
    <w:rsid w:val="00E44335"/>
    <w:rsid w:val="00E446DF"/>
    <w:rsid w:val="00E468BF"/>
    <w:rsid w:val="00E4706D"/>
    <w:rsid w:val="00E471C9"/>
    <w:rsid w:val="00E476DC"/>
    <w:rsid w:val="00E47E41"/>
    <w:rsid w:val="00E5051C"/>
    <w:rsid w:val="00E509FD"/>
    <w:rsid w:val="00E50F3A"/>
    <w:rsid w:val="00E51581"/>
    <w:rsid w:val="00E5290F"/>
    <w:rsid w:val="00E52A0A"/>
    <w:rsid w:val="00E52DB0"/>
    <w:rsid w:val="00E53290"/>
    <w:rsid w:val="00E53AAA"/>
    <w:rsid w:val="00E53DDB"/>
    <w:rsid w:val="00E53F09"/>
    <w:rsid w:val="00E54218"/>
    <w:rsid w:val="00E547A5"/>
    <w:rsid w:val="00E551AC"/>
    <w:rsid w:val="00E55256"/>
    <w:rsid w:val="00E55854"/>
    <w:rsid w:val="00E5585F"/>
    <w:rsid w:val="00E55A5F"/>
    <w:rsid w:val="00E55D6F"/>
    <w:rsid w:val="00E5626A"/>
    <w:rsid w:val="00E56907"/>
    <w:rsid w:val="00E5692C"/>
    <w:rsid w:val="00E56B01"/>
    <w:rsid w:val="00E56D4A"/>
    <w:rsid w:val="00E56D8E"/>
    <w:rsid w:val="00E5756E"/>
    <w:rsid w:val="00E6084A"/>
    <w:rsid w:val="00E609A3"/>
    <w:rsid w:val="00E60A11"/>
    <w:rsid w:val="00E6112A"/>
    <w:rsid w:val="00E61DAE"/>
    <w:rsid w:val="00E62291"/>
    <w:rsid w:val="00E62B98"/>
    <w:rsid w:val="00E62E30"/>
    <w:rsid w:val="00E639AD"/>
    <w:rsid w:val="00E63B70"/>
    <w:rsid w:val="00E649AA"/>
    <w:rsid w:val="00E64D73"/>
    <w:rsid w:val="00E64D80"/>
    <w:rsid w:val="00E64E64"/>
    <w:rsid w:val="00E650B8"/>
    <w:rsid w:val="00E65423"/>
    <w:rsid w:val="00E66153"/>
    <w:rsid w:val="00E665DD"/>
    <w:rsid w:val="00E6783B"/>
    <w:rsid w:val="00E67EDB"/>
    <w:rsid w:val="00E70ED5"/>
    <w:rsid w:val="00E70EFD"/>
    <w:rsid w:val="00E713D5"/>
    <w:rsid w:val="00E717E0"/>
    <w:rsid w:val="00E71B12"/>
    <w:rsid w:val="00E71E56"/>
    <w:rsid w:val="00E7248B"/>
    <w:rsid w:val="00E7266F"/>
    <w:rsid w:val="00E734E4"/>
    <w:rsid w:val="00E73674"/>
    <w:rsid w:val="00E74D30"/>
    <w:rsid w:val="00E75218"/>
    <w:rsid w:val="00E7604D"/>
    <w:rsid w:val="00E76562"/>
    <w:rsid w:val="00E76732"/>
    <w:rsid w:val="00E76CF7"/>
    <w:rsid w:val="00E8096C"/>
    <w:rsid w:val="00E80A3F"/>
    <w:rsid w:val="00E810AE"/>
    <w:rsid w:val="00E81383"/>
    <w:rsid w:val="00E81BF9"/>
    <w:rsid w:val="00E81C88"/>
    <w:rsid w:val="00E81DD2"/>
    <w:rsid w:val="00E828CF"/>
    <w:rsid w:val="00E82B18"/>
    <w:rsid w:val="00E83006"/>
    <w:rsid w:val="00E84139"/>
    <w:rsid w:val="00E85011"/>
    <w:rsid w:val="00E851AE"/>
    <w:rsid w:val="00E85C2D"/>
    <w:rsid w:val="00E8672E"/>
    <w:rsid w:val="00E868F4"/>
    <w:rsid w:val="00E86A99"/>
    <w:rsid w:val="00E87C89"/>
    <w:rsid w:val="00E90575"/>
    <w:rsid w:val="00E908AD"/>
    <w:rsid w:val="00E90B36"/>
    <w:rsid w:val="00E90C20"/>
    <w:rsid w:val="00E911C1"/>
    <w:rsid w:val="00E91596"/>
    <w:rsid w:val="00E9225C"/>
    <w:rsid w:val="00E9253D"/>
    <w:rsid w:val="00E92606"/>
    <w:rsid w:val="00E92AE2"/>
    <w:rsid w:val="00E93E3D"/>
    <w:rsid w:val="00E957CF"/>
    <w:rsid w:val="00E967F0"/>
    <w:rsid w:val="00E96A30"/>
    <w:rsid w:val="00E96A83"/>
    <w:rsid w:val="00E96ED2"/>
    <w:rsid w:val="00E97125"/>
    <w:rsid w:val="00E97322"/>
    <w:rsid w:val="00EA0736"/>
    <w:rsid w:val="00EA07C5"/>
    <w:rsid w:val="00EA2627"/>
    <w:rsid w:val="00EA2D7F"/>
    <w:rsid w:val="00EA3721"/>
    <w:rsid w:val="00EA43D1"/>
    <w:rsid w:val="00EA5842"/>
    <w:rsid w:val="00EA6E5C"/>
    <w:rsid w:val="00EA6EAD"/>
    <w:rsid w:val="00EA6F5A"/>
    <w:rsid w:val="00EA772A"/>
    <w:rsid w:val="00EB0160"/>
    <w:rsid w:val="00EB0171"/>
    <w:rsid w:val="00EB03B7"/>
    <w:rsid w:val="00EB0863"/>
    <w:rsid w:val="00EB08C1"/>
    <w:rsid w:val="00EB097C"/>
    <w:rsid w:val="00EB12D8"/>
    <w:rsid w:val="00EB1915"/>
    <w:rsid w:val="00EB2215"/>
    <w:rsid w:val="00EB22A0"/>
    <w:rsid w:val="00EB2A69"/>
    <w:rsid w:val="00EB2EA3"/>
    <w:rsid w:val="00EB2F72"/>
    <w:rsid w:val="00EB2FF0"/>
    <w:rsid w:val="00EB3994"/>
    <w:rsid w:val="00EB4247"/>
    <w:rsid w:val="00EB42D4"/>
    <w:rsid w:val="00EB4376"/>
    <w:rsid w:val="00EB4DF2"/>
    <w:rsid w:val="00EB539B"/>
    <w:rsid w:val="00EB5550"/>
    <w:rsid w:val="00EB7529"/>
    <w:rsid w:val="00EC02AB"/>
    <w:rsid w:val="00EC0D9B"/>
    <w:rsid w:val="00EC1721"/>
    <w:rsid w:val="00EC205F"/>
    <w:rsid w:val="00EC23F9"/>
    <w:rsid w:val="00EC2DD6"/>
    <w:rsid w:val="00EC39BE"/>
    <w:rsid w:val="00EC3C22"/>
    <w:rsid w:val="00EC4963"/>
    <w:rsid w:val="00EC4DF0"/>
    <w:rsid w:val="00EC58C4"/>
    <w:rsid w:val="00EC667E"/>
    <w:rsid w:val="00EC6D6C"/>
    <w:rsid w:val="00EC6DE3"/>
    <w:rsid w:val="00EC6DEB"/>
    <w:rsid w:val="00EC78D7"/>
    <w:rsid w:val="00EC7CDE"/>
    <w:rsid w:val="00ED0DDA"/>
    <w:rsid w:val="00ED19AB"/>
    <w:rsid w:val="00ED1A1B"/>
    <w:rsid w:val="00ED1B4C"/>
    <w:rsid w:val="00ED1EEE"/>
    <w:rsid w:val="00ED2607"/>
    <w:rsid w:val="00ED3139"/>
    <w:rsid w:val="00ED3330"/>
    <w:rsid w:val="00ED3BC1"/>
    <w:rsid w:val="00ED4CA6"/>
    <w:rsid w:val="00ED63EA"/>
    <w:rsid w:val="00ED6AFB"/>
    <w:rsid w:val="00ED6E59"/>
    <w:rsid w:val="00ED70E8"/>
    <w:rsid w:val="00ED7289"/>
    <w:rsid w:val="00EE0059"/>
    <w:rsid w:val="00EE026F"/>
    <w:rsid w:val="00EE052F"/>
    <w:rsid w:val="00EE05E3"/>
    <w:rsid w:val="00EE08C5"/>
    <w:rsid w:val="00EE1270"/>
    <w:rsid w:val="00EE14BF"/>
    <w:rsid w:val="00EE1983"/>
    <w:rsid w:val="00EE246F"/>
    <w:rsid w:val="00EE3449"/>
    <w:rsid w:val="00EE3C98"/>
    <w:rsid w:val="00EE3D0A"/>
    <w:rsid w:val="00EE4708"/>
    <w:rsid w:val="00EE4BD2"/>
    <w:rsid w:val="00EE4F12"/>
    <w:rsid w:val="00EE61E1"/>
    <w:rsid w:val="00EE668F"/>
    <w:rsid w:val="00EE7D76"/>
    <w:rsid w:val="00EE7DDF"/>
    <w:rsid w:val="00EF0CF5"/>
    <w:rsid w:val="00EF0F37"/>
    <w:rsid w:val="00EF112B"/>
    <w:rsid w:val="00EF135F"/>
    <w:rsid w:val="00EF1934"/>
    <w:rsid w:val="00EF421D"/>
    <w:rsid w:val="00EF44AF"/>
    <w:rsid w:val="00EF5A81"/>
    <w:rsid w:val="00EF7586"/>
    <w:rsid w:val="00EF7DC6"/>
    <w:rsid w:val="00EF7EA9"/>
    <w:rsid w:val="00F0088B"/>
    <w:rsid w:val="00F00958"/>
    <w:rsid w:val="00F00C64"/>
    <w:rsid w:val="00F01A86"/>
    <w:rsid w:val="00F01E94"/>
    <w:rsid w:val="00F02210"/>
    <w:rsid w:val="00F022A3"/>
    <w:rsid w:val="00F03D94"/>
    <w:rsid w:val="00F05F87"/>
    <w:rsid w:val="00F06381"/>
    <w:rsid w:val="00F07552"/>
    <w:rsid w:val="00F0789C"/>
    <w:rsid w:val="00F07DE2"/>
    <w:rsid w:val="00F10061"/>
    <w:rsid w:val="00F109F7"/>
    <w:rsid w:val="00F10BB9"/>
    <w:rsid w:val="00F111DE"/>
    <w:rsid w:val="00F115E7"/>
    <w:rsid w:val="00F117F0"/>
    <w:rsid w:val="00F1228A"/>
    <w:rsid w:val="00F14485"/>
    <w:rsid w:val="00F1456A"/>
    <w:rsid w:val="00F152A7"/>
    <w:rsid w:val="00F15D4F"/>
    <w:rsid w:val="00F162BC"/>
    <w:rsid w:val="00F16912"/>
    <w:rsid w:val="00F16F24"/>
    <w:rsid w:val="00F17C3D"/>
    <w:rsid w:val="00F208A8"/>
    <w:rsid w:val="00F2093F"/>
    <w:rsid w:val="00F20BF6"/>
    <w:rsid w:val="00F21307"/>
    <w:rsid w:val="00F21554"/>
    <w:rsid w:val="00F215EB"/>
    <w:rsid w:val="00F21A63"/>
    <w:rsid w:val="00F220FE"/>
    <w:rsid w:val="00F225D0"/>
    <w:rsid w:val="00F22B01"/>
    <w:rsid w:val="00F22DA5"/>
    <w:rsid w:val="00F23357"/>
    <w:rsid w:val="00F23615"/>
    <w:rsid w:val="00F23A69"/>
    <w:rsid w:val="00F23CA9"/>
    <w:rsid w:val="00F2469E"/>
    <w:rsid w:val="00F24E16"/>
    <w:rsid w:val="00F252D4"/>
    <w:rsid w:val="00F255B5"/>
    <w:rsid w:val="00F2723C"/>
    <w:rsid w:val="00F27E98"/>
    <w:rsid w:val="00F305A9"/>
    <w:rsid w:val="00F306C8"/>
    <w:rsid w:val="00F31967"/>
    <w:rsid w:val="00F31AED"/>
    <w:rsid w:val="00F32867"/>
    <w:rsid w:val="00F33195"/>
    <w:rsid w:val="00F339E6"/>
    <w:rsid w:val="00F33CE7"/>
    <w:rsid w:val="00F33DAA"/>
    <w:rsid w:val="00F3595D"/>
    <w:rsid w:val="00F36322"/>
    <w:rsid w:val="00F36E8B"/>
    <w:rsid w:val="00F36FF5"/>
    <w:rsid w:val="00F37C22"/>
    <w:rsid w:val="00F4024A"/>
    <w:rsid w:val="00F403C7"/>
    <w:rsid w:val="00F40F3C"/>
    <w:rsid w:val="00F4167F"/>
    <w:rsid w:val="00F417AE"/>
    <w:rsid w:val="00F418E0"/>
    <w:rsid w:val="00F419A5"/>
    <w:rsid w:val="00F41D17"/>
    <w:rsid w:val="00F42301"/>
    <w:rsid w:val="00F42A54"/>
    <w:rsid w:val="00F42CC2"/>
    <w:rsid w:val="00F42DB9"/>
    <w:rsid w:val="00F42FC0"/>
    <w:rsid w:val="00F431FC"/>
    <w:rsid w:val="00F43E45"/>
    <w:rsid w:val="00F441E3"/>
    <w:rsid w:val="00F448C7"/>
    <w:rsid w:val="00F44F25"/>
    <w:rsid w:val="00F45381"/>
    <w:rsid w:val="00F45782"/>
    <w:rsid w:val="00F45978"/>
    <w:rsid w:val="00F45EC7"/>
    <w:rsid w:val="00F47850"/>
    <w:rsid w:val="00F47BCE"/>
    <w:rsid w:val="00F47DBA"/>
    <w:rsid w:val="00F5007E"/>
    <w:rsid w:val="00F501E7"/>
    <w:rsid w:val="00F50D5C"/>
    <w:rsid w:val="00F5100C"/>
    <w:rsid w:val="00F51084"/>
    <w:rsid w:val="00F51659"/>
    <w:rsid w:val="00F51CC1"/>
    <w:rsid w:val="00F5248A"/>
    <w:rsid w:val="00F52848"/>
    <w:rsid w:val="00F52FA6"/>
    <w:rsid w:val="00F5310A"/>
    <w:rsid w:val="00F5326C"/>
    <w:rsid w:val="00F538DE"/>
    <w:rsid w:val="00F53CB1"/>
    <w:rsid w:val="00F54AEB"/>
    <w:rsid w:val="00F54B73"/>
    <w:rsid w:val="00F54CCB"/>
    <w:rsid w:val="00F5510F"/>
    <w:rsid w:val="00F55689"/>
    <w:rsid w:val="00F55D69"/>
    <w:rsid w:val="00F562AF"/>
    <w:rsid w:val="00F56D17"/>
    <w:rsid w:val="00F5729B"/>
    <w:rsid w:val="00F57B9A"/>
    <w:rsid w:val="00F60308"/>
    <w:rsid w:val="00F60EF4"/>
    <w:rsid w:val="00F616D6"/>
    <w:rsid w:val="00F6195E"/>
    <w:rsid w:val="00F61C89"/>
    <w:rsid w:val="00F61F0B"/>
    <w:rsid w:val="00F626D5"/>
    <w:rsid w:val="00F6463E"/>
    <w:rsid w:val="00F64BA3"/>
    <w:rsid w:val="00F6588A"/>
    <w:rsid w:val="00F65B8B"/>
    <w:rsid w:val="00F66A42"/>
    <w:rsid w:val="00F674D2"/>
    <w:rsid w:val="00F71F74"/>
    <w:rsid w:val="00F72224"/>
    <w:rsid w:val="00F72EA3"/>
    <w:rsid w:val="00F7384F"/>
    <w:rsid w:val="00F74109"/>
    <w:rsid w:val="00F74BCE"/>
    <w:rsid w:val="00F75572"/>
    <w:rsid w:val="00F76D5C"/>
    <w:rsid w:val="00F76FFD"/>
    <w:rsid w:val="00F7707A"/>
    <w:rsid w:val="00F770BA"/>
    <w:rsid w:val="00F77440"/>
    <w:rsid w:val="00F777EF"/>
    <w:rsid w:val="00F77E7F"/>
    <w:rsid w:val="00F80E72"/>
    <w:rsid w:val="00F80FA9"/>
    <w:rsid w:val="00F821EF"/>
    <w:rsid w:val="00F82C0C"/>
    <w:rsid w:val="00F83B08"/>
    <w:rsid w:val="00F850F1"/>
    <w:rsid w:val="00F858EA"/>
    <w:rsid w:val="00F85A93"/>
    <w:rsid w:val="00F86532"/>
    <w:rsid w:val="00F86C17"/>
    <w:rsid w:val="00F86F72"/>
    <w:rsid w:val="00F876D4"/>
    <w:rsid w:val="00F87D17"/>
    <w:rsid w:val="00F9028A"/>
    <w:rsid w:val="00F90636"/>
    <w:rsid w:val="00F90902"/>
    <w:rsid w:val="00F91C92"/>
    <w:rsid w:val="00F920E4"/>
    <w:rsid w:val="00F926EA"/>
    <w:rsid w:val="00F93D9D"/>
    <w:rsid w:val="00F943C7"/>
    <w:rsid w:val="00F950B5"/>
    <w:rsid w:val="00F95F0E"/>
    <w:rsid w:val="00F9635D"/>
    <w:rsid w:val="00F9763C"/>
    <w:rsid w:val="00FA0F4D"/>
    <w:rsid w:val="00FA0FFA"/>
    <w:rsid w:val="00FA117C"/>
    <w:rsid w:val="00FA24F8"/>
    <w:rsid w:val="00FA2F6A"/>
    <w:rsid w:val="00FA303D"/>
    <w:rsid w:val="00FA389D"/>
    <w:rsid w:val="00FA3A4F"/>
    <w:rsid w:val="00FA42BC"/>
    <w:rsid w:val="00FA5099"/>
    <w:rsid w:val="00FA5663"/>
    <w:rsid w:val="00FA58DE"/>
    <w:rsid w:val="00FA676E"/>
    <w:rsid w:val="00FA6D16"/>
    <w:rsid w:val="00FA7242"/>
    <w:rsid w:val="00FA7D4D"/>
    <w:rsid w:val="00FB038F"/>
    <w:rsid w:val="00FB0510"/>
    <w:rsid w:val="00FB228B"/>
    <w:rsid w:val="00FB2631"/>
    <w:rsid w:val="00FB40AB"/>
    <w:rsid w:val="00FB4736"/>
    <w:rsid w:val="00FB4D7D"/>
    <w:rsid w:val="00FB507F"/>
    <w:rsid w:val="00FB687C"/>
    <w:rsid w:val="00FB6E84"/>
    <w:rsid w:val="00FB7E5E"/>
    <w:rsid w:val="00FC044B"/>
    <w:rsid w:val="00FC1975"/>
    <w:rsid w:val="00FC25C9"/>
    <w:rsid w:val="00FC2A02"/>
    <w:rsid w:val="00FC2F6C"/>
    <w:rsid w:val="00FC380D"/>
    <w:rsid w:val="00FC3F4C"/>
    <w:rsid w:val="00FC4341"/>
    <w:rsid w:val="00FC4925"/>
    <w:rsid w:val="00FC4985"/>
    <w:rsid w:val="00FC4D81"/>
    <w:rsid w:val="00FC5010"/>
    <w:rsid w:val="00FC552E"/>
    <w:rsid w:val="00FC5DFE"/>
    <w:rsid w:val="00FC6051"/>
    <w:rsid w:val="00FC6BCC"/>
    <w:rsid w:val="00FC6E70"/>
    <w:rsid w:val="00FC70BA"/>
    <w:rsid w:val="00FC7156"/>
    <w:rsid w:val="00FC7703"/>
    <w:rsid w:val="00FD026B"/>
    <w:rsid w:val="00FD065F"/>
    <w:rsid w:val="00FD0C87"/>
    <w:rsid w:val="00FD1448"/>
    <w:rsid w:val="00FD18F2"/>
    <w:rsid w:val="00FD1D7E"/>
    <w:rsid w:val="00FD1E5F"/>
    <w:rsid w:val="00FD2C5F"/>
    <w:rsid w:val="00FD3945"/>
    <w:rsid w:val="00FD7080"/>
    <w:rsid w:val="00FD746D"/>
    <w:rsid w:val="00FD7BEC"/>
    <w:rsid w:val="00FD7DC0"/>
    <w:rsid w:val="00FE0587"/>
    <w:rsid w:val="00FE1023"/>
    <w:rsid w:val="00FE1229"/>
    <w:rsid w:val="00FE1732"/>
    <w:rsid w:val="00FE19D6"/>
    <w:rsid w:val="00FE1FA5"/>
    <w:rsid w:val="00FE224C"/>
    <w:rsid w:val="00FE257B"/>
    <w:rsid w:val="00FE3177"/>
    <w:rsid w:val="00FE3D2C"/>
    <w:rsid w:val="00FE42EE"/>
    <w:rsid w:val="00FE6066"/>
    <w:rsid w:val="00FE679D"/>
    <w:rsid w:val="00FE67EA"/>
    <w:rsid w:val="00FE6961"/>
    <w:rsid w:val="00FE6D2F"/>
    <w:rsid w:val="00FE745B"/>
    <w:rsid w:val="00FE79C3"/>
    <w:rsid w:val="00FE7C4A"/>
    <w:rsid w:val="00FF00F7"/>
    <w:rsid w:val="00FF0818"/>
    <w:rsid w:val="00FF0940"/>
    <w:rsid w:val="00FF0DE8"/>
    <w:rsid w:val="00FF1DA0"/>
    <w:rsid w:val="00FF1F9A"/>
    <w:rsid w:val="00FF203A"/>
    <w:rsid w:val="00FF240F"/>
    <w:rsid w:val="00FF288D"/>
    <w:rsid w:val="00FF2C8A"/>
    <w:rsid w:val="00FF3FDC"/>
    <w:rsid w:val="00FF50E0"/>
    <w:rsid w:val="00FF5886"/>
    <w:rsid w:val="00FF5BCB"/>
    <w:rsid w:val="00FF5D9B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014333"/>
  <w15:docId w15:val="{481611F5-FC02-471D-ABC2-DA72002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0F"/>
    <w:rPr>
      <w:rFonts w:ascii="Arial" w:hAnsi="Arial"/>
    </w:rPr>
  </w:style>
  <w:style w:type="paragraph" w:styleId="Heading1">
    <w:name w:val="heading 1"/>
    <w:aliases w:val="DoNotUse"/>
    <w:basedOn w:val="Normal"/>
    <w:next w:val="Body"/>
    <w:link w:val="Heading1Char"/>
    <w:qFormat/>
    <w:rsid w:val="00C37F69"/>
    <w:pPr>
      <w:keepNext/>
      <w:numPr>
        <w:numId w:val="1"/>
      </w:numPr>
      <w:tabs>
        <w:tab w:val="left" w:pos="360"/>
      </w:tabs>
      <w:spacing w:before="240"/>
      <w:jc w:val="both"/>
      <w:outlineLvl w:val="0"/>
    </w:pPr>
    <w:rPr>
      <w:bCs/>
      <w:caps/>
      <w:color w:val="000000"/>
    </w:rPr>
  </w:style>
  <w:style w:type="paragraph" w:styleId="Heading2">
    <w:name w:val="heading 2"/>
    <w:aliases w:val="DoNotUse2"/>
    <w:basedOn w:val="Heading1"/>
    <w:next w:val="Body"/>
    <w:link w:val="Heading2Char"/>
    <w:qFormat/>
    <w:rsid w:val="00C37F69"/>
    <w:pPr>
      <w:numPr>
        <w:ilvl w:val="1"/>
      </w:numPr>
      <w:tabs>
        <w:tab w:val="clear" w:pos="360"/>
        <w:tab w:val="left" w:pos="547"/>
      </w:tabs>
      <w:ind w:left="547"/>
      <w:outlineLvl w:val="1"/>
    </w:pPr>
    <w:rPr>
      <w:rFonts w:cs="Arial"/>
      <w:bCs w:val="0"/>
      <w:iCs/>
      <w:caps w:val="0"/>
    </w:rPr>
  </w:style>
  <w:style w:type="paragraph" w:styleId="Heading3">
    <w:name w:val="heading 3"/>
    <w:aliases w:val="DoNotUse3"/>
    <w:basedOn w:val="Heading2"/>
    <w:next w:val="Body"/>
    <w:link w:val="Heading3Char"/>
    <w:qFormat/>
    <w:rsid w:val="00C37F69"/>
    <w:pPr>
      <w:numPr>
        <w:ilvl w:val="2"/>
      </w:numPr>
      <w:tabs>
        <w:tab w:val="clear" w:pos="360"/>
        <w:tab w:val="clear" w:pos="547"/>
        <w:tab w:val="left" w:pos="720"/>
      </w:tabs>
      <w:ind w:left="720"/>
      <w:outlineLvl w:val="2"/>
    </w:pPr>
    <w:rPr>
      <w:bCs/>
    </w:rPr>
  </w:style>
  <w:style w:type="paragraph" w:styleId="Heading4">
    <w:name w:val="heading 4"/>
    <w:aliases w:val="DoNotUse4"/>
    <w:basedOn w:val="Normal"/>
    <w:next w:val="Body"/>
    <w:link w:val="Heading4Char"/>
    <w:qFormat/>
    <w:rsid w:val="00C37F69"/>
    <w:pPr>
      <w:keepNext/>
      <w:numPr>
        <w:ilvl w:val="3"/>
        <w:numId w:val="1"/>
      </w:numPr>
      <w:tabs>
        <w:tab w:val="left" w:pos="907"/>
      </w:tabs>
      <w:spacing w:before="240"/>
      <w:ind w:left="907" w:hanging="907"/>
      <w:jc w:val="both"/>
      <w:outlineLvl w:val="3"/>
    </w:pPr>
    <w:rPr>
      <w:bCs/>
      <w:color w:val="000000"/>
    </w:rPr>
  </w:style>
  <w:style w:type="paragraph" w:styleId="Heading5">
    <w:name w:val="heading 5"/>
    <w:aliases w:val="DoNotUse5"/>
    <w:basedOn w:val="Normal"/>
    <w:next w:val="Body"/>
    <w:link w:val="Heading5Char"/>
    <w:qFormat/>
    <w:rsid w:val="00C37F69"/>
    <w:pPr>
      <w:numPr>
        <w:ilvl w:val="4"/>
        <w:numId w:val="1"/>
      </w:numPr>
      <w:spacing w:before="240"/>
      <w:ind w:left="1080"/>
      <w:jc w:val="both"/>
      <w:outlineLvl w:val="4"/>
    </w:pPr>
    <w:rPr>
      <w:bCs/>
      <w:iCs/>
      <w:color w:val="000000"/>
    </w:rPr>
  </w:style>
  <w:style w:type="paragraph" w:styleId="Heading6">
    <w:name w:val="heading 6"/>
    <w:aliases w:val="DoNotUse6"/>
    <w:basedOn w:val="Normal"/>
    <w:next w:val="Body"/>
    <w:link w:val="Heading6Char"/>
    <w:qFormat/>
    <w:rsid w:val="00C37F69"/>
    <w:pPr>
      <w:numPr>
        <w:ilvl w:val="5"/>
        <w:numId w:val="1"/>
      </w:numPr>
      <w:tabs>
        <w:tab w:val="left" w:pos="1267"/>
      </w:tabs>
      <w:spacing w:before="240"/>
      <w:ind w:left="1267" w:hanging="1267"/>
      <w:jc w:val="both"/>
      <w:outlineLvl w:val="5"/>
    </w:pPr>
    <w:rPr>
      <w:bCs/>
      <w:color w:val="000000"/>
    </w:rPr>
  </w:style>
  <w:style w:type="paragraph" w:styleId="Heading7">
    <w:name w:val="heading 7"/>
    <w:aliases w:val="FIGTITLE,DoNotUse7"/>
    <w:basedOn w:val="Normal"/>
    <w:next w:val="Normal"/>
    <w:link w:val="Heading7Char"/>
    <w:qFormat/>
    <w:rsid w:val="00C37F69"/>
    <w:pPr>
      <w:spacing w:before="240"/>
      <w:jc w:val="center"/>
      <w:outlineLvl w:val="6"/>
    </w:pPr>
    <w:rPr>
      <w:caps/>
    </w:rPr>
  </w:style>
  <w:style w:type="paragraph" w:styleId="Heading8">
    <w:name w:val="heading 8"/>
    <w:aliases w:val="TTITLE,DoNotUse8"/>
    <w:basedOn w:val="Normal"/>
    <w:next w:val="Normal"/>
    <w:link w:val="Heading8Char"/>
    <w:qFormat/>
    <w:rsid w:val="00C37F69"/>
    <w:pPr>
      <w:spacing w:before="240" w:after="240"/>
      <w:jc w:val="center"/>
      <w:outlineLvl w:val="7"/>
    </w:pPr>
    <w:rPr>
      <w:iCs/>
      <w:caps/>
      <w:color w:val="000000"/>
    </w:rPr>
  </w:style>
  <w:style w:type="paragraph" w:styleId="Heading9">
    <w:name w:val="heading 9"/>
    <w:aliases w:val="DO NOT USE,DoNotUse9"/>
    <w:basedOn w:val="Normal"/>
    <w:next w:val="Normal"/>
    <w:link w:val="Heading9Char"/>
    <w:qFormat/>
    <w:rsid w:val="00C37F69"/>
    <w:pPr>
      <w:spacing w:before="240"/>
      <w:jc w:val="center"/>
      <w:outlineLvl w:val="8"/>
    </w:pPr>
    <w:rPr>
      <w:rFonts w:ascii="Helvetica" w:hAnsi="Helvetica" w:cs="Arial"/>
      <w:cap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otUse Char"/>
    <w:link w:val="Heading1"/>
    <w:locked/>
    <w:rsid w:val="00EC4DF0"/>
    <w:rPr>
      <w:rFonts w:ascii="Arial" w:hAnsi="Arial"/>
      <w:bCs/>
      <w:caps/>
      <w:color w:val="000000"/>
      <w:lang w:val="en-US" w:eastAsia="en-US" w:bidi="ar-SA"/>
    </w:rPr>
  </w:style>
  <w:style w:type="character" w:customStyle="1" w:styleId="Heading2Char">
    <w:name w:val="Heading 2 Char"/>
    <w:aliases w:val="DoNotUse2 Char"/>
    <w:link w:val="Heading2"/>
    <w:semiHidden/>
    <w:locked/>
    <w:rsid w:val="00EC4DF0"/>
    <w:rPr>
      <w:rFonts w:ascii="Arial" w:hAnsi="Arial" w:cs="Arial"/>
      <w:iCs/>
      <w:color w:val="000000"/>
      <w:lang w:val="en-US" w:eastAsia="en-US" w:bidi="ar-SA"/>
    </w:rPr>
  </w:style>
  <w:style w:type="character" w:customStyle="1" w:styleId="Heading3Char">
    <w:name w:val="Heading 3 Char"/>
    <w:aliases w:val="DoNotUse3 Char"/>
    <w:link w:val="Heading3"/>
    <w:semiHidden/>
    <w:locked/>
    <w:rsid w:val="00EC4DF0"/>
    <w:rPr>
      <w:rFonts w:ascii="Arial" w:hAnsi="Arial" w:cs="Arial"/>
      <w:bCs/>
      <w:iCs/>
      <w:color w:val="000000"/>
      <w:lang w:val="en-US" w:eastAsia="en-US" w:bidi="ar-SA"/>
    </w:rPr>
  </w:style>
  <w:style w:type="character" w:customStyle="1" w:styleId="Heading4Char">
    <w:name w:val="Heading 4 Char"/>
    <w:aliases w:val="DoNotUse4 Char"/>
    <w:link w:val="Heading4"/>
    <w:semiHidden/>
    <w:locked/>
    <w:rsid w:val="00EC4DF0"/>
    <w:rPr>
      <w:rFonts w:ascii="Arial" w:hAnsi="Arial"/>
      <w:bCs/>
      <w:color w:val="000000"/>
      <w:lang w:val="en-US" w:eastAsia="en-US" w:bidi="ar-SA"/>
    </w:rPr>
  </w:style>
  <w:style w:type="character" w:customStyle="1" w:styleId="Heading5Char">
    <w:name w:val="Heading 5 Char"/>
    <w:aliases w:val="DoNotUse5 Char"/>
    <w:link w:val="Heading5"/>
    <w:semiHidden/>
    <w:locked/>
    <w:rsid w:val="00EC4DF0"/>
    <w:rPr>
      <w:rFonts w:ascii="Arial" w:hAnsi="Arial"/>
      <w:bCs/>
      <w:iCs/>
      <w:color w:val="000000"/>
      <w:lang w:val="en-US" w:eastAsia="en-US" w:bidi="ar-SA"/>
    </w:rPr>
  </w:style>
  <w:style w:type="character" w:customStyle="1" w:styleId="Heading6Char">
    <w:name w:val="Heading 6 Char"/>
    <w:aliases w:val="DoNotUse6 Char"/>
    <w:link w:val="Heading6"/>
    <w:semiHidden/>
    <w:locked/>
    <w:rsid w:val="00EC4DF0"/>
    <w:rPr>
      <w:rFonts w:ascii="Arial" w:hAnsi="Arial"/>
      <w:bCs/>
      <w:color w:val="000000"/>
      <w:lang w:val="en-US" w:eastAsia="en-US" w:bidi="ar-SA"/>
    </w:rPr>
  </w:style>
  <w:style w:type="character" w:customStyle="1" w:styleId="Heading7Char">
    <w:name w:val="Heading 7 Char"/>
    <w:aliases w:val="FIGTITLE Char,DoNotUse7 Char"/>
    <w:link w:val="Heading7"/>
    <w:semiHidden/>
    <w:locked/>
    <w:rsid w:val="00EC4DF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TTITLE Char,DoNotUse8 Char"/>
    <w:link w:val="Heading8"/>
    <w:semiHidden/>
    <w:locked/>
    <w:rsid w:val="00EC4DF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DO NOT USE Char,DoNotUse9 Char"/>
    <w:link w:val="Heading9"/>
    <w:semiHidden/>
    <w:locked/>
    <w:rsid w:val="00EC4DF0"/>
    <w:rPr>
      <w:rFonts w:ascii="Cambria" w:hAnsi="Cambria" w:cs="Times New Roman"/>
    </w:rPr>
  </w:style>
  <w:style w:type="paragraph" w:customStyle="1" w:styleId="Body">
    <w:name w:val="Body"/>
    <w:basedOn w:val="Normal"/>
    <w:rsid w:val="00C37F69"/>
    <w:pPr>
      <w:spacing w:before="240"/>
      <w:jc w:val="both"/>
    </w:pPr>
    <w:rPr>
      <w:noProof/>
      <w:color w:val="000000"/>
    </w:rPr>
  </w:style>
  <w:style w:type="paragraph" w:customStyle="1" w:styleId="Introduction">
    <w:name w:val="Introduction"/>
    <w:basedOn w:val="Normal"/>
    <w:next w:val="Body"/>
    <w:rsid w:val="00C37F69"/>
    <w:pPr>
      <w:jc w:val="center"/>
    </w:pPr>
    <w:rPr>
      <w:caps/>
      <w:noProof/>
      <w:color w:val="000000"/>
    </w:rPr>
  </w:style>
  <w:style w:type="paragraph" w:styleId="TOC1">
    <w:name w:val="toc 1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  <w:rPr>
      <w:rFonts w:ascii="Helvetica" w:hAnsi="Helvetica"/>
      <w:caps/>
    </w:rPr>
  </w:style>
  <w:style w:type="paragraph" w:customStyle="1" w:styleId="AERO">
    <w:name w:val="AERO"/>
    <w:basedOn w:val="Normal"/>
    <w:rsid w:val="00C37F69"/>
    <w:pPr>
      <w:tabs>
        <w:tab w:val="left" w:pos="3960"/>
      </w:tabs>
    </w:pPr>
    <w:rPr>
      <w:b/>
      <w:caps/>
      <w:noProof/>
      <w:color w:val="000000"/>
      <w:sz w:val="36"/>
      <w:szCs w:val="36"/>
    </w:rPr>
  </w:style>
  <w:style w:type="paragraph" w:customStyle="1" w:styleId="Appendix">
    <w:name w:val="Appendix"/>
    <w:basedOn w:val="Normal"/>
    <w:next w:val="AHead1"/>
    <w:rsid w:val="00C37F69"/>
    <w:pPr>
      <w:pageBreakBefore/>
      <w:numPr>
        <w:numId w:val="3"/>
      </w:numPr>
      <w:jc w:val="center"/>
    </w:pPr>
    <w:rPr>
      <w:caps/>
      <w:noProof/>
      <w:color w:val="000000"/>
      <w:sz w:val="22"/>
      <w:szCs w:val="22"/>
    </w:rPr>
  </w:style>
  <w:style w:type="paragraph" w:customStyle="1" w:styleId="AHead1">
    <w:name w:val="AHead1"/>
    <w:next w:val="Body"/>
    <w:rsid w:val="00C37F69"/>
    <w:pPr>
      <w:widowControl w:val="0"/>
      <w:numPr>
        <w:ilvl w:val="1"/>
        <w:numId w:val="3"/>
      </w:numPr>
      <w:tabs>
        <w:tab w:val="left" w:pos="720"/>
      </w:tabs>
      <w:spacing w:before="240"/>
      <w:ind w:left="720" w:hanging="720"/>
    </w:pPr>
    <w:rPr>
      <w:rFonts w:ascii="Arial" w:hAnsi="Arial"/>
      <w:bCs/>
      <w:iCs/>
      <w:caps/>
      <w:noProof/>
      <w:color w:val="000000"/>
    </w:rPr>
  </w:style>
  <w:style w:type="paragraph" w:styleId="Header">
    <w:name w:val="header"/>
    <w:basedOn w:val="Normal"/>
    <w:link w:val="HeaderChar"/>
    <w:uiPriority w:val="99"/>
    <w:rsid w:val="00C37F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C4DF0"/>
    <w:rPr>
      <w:rFonts w:ascii="Arial" w:hAnsi="Arial" w:cs="Times New Roman"/>
      <w:sz w:val="20"/>
      <w:szCs w:val="20"/>
    </w:rPr>
  </w:style>
  <w:style w:type="paragraph" w:customStyle="1" w:styleId="OrdList">
    <w:name w:val="OrdList"/>
    <w:basedOn w:val="Normal"/>
    <w:rsid w:val="007E72D6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styleId="Footer">
    <w:name w:val="footer"/>
    <w:basedOn w:val="Normal"/>
    <w:link w:val="FooterChar"/>
    <w:rsid w:val="00C37F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C4DF0"/>
    <w:rPr>
      <w:rFonts w:ascii="Arial" w:hAnsi="Arial" w:cs="Times New Roman"/>
      <w:sz w:val="20"/>
      <w:szCs w:val="20"/>
    </w:rPr>
  </w:style>
  <w:style w:type="paragraph" w:customStyle="1" w:styleId="SAEPubs">
    <w:name w:val="SAEPubs"/>
    <w:basedOn w:val="Normal"/>
    <w:rsid w:val="00C37F69"/>
    <w:pPr>
      <w:tabs>
        <w:tab w:val="left" w:pos="187"/>
      </w:tabs>
      <w:spacing w:before="260"/>
      <w:ind w:left="187" w:right="360" w:hanging="547"/>
    </w:pPr>
    <w:rPr>
      <w:noProof/>
      <w:color w:val="000000"/>
      <w:sz w:val="22"/>
    </w:rPr>
  </w:style>
  <w:style w:type="character" w:customStyle="1" w:styleId="Bold">
    <w:name w:val="Bold"/>
    <w:rsid w:val="00C37F69"/>
    <w:rPr>
      <w:rFonts w:ascii="Arial" w:hAnsi="Arial"/>
      <w:b/>
      <w:sz w:val="20"/>
    </w:rPr>
  </w:style>
  <w:style w:type="paragraph" w:customStyle="1" w:styleId="CallOutNote">
    <w:name w:val="CallOutNote"/>
    <w:basedOn w:val="Normal"/>
    <w:rsid w:val="00C37F69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CancelledDate">
    <w:name w:val="CancelledDate"/>
    <w:basedOn w:val="Normal"/>
    <w:rsid w:val="00C37F69"/>
    <w:pPr>
      <w:tabs>
        <w:tab w:val="left" w:pos="1440"/>
      </w:tabs>
      <w:ind w:left="1440" w:right="360" w:hanging="1440"/>
    </w:pPr>
    <w:rPr>
      <w:noProof/>
      <w:color w:val="000000"/>
    </w:rPr>
  </w:style>
  <w:style w:type="paragraph" w:customStyle="1" w:styleId="CellFooting">
    <w:name w:val="CellFooting"/>
    <w:basedOn w:val="Normal"/>
    <w:rsid w:val="00C37F69"/>
    <w:rPr>
      <w:noProof/>
      <w:color w:val="000000"/>
      <w:sz w:val="16"/>
    </w:rPr>
  </w:style>
  <w:style w:type="paragraph" w:customStyle="1" w:styleId="Equation">
    <w:name w:val="Equation"/>
    <w:basedOn w:val="Normal"/>
    <w:rsid w:val="00C37F69"/>
    <w:pPr>
      <w:tabs>
        <w:tab w:val="center" w:pos="5400"/>
        <w:tab w:val="right" w:pos="10627"/>
      </w:tabs>
      <w:spacing w:before="260"/>
    </w:pPr>
    <w:rPr>
      <w:noProof/>
      <w:color w:val="000000"/>
    </w:rPr>
  </w:style>
  <w:style w:type="character" w:styleId="Hyperlink">
    <w:name w:val="Hyperlink"/>
    <w:rsid w:val="00C37F69"/>
    <w:rPr>
      <w:rFonts w:cs="Times New Roman"/>
      <w:color w:val="0000FF"/>
      <w:u w:val="single"/>
    </w:rPr>
  </w:style>
  <w:style w:type="paragraph" w:customStyle="1" w:styleId="Foreword">
    <w:name w:val="Foreword"/>
    <w:basedOn w:val="Normal"/>
    <w:next w:val="Body"/>
    <w:rsid w:val="00C37F69"/>
    <w:pPr>
      <w:spacing w:before="240"/>
      <w:jc w:val="center"/>
    </w:pPr>
    <w:rPr>
      <w:caps/>
      <w:noProof/>
      <w:color w:val="000000"/>
    </w:rPr>
  </w:style>
  <w:style w:type="paragraph" w:customStyle="1" w:styleId="Index">
    <w:name w:val="Index"/>
    <w:basedOn w:val="Normal"/>
    <w:rsid w:val="00C37F69"/>
    <w:pPr>
      <w:numPr>
        <w:ilvl w:val="12"/>
      </w:numPr>
      <w:jc w:val="center"/>
    </w:pPr>
    <w:rPr>
      <w:rFonts w:ascii="Helvetica" w:hAnsi="Helvetica"/>
      <w:caps/>
    </w:rPr>
  </w:style>
  <w:style w:type="paragraph" w:customStyle="1" w:styleId="ISOPubNo">
    <w:name w:val="ISOPubNo"/>
    <w:basedOn w:val="Normal"/>
    <w:rsid w:val="00C37F69"/>
    <w:pPr>
      <w:spacing w:before="260" w:after="260"/>
      <w:ind w:right="360"/>
    </w:pPr>
    <w:rPr>
      <w:b/>
      <w:noProof/>
      <w:color w:val="000000"/>
      <w:sz w:val="22"/>
    </w:rPr>
  </w:style>
  <w:style w:type="paragraph" w:customStyle="1" w:styleId="ISORef">
    <w:name w:val="ISORef"/>
    <w:basedOn w:val="Normal"/>
    <w:rsid w:val="00C37F69"/>
    <w:pPr>
      <w:spacing w:before="260" w:after="260"/>
      <w:ind w:left="720" w:right="360" w:hanging="548"/>
    </w:pPr>
    <w:rPr>
      <w:noProof/>
      <w:color w:val="000000"/>
      <w:sz w:val="22"/>
    </w:rPr>
  </w:style>
  <w:style w:type="character" w:customStyle="1" w:styleId="Italic">
    <w:name w:val="Italic"/>
    <w:rsid w:val="00C37F69"/>
    <w:rPr>
      <w:rFonts w:ascii="Arial" w:hAnsi="Arial" w:cs="Times New Roman"/>
      <w:i/>
      <w:sz w:val="20"/>
      <w:szCs w:val="20"/>
    </w:rPr>
  </w:style>
  <w:style w:type="paragraph" w:customStyle="1" w:styleId="PreparedBy">
    <w:name w:val="PreparedBy"/>
    <w:basedOn w:val="Normal"/>
    <w:rsid w:val="00C37F69"/>
    <w:pPr>
      <w:jc w:val="center"/>
    </w:pPr>
    <w:rPr>
      <w:caps/>
      <w:noProof/>
      <w:color w:val="000000"/>
    </w:rPr>
  </w:style>
  <w:style w:type="paragraph" w:customStyle="1" w:styleId="LastDate">
    <w:name w:val="LastDate"/>
    <w:basedOn w:val="CancelledDate"/>
    <w:rsid w:val="00C37F69"/>
  </w:style>
  <w:style w:type="paragraph" w:customStyle="1" w:styleId="NoncurrentDate">
    <w:name w:val="NoncurrentDate"/>
    <w:basedOn w:val="CancelledDate"/>
    <w:rsid w:val="00C37F69"/>
  </w:style>
  <w:style w:type="paragraph" w:customStyle="1" w:styleId="Notice">
    <w:name w:val="Notice"/>
    <w:basedOn w:val="Normal"/>
    <w:next w:val="Body"/>
    <w:rsid w:val="00C37F69"/>
    <w:pPr>
      <w:jc w:val="center"/>
    </w:pPr>
    <w:rPr>
      <w:caps/>
      <w:noProof/>
      <w:color w:val="000000"/>
    </w:rPr>
  </w:style>
  <w:style w:type="paragraph" w:customStyle="1" w:styleId="OrigDate">
    <w:name w:val="OrigDate"/>
    <w:basedOn w:val="CancelledDate"/>
    <w:rsid w:val="00C37F69"/>
  </w:style>
  <w:style w:type="paragraph" w:customStyle="1" w:styleId="Preface">
    <w:name w:val="Preface"/>
    <w:basedOn w:val="Normal"/>
    <w:next w:val="Body"/>
    <w:rsid w:val="00C37F69"/>
    <w:pPr>
      <w:numPr>
        <w:ilvl w:val="12"/>
      </w:numPr>
      <w:jc w:val="center"/>
    </w:pPr>
    <w:rPr>
      <w:caps/>
    </w:rPr>
  </w:style>
  <w:style w:type="paragraph" w:customStyle="1" w:styleId="ReafDate">
    <w:name w:val="ReafDate"/>
    <w:basedOn w:val="CancelledDate"/>
    <w:rsid w:val="00C37F69"/>
  </w:style>
  <w:style w:type="paragraph" w:customStyle="1" w:styleId="ReafNonDate">
    <w:name w:val="ReafNonDate"/>
    <w:basedOn w:val="CancelledDate"/>
    <w:rsid w:val="00C37F69"/>
  </w:style>
  <w:style w:type="paragraph" w:customStyle="1" w:styleId="Revision1">
    <w:name w:val="Revision1"/>
    <w:basedOn w:val="Normal"/>
    <w:rsid w:val="00C37F69"/>
    <w:pPr>
      <w:ind w:left="720" w:right="360" w:hanging="548"/>
    </w:pPr>
    <w:rPr>
      <w:noProof/>
      <w:color w:val="000000"/>
      <w:sz w:val="24"/>
    </w:rPr>
  </w:style>
  <w:style w:type="paragraph" w:customStyle="1" w:styleId="RevStatus">
    <w:name w:val="RevStatus"/>
    <w:basedOn w:val="Normal"/>
    <w:rsid w:val="00C37F69"/>
    <w:rPr>
      <w:b/>
      <w:noProof/>
      <w:color w:val="000000"/>
      <w:sz w:val="22"/>
    </w:rPr>
  </w:style>
  <w:style w:type="paragraph" w:customStyle="1" w:styleId="SAEPubNo">
    <w:name w:val="SAEPubNo"/>
    <w:basedOn w:val="Normal"/>
    <w:rsid w:val="00C37F69"/>
    <w:pPr>
      <w:spacing w:before="260" w:after="260"/>
      <w:ind w:right="360"/>
      <w:jc w:val="center"/>
    </w:pPr>
    <w:rPr>
      <w:b/>
      <w:noProof/>
      <w:color w:val="000000"/>
      <w:sz w:val="22"/>
    </w:rPr>
  </w:style>
  <w:style w:type="paragraph" w:customStyle="1" w:styleId="ShortDate">
    <w:name w:val="ShortDate"/>
    <w:basedOn w:val="Normal"/>
    <w:rsid w:val="00C37F69"/>
    <w:pPr>
      <w:spacing w:after="260"/>
      <w:ind w:right="8107"/>
    </w:pPr>
    <w:rPr>
      <w:b/>
      <w:noProof/>
      <w:color w:val="000000"/>
      <w:sz w:val="22"/>
    </w:rPr>
  </w:style>
  <w:style w:type="character" w:customStyle="1" w:styleId="Subscript">
    <w:name w:val="Subscript"/>
    <w:rsid w:val="00C37F69"/>
    <w:rPr>
      <w:rFonts w:ascii="Arial" w:hAnsi="Arial"/>
      <w:sz w:val="20"/>
      <w:vertAlign w:val="subscript"/>
    </w:rPr>
  </w:style>
  <w:style w:type="character" w:customStyle="1" w:styleId="Superscript">
    <w:name w:val="Superscript"/>
    <w:rsid w:val="00C37F69"/>
    <w:rPr>
      <w:rFonts w:ascii="Arial" w:hAnsi="Arial"/>
      <w:sz w:val="20"/>
      <w:vertAlign w:val="superscript"/>
    </w:rPr>
  </w:style>
  <w:style w:type="paragraph" w:customStyle="1" w:styleId="SupersedeStmt">
    <w:name w:val="SupersedeStmt"/>
    <w:basedOn w:val="Body"/>
    <w:rsid w:val="00C37F69"/>
    <w:pPr>
      <w:tabs>
        <w:tab w:val="left" w:pos="1440"/>
      </w:tabs>
      <w:ind w:left="1440" w:hanging="1440"/>
    </w:pPr>
  </w:style>
  <w:style w:type="character" w:customStyle="1" w:styleId="Symbol">
    <w:name w:val="Symbol"/>
    <w:rsid w:val="00C37F69"/>
    <w:rPr>
      <w:rFonts w:ascii="Symbol" w:hAnsi="Symbol"/>
      <w:sz w:val="20"/>
    </w:rPr>
  </w:style>
  <w:style w:type="paragraph" w:styleId="Title">
    <w:name w:val="Title"/>
    <w:basedOn w:val="Normal"/>
    <w:link w:val="TitleChar"/>
    <w:qFormat/>
    <w:rsid w:val="00C37F69"/>
    <w:pPr>
      <w:ind w:left="173" w:right="360"/>
      <w:jc w:val="center"/>
    </w:pPr>
    <w:rPr>
      <w:noProof/>
      <w:color w:val="000000"/>
      <w:sz w:val="22"/>
      <w:szCs w:val="22"/>
    </w:rPr>
  </w:style>
  <w:style w:type="character" w:customStyle="1" w:styleId="TitleChar">
    <w:name w:val="Title Char"/>
    <w:link w:val="Title"/>
    <w:locked/>
    <w:rsid w:val="00EC4DF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Entry">
    <w:name w:val="TOCEntry"/>
    <w:basedOn w:val="Normal"/>
    <w:rsid w:val="00C37F69"/>
    <w:pPr>
      <w:tabs>
        <w:tab w:val="left" w:pos="1440"/>
        <w:tab w:val="right" w:leader="dot" w:pos="10627"/>
      </w:tabs>
      <w:ind w:left="1440" w:hanging="1440"/>
    </w:pPr>
    <w:rPr>
      <w:noProof/>
      <w:color w:val="000000"/>
    </w:rPr>
  </w:style>
  <w:style w:type="paragraph" w:customStyle="1" w:styleId="TOCTitle">
    <w:name w:val="TOCTitle"/>
    <w:basedOn w:val="Normal"/>
    <w:rsid w:val="00C37F69"/>
    <w:pPr>
      <w:spacing w:before="240" w:after="240"/>
      <w:jc w:val="center"/>
    </w:pPr>
    <w:rPr>
      <w:caps/>
      <w:noProof/>
      <w:color w:val="000000"/>
    </w:rPr>
  </w:style>
  <w:style w:type="character" w:customStyle="1" w:styleId="Underline">
    <w:name w:val="Underline"/>
    <w:rsid w:val="00C37F69"/>
    <w:rPr>
      <w:rFonts w:ascii="Arial" w:hAnsi="Arial" w:cs="Times New Roman"/>
      <w:sz w:val="20"/>
      <w:szCs w:val="20"/>
      <w:u w:val="single"/>
    </w:rPr>
  </w:style>
  <w:style w:type="paragraph" w:customStyle="1" w:styleId="AHead2">
    <w:name w:val="AHead2"/>
    <w:basedOn w:val="AHead1"/>
    <w:next w:val="Body"/>
    <w:rsid w:val="00C37F69"/>
    <w:pPr>
      <w:numPr>
        <w:ilvl w:val="2"/>
      </w:numPr>
      <w:tabs>
        <w:tab w:val="clear" w:pos="720"/>
        <w:tab w:val="left" w:pos="907"/>
      </w:tabs>
      <w:ind w:left="907" w:hanging="907"/>
    </w:pPr>
    <w:rPr>
      <w:caps w:val="0"/>
    </w:rPr>
  </w:style>
  <w:style w:type="paragraph" w:customStyle="1" w:styleId="OrdListIndented">
    <w:name w:val="OrdListIndented"/>
    <w:basedOn w:val="Normal"/>
    <w:rsid w:val="007E72D6"/>
    <w:pPr>
      <w:tabs>
        <w:tab w:val="left" w:pos="907"/>
      </w:tabs>
      <w:overflowPunct w:val="0"/>
      <w:autoSpaceDE w:val="0"/>
      <w:autoSpaceDN w:val="0"/>
      <w:adjustRightInd w:val="0"/>
      <w:spacing w:before="240"/>
      <w:ind w:left="907" w:hanging="547"/>
      <w:jc w:val="both"/>
      <w:textAlignment w:val="baseline"/>
    </w:pPr>
  </w:style>
  <w:style w:type="paragraph" w:customStyle="1" w:styleId="OrdListSubIndent">
    <w:name w:val="OrdListSubIndent"/>
    <w:basedOn w:val="Normal"/>
    <w:rsid w:val="00C37F69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54" w:hanging="547"/>
      <w:jc w:val="both"/>
      <w:textAlignment w:val="baseline"/>
    </w:pPr>
  </w:style>
  <w:style w:type="paragraph" w:customStyle="1" w:styleId="ParamListHead">
    <w:name w:val="ParamListHead"/>
    <w:basedOn w:val="Normal"/>
    <w:rsid w:val="00C37F69"/>
    <w:pPr>
      <w:spacing w:before="240"/>
      <w:ind w:left="360"/>
      <w:jc w:val="both"/>
    </w:pPr>
    <w:rPr>
      <w:noProof/>
      <w:color w:val="000000"/>
    </w:rPr>
  </w:style>
  <w:style w:type="paragraph" w:customStyle="1" w:styleId="BulletList">
    <w:name w:val="BulletList"/>
    <w:basedOn w:val="Normal"/>
    <w:rsid w:val="00C37F69"/>
    <w:pPr>
      <w:numPr>
        <w:numId w:val="2"/>
      </w:numPr>
      <w:tabs>
        <w:tab w:val="left" w:pos="360"/>
      </w:tabs>
      <w:spacing w:before="260"/>
      <w:ind w:left="360"/>
      <w:jc w:val="both"/>
    </w:pPr>
    <w:rPr>
      <w:noProof/>
      <w:color w:val="000000"/>
    </w:rPr>
  </w:style>
  <w:style w:type="paragraph" w:customStyle="1" w:styleId="DocList">
    <w:name w:val="DocList"/>
    <w:basedOn w:val="Normal"/>
    <w:rsid w:val="00C37F69"/>
    <w:pPr>
      <w:tabs>
        <w:tab w:val="left" w:pos="1440"/>
      </w:tabs>
      <w:spacing w:before="240"/>
      <w:ind w:left="1440" w:hanging="1440"/>
      <w:jc w:val="both"/>
    </w:pPr>
    <w:rPr>
      <w:noProof/>
      <w:color w:val="000000"/>
    </w:rPr>
  </w:style>
  <w:style w:type="paragraph" w:customStyle="1" w:styleId="CellBody">
    <w:name w:val="CellBody"/>
    <w:basedOn w:val="Normal"/>
    <w:rsid w:val="00C37F69"/>
    <w:pPr>
      <w:jc w:val="center"/>
    </w:pPr>
    <w:rPr>
      <w:noProof/>
      <w:color w:val="000000"/>
      <w:sz w:val="22"/>
    </w:rPr>
  </w:style>
  <w:style w:type="paragraph" w:customStyle="1" w:styleId="CellHeading">
    <w:name w:val="CellHeading"/>
    <w:basedOn w:val="Normal"/>
    <w:rsid w:val="00C37F69"/>
    <w:pPr>
      <w:jc w:val="center"/>
    </w:pPr>
    <w:rPr>
      <w:noProof/>
      <w:color w:val="000000"/>
    </w:rPr>
  </w:style>
  <w:style w:type="paragraph" w:customStyle="1" w:styleId="Figure">
    <w:name w:val="Figure"/>
    <w:basedOn w:val="Normal"/>
    <w:next w:val="Heading5"/>
    <w:rsid w:val="00C37F69"/>
    <w:pPr>
      <w:keepNext/>
      <w:spacing w:before="240"/>
      <w:jc w:val="center"/>
    </w:pPr>
    <w:rPr>
      <w:caps/>
      <w:noProof/>
      <w:color w:val="000000"/>
    </w:rPr>
  </w:style>
  <w:style w:type="paragraph" w:styleId="BalloonText">
    <w:name w:val="Balloon Text"/>
    <w:basedOn w:val="Normal"/>
    <w:link w:val="BalloonTextChar"/>
    <w:semiHidden/>
    <w:rsid w:val="00C3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C4DF0"/>
    <w:rPr>
      <w:rFonts w:cs="Times New Roman"/>
      <w:sz w:val="2"/>
    </w:rPr>
  </w:style>
  <w:style w:type="paragraph" w:customStyle="1" w:styleId="Rationale">
    <w:name w:val="Rationale"/>
    <w:basedOn w:val="Foreword"/>
    <w:next w:val="Body"/>
    <w:rsid w:val="00C37F69"/>
  </w:style>
  <w:style w:type="paragraph" w:customStyle="1" w:styleId="AHead3">
    <w:name w:val="AHead3"/>
    <w:basedOn w:val="AHead2"/>
    <w:next w:val="Body"/>
    <w:rsid w:val="00C37F69"/>
    <w:pPr>
      <w:numPr>
        <w:ilvl w:val="3"/>
      </w:numPr>
      <w:tabs>
        <w:tab w:val="clear" w:pos="907"/>
        <w:tab w:val="left" w:pos="1080"/>
      </w:tabs>
    </w:pPr>
  </w:style>
  <w:style w:type="paragraph" w:customStyle="1" w:styleId="AHead4">
    <w:name w:val="AHead4"/>
    <w:basedOn w:val="AHead3"/>
    <w:next w:val="Body"/>
    <w:rsid w:val="00C37F69"/>
    <w:pPr>
      <w:numPr>
        <w:ilvl w:val="4"/>
      </w:numPr>
      <w:tabs>
        <w:tab w:val="clear" w:pos="1080"/>
        <w:tab w:val="left" w:pos="1267"/>
      </w:tabs>
    </w:pPr>
  </w:style>
  <w:style w:type="paragraph" w:customStyle="1" w:styleId="AHead5">
    <w:name w:val="AHead5"/>
    <w:basedOn w:val="AHead4"/>
    <w:next w:val="Body"/>
    <w:rsid w:val="00C37F69"/>
    <w:pPr>
      <w:numPr>
        <w:ilvl w:val="5"/>
      </w:numPr>
      <w:tabs>
        <w:tab w:val="clear" w:pos="1267"/>
        <w:tab w:val="left" w:pos="1440"/>
      </w:tabs>
    </w:pPr>
  </w:style>
  <w:style w:type="paragraph" w:customStyle="1" w:styleId="AHead6">
    <w:name w:val="AHead6"/>
    <w:basedOn w:val="AHead5"/>
    <w:next w:val="Body"/>
    <w:rsid w:val="00C37F69"/>
    <w:pPr>
      <w:numPr>
        <w:ilvl w:val="6"/>
      </w:numPr>
      <w:tabs>
        <w:tab w:val="clear" w:pos="1440"/>
        <w:tab w:val="left" w:pos="1627"/>
      </w:tabs>
      <w:ind w:left="1627" w:hanging="1627"/>
    </w:pPr>
  </w:style>
  <w:style w:type="paragraph" w:customStyle="1" w:styleId="UnOrdList">
    <w:name w:val="UnOrdList"/>
    <w:basedOn w:val="Normal"/>
    <w:rsid w:val="00C37F69"/>
    <w:pPr>
      <w:widowControl w:val="0"/>
      <w:ind w:left="360" w:hanging="360"/>
      <w:jc w:val="both"/>
    </w:pPr>
  </w:style>
  <w:style w:type="paragraph" w:styleId="TOC2">
    <w:name w:val="toc 2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</w:style>
  <w:style w:type="paragraph" w:styleId="TOC3">
    <w:name w:val="toc 3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</w:style>
  <w:style w:type="paragraph" w:customStyle="1" w:styleId="Acknowledgement">
    <w:name w:val="Acknowledgement"/>
    <w:basedOn w:val="Introduction"/>
    <w:next w:val="Body"/>
    <w:rsid w:val="00C37F69"/>
    <w:pPr>
      <w:spacing w:after="260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</w:style>
  <w:style w:type="paragraph" w:styleId="TOC5">
    <w:name w:val="toc 5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</w:style>
  <w:style w:type="paragraph" w:styleId="TOC6">
    <w:name w:val="toc 6"/>
    <w:basedOn w:val="Normal"/>
    <w:next w:val="Normal"/>
    <w:autoRedefine/>
    <w:semiHidden/>
    <w:rsid w:val="007E72D6"/>
    <w:pPr>
      <w:tabs>
        <w:tab w:val="left" w:pos="1440"/>
        <w:tab w:val="right" w:leader="dot" w:pos="10080"/>
      </w:tabs>
    </w:pPr>
  </w:style>
  <w:style w:type="paragraph" w:styleId="TOC7">
    <w:name w:val="toc 7"/>
    <w:basedOn w:val="Normal"/>
    <w:next w:val="Normal"/>
    <w:autoRedefine/>
    <w:semiHidden/>
    <w:rsid w:val="007E72D6"/>
    <w:pPr>
      <w:tabs>
        <w:tab w:val="left" w:pos="1440"/>
        <w:tab w:val="right" w:leader="dot" w:pos="10080"/>
      </w:tabs>
    </w:pPr>
    <w:rPr>
      <w:caps/>
    </w:rPr>
  </w:style>
  <w:style w:type="paragraph" w:styleId="TOC8">
    <w:name w:val="toc 8"/>
    <w:basedOn w:val="Normal"/>
    <w:next w:val="Normal"/>
    <w:autoRedefine/>
    <w:semiHidden/>
    <w:rsid w:val="007E72D6"/>
    <w:pPr>
      <w:tabs>
        <w:tab w:val="left" w:pos="1440"/>
        <w:tab w:val="right" w:leader="dot" w:pos="10080"/>
      </w:tabs>
    </w:pPr>
    <w:rPr>
      <w:rFonts w:ascii="Helvetica" w:hAnsi="Helvetica"/>
      <w:caps/>
    </w:rPr>
  </w:style>
  <w:style w:type="paragraph" w:styleId="TOC9">
    <w:name w:val="toc 9"/>
    <w:basedOn w:val="Normal"/>
    <w:next w:val="Normal"/>
    <w:autoRedefine/>
    <w:semiHidden/>
    <w:rsid w:val="00C37F69"/>
    <w:pPr>
      <w:tabs>
        <w:tab w:val="left" w:pos="1440"/>
        <w:tab w:val="right" w:leader="dot" w:pos="10080"/>
      </w:tabs>
    </w:pPr>
    <w:rPr>
      <w:caps/>
    </w:rPr>
  </w:style>
  <w:style w:type="paragraph" w:customStyle="1" w:styleId="AppendixEntry">
    <w:name w:val="AppendixEntry"/>
    <w:basedOn w:val="Normal"/>
    <w:rsid w:val="00C37F69"/>
    <w:pPr>
      <w:tabs>
        <w:tab w:val="left" w:pos="1627"/>
        <w:tab w:val="right" w:leader="dot" w:pos="9360"/>
      </w:tabs>
      <w:ind w:left="1627" w:hanging="1627"/>
    </w:pPr>
    <w:rPr>
      <w:caps/>
      <w:noProof/>
      <w:color w:val="000000"/>
      <w:sz w:val="22"/>
    </w:rPr>
  </w:style>
  <w:style w:type="paragraph" w:customStyle="1" w:styleId="AppendixTitle">
    <w:name w:val="AppendixTitle"/>
    <w:basedOn w:val="Appendix"/>
    <w:rsid w:val="00C37F69"/>
    <w:pPr>
      <w:pageBreakBefore w:val="0"/>
      <w:numPr>
        <w:numId w:val="0"/>
      </w:numPr>
    </w:pPr>
    <w:rPr>
      <w:szCs w:val="20"/>
    </w:rPr>
  </w:style>
  <w:style w:type="paragraph" w:customStyle="1" w:styleId="ANSIPubs">
    <w:name w:val="ANSIPubs"/>
    <w:basedOn w:val="Normal"/>
    <w:rsid w:val="00C37F69"/>
    <w:pPr>
      <w:tabs>
        <w:tab w:val="num" w:pos="720"/>
      </w:tabs>
      <w:ind w:left="720" w:hanging="720"/>
    </w:pPr>
    <w:rPr>
      <w:rFonts w:ascii="Times New Roman" w:hAnsi="Times New Roman"/>
    </w:rPr>
  </w:style>
  <w:style w:type="paragraph" w:customStyle="1" w:styleId="Head1">
    <w:name w:val="Head1"/>
    <w:basedOn w:val="Normal"/>
    <w:next w:val="Body1"/>
    <w:rsid w:val="00C37F69"/>
    <w:pPr>
      <w:widowControl w:val="0"/>
      <w:tabs>
        <w:tab w:val="num" w:pos="360"/>
      </w:tabs>
      <w:spacing w:before="260"/>
      <w:ind w:left="360" w:hanging="360"/>
    </w:pPr>
    <w:rPr>
      <w:caps/>
      <w:noProof/>
      <w:color w:val="000000"/>
      <w:sz w:val="22"/>
    </w:rPr>
  </w:style>
  <w:style w:type="paragraph" w:customStyle="1" w:styleId="Body1">
    <w:name w:val="Body1"/>
    <w:basedOn w:val="Body2"/>
    <w:link w:val="Body1Char"/>
    <w:rsid w:val="00C37F69"/>
    <w:pPr>
      <w:ind w:left="360"/>
    </w:pPr>
  </w:style>
  <w:style w:type="paragraph" w:customStyle="1" w:styleId="Body2">
    <w:name w:val="Body2"/>
    <w:basedOn w:val="Normal"/>
    <w:rsid w:val="00C37F69"/>
    <w:pPr>
      <w:spacing w:before="260"/>
      <w:ind w:left="547"/>
    </w:pPr>
    <w:rPr>
      <w:noProof/>
      <w:color w:val="000000"/>
      <w:sz w:val="22"/>
    </w:rPr>
  </w:style>
  <w:style w:type="paragraph" w:customStyle="1" w:styleId="ApplicDocs">
    <w:name w:val="ApplicDocs"/>
    <w:basedOn w:val="Normal"/>
    <w:rsid w:val="00C37F69"/>
    <w:pPr>
      <w:tabs>
        <w:tab w:val="left" w:pos="0"/>
      </w:tabs>
      <w:spacing w:before="260"/>
      <w:ind w:left="72" w:right="360" w:hanging="432"/>
    </w:pPr>
    <w:rPr>
      <w:caps/>
      <w:noProof/>
      <w:color w:val="000000"/>
      <w:sz w:val="22"/>
    </w:rPr>
  </w:style>
  <w:style w:type="paragraph" w:customStyle="1" w:styleId="ASTMGovOther">
    <w:name w:val="ASTMGovOther"/>
    <w:basedOn w:val="Normal"/>
    <w:rsid w:val="00C37F69"/>
    <w:pPr>
      <w:tabs>
        <w:tab w:val="left" w:pos="1987"/>
      </w:tabs>
      <w:ind w:left="1987" w:right="360" w:hanging="1800"/>
    </w:pPr>
    <w:rPr>
      <w:noProof/>
      <w:color w:val="000000"/>
      <w:sz w:val="22"/>
    </w:rPr>
  </w:style>
  <w:style w:type="paragraph" w:customStyle="1" w:styleId="ASTMPubs">
    <w:name w:val="ASTMPubs"/>
    <w:basedOn w:val="SAEPubs"/>
    <w:rsid w:val="00C37F69"/>
    <w:pPr>
      <w:ind w:left="-230" w:hanging="130"/>
    </w:pPr>
  </w:style>
  <w:style w:type="paragraph" w:customStyle="1" w:styleId="Body3">
    <w:name w:val="Body3"/>
    <w:basedOn w:val="Normal"/>
    <w:rsid w:val="00C37F69"/>
    <w:pPr>
      <w:spacing w:before="260"/>
      <w:ind w:left="720"/>
    </w:pPr>
    <w:rPr>
      <w:noProof/>
      <w:color w:val="000000"/>
      <w:sz w:val="22"/>
    </w:rPr>
  </w:style>
  <w:style w:type="paragraph" w:customStyle="1" w:styleId="Body4">
    <w:name w:val="Body4"/>
    <w:basedOn w:val="Normal"/>
    <w:rsid w:val="00C37F69"/>
    <w:pPr>
      <w:spacing w:before="260"/>
      <w:ind w:left="907"/>
    </w:pPr>
    <w:rPr>
      <w:noProof/>
      <w:color w:val="000000"/>
      <w:sz w:val="22"/>
    </w:rPr>
  </w:style>
  <w:style w:type="paragraph" w:customStyle="1" w:styleId="Body5">
    <w:name w:val="Body5"/>
    <w:basedOn w:val="Normal"/>
    <w:rsid w:val="00C37F69"/>
    <w:pPr>
      <w:spacing w:before="260"/>
      <w:ind w:left="1080"/>
    </w:pPr>
    <w:rPr>
      <w:noProof/>
      <w:color w:val="000000"/>
      <w:sz w:val="22"/>
    </w:rPr>
  </w:style>
  <w:style w:type="paragraph" w:customStyle="1" w:styleId="Body6">
    <w:name w:val="Body6"/>
    <w:basedOn w:val="Body5"/>
    <w:rsid w:val="00C37F69"/>
    <w:pPr>
      <w:ind w:left="1267"/>
    </w:pPr>
  </w:style>
  <w:style w:type="paragraph" w:customStyle="1" w:styleId="CallOutNote1">
    <w:name w:val="CallOutNote1"/>
    <w:basedOn w:val="Body3"/>
    <w:rsid w:val="00C37F69"/>
    <w:pPr>
      <w:numPr>
        <w:ilvl w:val="12"/>
      </w:numPr>
      <w:tabs>
        <w:tab w:val="left" w:pos="1267"/>
      </w:tabs>
      <w:ind w:left="1267" w:hanging="907"/>
    </w:pPr>
  </w:style>
  <w:style w:type="paragraph" w:customStyle="1" w:styleId="FigEntry">
    <w:name w:val="FigEntry"/>
    <w:basedOn w:val="Normal"/>
    <w:rsid w:val="00C37F69"/>
    <w:pPr>
      <w:tabs>
        <w:tab w:val="left" w:pos="1627"/>
        <w:tab w:val="right" w:leader="dot" w:pos="9360"/>
      </w:tabs>
      <w:ind w:left="1627" w:hanging="1627"/>
    </w:pPr>
    <w:rPr>
      <w:noProof/>
      <w:color w:val="000000"/>
      <w:sz w:val="22"/>
    </w:rPr>
  </w:style>
  <w:style w:type="paragraph" w:customStyle="1" w:styleId="FigTitle">
    <w:name w:val="FigTitle"/>
    <w:basedOn w:val="Normal"/>
    <w:rsid w:val="00C37F69"/>
    <w:pPr>
      <w:keepNext/>
      <w:spacing w:before="260"/>
      <w:jc w:val="center"/>
    </w:pPr>
    <w:rPr>
      <w:noProof/>
      <w:color w:val="000000"/>
      <w:sz w:val="22"/>
    </w:rPr>
  </w:style>
  <w:style w:type="paragraph" w:customStyle="1" w:styleId="Head2">
    <w:name w:val="Head2"/>
    <w:basedOn w:val="Head1"/>
    <w:next w:val="Body2"/>
    <w:rsid w:val="00C37F69"/>
    <w:pPr>
      <w:tabs>
        <w:tab w:val="clear" w:pos="360"/>
        <w:tab w:val="left" w:pos="547"/>
        <w:tab w:val="num" w:pos="936"/>
      </w:tabs>
      <w:ind w:left="936" w:hanging="576"/>
    </w:pPr>
    <w:rPr>
      <w:caps w:val="0"/>
    </w:rPr>
  </w:style>
  <w:style w:type="paragraph" w:customStyle="1" w:styleId="Head3">
    <w:name w:val="Head3"/>
    <w:basedOn w:val="Head2"/>
    <w:next w:val="Body3"/>
    <w:rsid w:val="00C37F69"/>
    <w:pPr>
      <w:tabs>
        <w:tab w:val="clear" w:pos="547"/>
        <w:tab w:val="clear" w:pos="936"/>
        <w:tab w:val="num" w:pos="360"/>
        <w:tab w:val="left" w:pos="720"/>
      </w:tabs>
      <w:ind w:left="360" w:hanging="720"/>
    </w:pPr>
  </w:style>
  <w:style w:type="paragraph" w:customStyle="1" w:styleId="Head4">
    <w:name w:val="Head4"/>
    <w:basedOn w:val="Normal"/>
    <w:next w:val="Body4"/>
    <w:rsid w:val="00C37F69"/>
    <w:pPr>
      <w:widowControl w:val="0"/>
      <w:tabs>
        <w:tab w:val="num" w:pos="720"/>
        <w:tab w:val="left" w:pos="907"/>
      </w:tabs>
      <w:spacing w:before="260"/>
      <w:ind w:left="504" w:hanging="864"/>
    </w:pPr>
    <w:rPr>
      <w:noProof/>
      <w:color w:val="000000"/>
      <w:sz w:val="22"/>
    </w:rPr>
  </w:style>
  <w:style w:type="paragraph" w:customStyle="1" w:styleId="Head5">
    <w:name w:val="Head5"/>
    <w:basedOn w:val="Normal"/>
    <w:next w:val="Body5"/>
    <w:rsid w:val="00C37F69"/>
    <w:pPr>
      <w:widowControl w:val="0"/>
      <w:tabs>
        <w:tab w:val="num" w:pos="1080"/>
      </w:tabs>
      <w:spacing w:before="260"/>
      <w:ind w:left="720" w:hanging="1080"/>
    </w:pPr>
    <w:rPr>
      <w:noProof/>
      <w:color w:val="000000"/>
      <w:sz w:val="22"/>
    </w:rPr>
  </w:style>
  <w:style w:type="paragraph" w:customStyle="1" w:styleId="Head6">
    <w:name w:val="Head6"/>
    <w:basedOn w:val="Normal"/>
    <w:next w:val="Body6"/>
    <w:rsid w:val="00C37F69"/>
    <w:pPr>
      <w:widowControl w:val="0"/>
      <w:tabs>
        <w:tab w:val="left" w:pos="1267"/>
        <w:tab w:val="num" w:pos="1440"/>
      </w:tabs>
      <w:spacing w:before="260"/>
      <w:ind w:left="1080" w:hanging="1440"/>
    </w:pPr>
    <w:rPr>
      <w:noProof/>
      <w:color w:val="000000"/>
      <w:sz w:val="22"/>
    </w:rPr>
  </w:style>
  <w:style w:type="paragraph" w:customStyle="1" w:styleId="Jurisdiction">
    <w:name w:val="Jurisdiction"/>
    <w:basedOn w:val="Normal"/>
    <w:rsid w:val="00C37F69"/>
    <w:pPr>
      <w:jc w:val="center"/>
    </w:pPr>
    <w:rPr>
      <w:caps/>
      <w:noProof/>
      <w:color w:val="000000"/>
      <w:sz w:val="22"/>
    </w:rPr>
  </w:style>
  <w:style w:type="paragraph" w:customStyle="1" w:styleId="Keyword">
    <w:name w:val="Keyword"/>
    <w:basedOn w:val="Normal"/>
    <w:rsid w:val="00C37F69"/>
    <w:pPr>
      <w:tabs>
        <w:tab w:val="left" w:pos="720"/>
      </w:tabs>
      <w:spacing w:line="240" w:lineRule="exact"/>
      <w:ind w:left="720" w:right="360"/>
    </w:pPr>
    <w:rPr>
      <w:noProof/>
      <w:color w:val="000000"/>
      <w:sz w:val="22"/>
    </w:rPr>
  </w:style>
  <w:style w:type="paragraph" w:customStyle="1" w:styleId="KeywordSection">
    <w:name w:val="KeywordSection"/>
    <w:basedOn w:val="Normal"/>
    <w:rsid w:val="00C37F69"/>
    <w:pPr>
      <w:tabs>
        <w:tab w:val="left" w:pos="720"/>
      </w:tabs>
      <w:spacing w:after="260" w:line="240" w:lineRule="exact"/>
      <w:ind w:left="360" w:right="360" w:hanging="187"/>
    </w:pPr>
    <w:rPr>
      <w:noProof/>
      <w:color w:val="000000"/>
      <w:sz w:val="22"/>
    </w:rPr>
  </w:style>
  <w:style w:type="paragraph" w:customStyle="1" w:styleId="SupersededBy">
    <w:name w:val="SupersededBy"/>
    <w:basedOn w:val="SupersedeStmt"/>
    <w:rsid w:val="00C37F69"/>
    <w:pPr>
      <w:spacing w:before="0"/>
      <w:jc w:val="left"/>
    </w:pPr>
  </w:style>
  <w:style w:type="paragraph" w:customStyle="1" w:styleId="TableEntry">
    <w:name w:val="TableEntry"/>
    <w:basedOn w:val="Normal"/>
    <w:rsid w:val="00C37F69"/>
    <w:pPr>
      <w:tabs>
        <w:tab w:val="left" w:pos="1627"/>
        <w:tab w:val="right" w:leader="dot" w:pos="9360"/>
      </w:tabs>
    </w:pPr>
    <w:rPr>
      <w:noProof/>
      <w:color w:val="000000"/>
      <w:sz w:val="22"/>
    </w:rPr>
  </w:style>
  <w:style w:type="paragraph" w:customStyle="1" w:styleId="TechReq">
    <w:name w:val="TechReq"/>
    <w:basedOn w:val="Normal"/>
    <w:rsid w:val="00C37F69"/>
    <w:pPr>
      <w:tabs>
        <w:tab w:val="left" w:pos="0"/>
      </w:tabs>
      <w:spacing w:before="260" w:after="120"/>
      <w:ind w:right="360" w:hanging="360"/>
    </w:pPr>
    <w:rPr>
      <w:caps/>
      <w:noProof/>
      <w:color w:val="000000"/>
      <w:sz w:val="22"/>
    </w:rPr>
  </w:style>
  <w:style w:type="paragraph" w:customStyle="1" w:styleId="TOCEntry2">
    <w:name w:val="TOCEntry2"/>
    <w:basedOn w:val="Normal"/>
    <w:rsid w:val="00C37F69"/>
    <w:pPr>
      <w:tabs>
        <w:tab w:val="left" w:pos="907"/>
        <w:tab w:val="right" w:leader="dot" w:pos="9360"/>
      </w:tabs>
      <w:ind w:left="907" w:hanging="907"/>
    </w:pPr>
    <w:rPr>
      <w:noProof/>
      <w:color w:val="000000"/>
      <w:sz w:val="22"/>
    </w:rPr>
  </w:style>
  <w:style w:type="paragraph" w:customStyle="1" w:styleId="Ttitle">
    <w:name w:val="Ttitle"/>
    <w:basedOn w:val="Normal"/>
    <w:rsid w:val="00C37F69"/>
    <w:pPr>
      <w:spacing w:before="260" w:after="260"/>
      <w:jc w:val="center"/>
    </w:pPr>
    <w:rPr>
      <w:noProof/>
      <w:color w:val="000000"/>
      <w:sz w:val="22"/>
    </w:rPr>
  </w:style>
  <w:style w:type="paragraph" w:customStyle="1" w:styleId="UNSNo">
    <w:name w:val="UNSNo"/>
    <w:basedOn w:val="Normal"/>
    <w:rsid w:val="00C37F69"/>
    <w:pPr>
      <w:ind w:left="720" w:right="360" w:hanging="548"/>
      <w:jc w:val="right"/>
    </w:pPr>
    <w:rPr>
      <w:noProof/>
      <w:color w:val="000000"/>
    </w:rPr>
  </w:style>
  <w:style w:type="paragraph" w:customStyle="1" w:styleId="Body1OrdListIndented">
    <w:name w:val="Body1OrdListIndented"/>
    <w:basedOn w:val="Body1OrdList"/>
    <w:rsid w:val="007E72D6"/>
    <w:pPr>
      <w:tabs>
        <w:tab w:val="clear" w:pos="720"/>
        <w:tab w:val="left" w:pos="1152"/>
      </w:tabs>
      <w:ind w:left="1181" w:hanging="461"/>
    </w:pPr>
  </w:style>
  <w:style w:type="paragraph" w:customStyle="1" w:styleId="Body1OrdList">
    <w:name w:val="Body1OrdList"/>
    <w:basedOn w:val="Normal"/>
    <w:rsid w:val="007E72D6"/>
    <w:pPr>
      <w:tabs>
        <w:tab w:val="left" w:pos="720"/>
      </w:tabs>
      <w:overflowPunct w:val="0"/>
      <w:autoSpaceDE w:val="0"/>
      <w:autoSpaceDN w:val="0"/>
      <w:adjustRightInd w:val="0"/>
      <w:spacing w:before="260"/>
      <w:ind w:left="720" w:hanging="360"/>
      <w:textAlignment w:val="baseline"/>
    </w:pPr>
    <w:rPr>
      <w:sz w:val="22"/>
    </w:rPr>
  </w:style>
  <w:style w:type="paragraph" w:customStyle="1" w:styleId="Body1OrdListSubIndent">
    <w:name w:val="Body1OrdListSubIndent"/>
    <w:basedOn w:val="Body1OrdList"/>
    <w:rsid w:val="00C37F69"/>
    <w:pPr>
      <w:tabs>
        <w:tab w:val="clear" w:pos="720"/>
        <w:tab w:val="left" w:pos="1656"/>
      </w:tabs>
      <w:ind w:left="1685" w:hanging="533"/>
    </w:pPr>
  </w:style>
  <w:style w:type="paragraph" w:customStyle="1" w:styleId="Body2OrdListIndented">
    <w:name w:val="Body2OrdListIndented"/>
    <w:basedOn w:val="Body2OrdList"/>
    <w:rsid w:val="00C37F69"/>
    <w:pPr>
      <w:tabs>
        <w:tab w:val="clear" w:pos="907"/>
        <w:tab w:val="left" w:pos="1440"/>
      </w:tabs>
      <w:ind w:left="1411" w:hanging="504"/>
    </w:pPr>
    <w:rPr>
      <w:bCs w:val="0"/>
    </w:rPr>
  </w:style>
  <w:style w:type="paragraph" w:customStyle="1" w:styleId="Body2OrdList">
    <w:name w:val="Body2OrdList"/>
    <w:basedOn w:val="Body2"/>
    <w:rsid w:val="00C37F69"/>
    <w:pPr>
      <w:tabs>
        <w:tab w:val="left" w:pos="907"/>
      </w:tabs>
      <w:overflowPunct w:val="0"/>
      <w:autoSpaceDE w:val="0"/>
      <w:autoSpaceDN w:val="0"/>
      <w:adjustRightInd w:val="0"/>
      <w:ind w:left="907" w:hanging="360"/>
      <w:textAlignment w:val="baseline"/>
    </w:pPr>
    <w:rPr>
      <w:bCs/>
    </w:rPr>
  </w:style>
  <w:style w:type="paragraph" w:customStyle="1" w:styleId="Body2OrdListSubIndent">
    <w:name w:val="Body2OrdListSubIndent"/>
    <w:basedOn w:val="Body2OrdListIndented"/>
    <w:rsid w:val="00C37F69"/>
    <w:pPr>
      <w:tabs>
        <w:tab w:val="clear" w:pos="1440"/>
        <w:tab w:val="left" w:pos="1987"/>
      </w:tabs>
      <w:ind w:left="1987" w:hanging="547"/>
    </w:pPr>
  </w:style>
  <w:style w:type="paragraph" w:customStyle="1" w:styleId="Body3OrdList">
    <w:name w:val="Body3OrdList"/>
    <w:basedOn w:val="Body3"/>
    <w:rsid w:val="00C37F69"/>
    <w:pPr>
      <w:tabs>
        <w:tab w:val="left" w:pos="1080"/>
      </w:tabs>
      <w:overflowPunct w:val="0"/>
      <w:autoSpaceDE w:val="0"/>
      <w:autoSpaceDN w:val="0"/>
      <w:adjustRightInd w:val="0"/>
      <w:ind w:left="1080" w:hanging="360"/>
      <w:textAlignment w:val="baseline"/>
    </w:pPr>
    <w:rPr>
      <w:bCs/>
    </w:rPr>
  </w:style>
  <w:style w:type="paragraph" w:customStyle="1" w:styleId="Body3OrdListIndented">
    <w:name w:val="Body3OrdListIndented"/>
    <w:basedOn w:val="Body3"/>
    <w:rsid w:val="00C37F69"/>
    <w:pPr>
      <w:tabs>
        <w:tab w:val="left" w:pos="1627"/>
      </w:tabs>
      <w:ind w:left="1627" w:hanging="547"/>
    </w:pPr>
  </w:style>
  <w:style w:type="paragraph" w:customStyle="1" w:styleId="Body3OrdListSubIndent">
    <w:name w:val="Body3OrdListSubIndent"/>
    <w:basedOn w:val="Body3"/>
    <w:rsid w:val="00C37F69"/>
    <w:pPr>
      <w:tabs>
        <w:tab w:val="left" w:pos="2160"/>
      </w:tabs>
      <w:ind w:left="2174" w:hanging="547"/>
    </w:pPr>
  </w:style>
  <w:style w:type="paragraph" w:customStyle="1" w:styleId="CallOutNote2">
    <w:name w:val="CallOutNote2"/>
    <w:basedOn w:val="CallOutNote1"/>
    <w:rsid w:val="00C37F69"/>
    <w:pPr>
      <w:tabs>
        <w:tab w:val="clear" w:pos="1267"/>
        <w:tab w:val="left" w:pos="1440"/>
      </w:tabs>
      <w:ind w:left="1454"/>
    </w:pPr>
  </w:style>
  <w:style w:type="paragraph" w:customStyle="1" w:styleId="CallOutNote3">
    <w:name w:val="CallOutNote3"/>
    <w:basedOn w:val="CallOutNote1"/>
    <w:rsid w:val="00C37F69"/>
    <w:pPr>
      <w:tabs>
        <w:tab w:val="clear" w:pos="1267"/>
        <w:tab w:val="left" w:pos="1627"/>
      </w:tabs>
      <w:ind w:left="1627"/>
    </w:pPr>
  </w:style>
  <w:style w:type="paragraph" w:customStyle="1" w:styleId="CallOutNote4">
    <w:name w:val="CallOutNote4"/>
    <w:basedOn w:val="CallOutNote2"/>
    <w:rsid w:val="00C37F69"/>
    <w:pPr>
      <w:tabs>
        <w:tab w:val="clear" w:pos="1440"/>
        <w:tab w:val="left" w:pos="1800"/>
      </w:tabs>
      <w:ind w:left="1814"/>
    </w:pPr>
  </w:style>
  <w:style w:type="paragraph" w:customStyle="1" w:styleId="CallOutNote5">
    <w:name w:val="CallOutNote5"/>
    <w:basedOn w:val="CallOutNote3"/>
    <w:rsid w:val="00C37F69"/>
    <w:pPr>
      <w:tabs>
        <w:tab w:val="left" w:pos="1987"/>
      </w:tabs>
      <w:ind w:left="1987"/>
    </w:pPr>
  </w:style>
  <w:style w:type="paragraph" w:customStyle="1" w:styleId="CallOutNote6">
    <w:name w:val="CallOutNote6"/>
    <w:basedOn w:val="CallOutNote1"/>
    <w:rsid w:val="00C37F69"/>
    <w:pPr>
      <w:tabs>
        <w:tab w:val="left" w:pos="2160"/>
      </w:tabs>
      <w:ind w:left="2174"/>
    </w:pPr>
  </w:style>
  <w:style w:type="paragraph" w:customStyle="1" w:styleId="ParamListHead1">
    <w:name w:val="ParamListHead1"/>
    <w:basedOn w:val="Body1"/>
    <w:rsid w:val="00C37F69"/>
    <w:pPr>
      <w:ind w:left="806"/>
    </w:pPr>
  </w:style>
  <w:style w:type="paragraph" w:customStyle="1" w:styleId="ParamListHead2">
    <w:name w:val="ParamListHead2"/>
    <w:basedOn w:val="Body2"/>
    <w:rsid w:val="00C37F69"/>
    <w:pPr>
      <w:ind w:left="994"/>
    </w:pPr>
  </w:style>
  <w:style w:type="paragraph" w:customStyle="1" w:styleId="ParamListHead3">
    <w:name w:val="ParamListHead3"/>
    <w:basedOn w:val="Body3"/>
    <w:rsid w:val="00C37F69"/>
    <w:pPr>
      <w:ind w:left="1166"/>
    </w:pPr>
  </w:style>
  <w:style w:type="paragraph" w:customStyle="1" w:styleId="ParamListHead4">
    <w:name w:val="ParamListHead4"/>
    <w:basedOn w:val="Head4"/>
    <w:rsid w:val="00C37F69"/>
    <w:pPr>
      <w:tabs>
        <w:tab w:val="clear" w:pos="720"/>
        <w:tab w:val="clear" w:pos="907"/>
      </w:tabs>
      <w:ind w:left="1354" w:firstLine="0"/>
    </w:pPr>
  </w:style>
  <w:style w:type="paragraph" w:customStyle="1" w:styleId="ParamListHead5">
    <w:name w:val="ParamListHead5"/>
    <w:basedOn w:val="Head5"/>
    <w:rsid w:val="00C37F69"/>
    <w:pPr>
      <w:tabs>
        <w:tab w:val="clear" w:pos="1080"/>
      </w:tabs>
      <w:ind w:left="1526" w:firstLine="0"/>
    </w:pPr>
  </w:style>
  <w:style w:type="paragraph" w:customStyle="1" w:styleId="ParamListHead6">
    <w:name w:val="ParamListHead6"/>
    <w:basedOn w:val="Head6"/>
    <w:rsid w:val="00C37F69"/>
    <w:pPr>
      <w:tabs>
        <w:tab w:val="clear" w:pos="1267"/>
        <w:tab w:val="clear" w:pos="1440"/>
      </w:tabs>
      <w:ind w:left="1714" w:firstLine="0"/>
    </w:pPr>
  </w:style>
  <w:style w:type="paragraph" w:customStyle="1" w:styleId="PlainListHead1">
    <w:name w:val="PlainListHead1"/>
    <w:basedOn w:val="Body1"/>
    <w:rsid w:val="00C37F69"/>
  </w:style>
  <w:style w:type="paragraph" w:customStyle="1" w:styleId="PlainListHead2">
    <w:name w:val="PlainListHead2"/>
    <w:basedOn w:val="Body2"/>
    <w:rsid w:val="00C37F69"/>
  </w:style>
  <w:style w:type="paragraph" w:customStyle="1" w:styleId="PlainListHead3">
    <w:name w:val="PlainListHead3"/>
    <w:basedOn w:val="Body3"/>
    <w:rsid w:val="00C37F69"/>
  </w:style>
  <w:style w:type="paragraph" w:customStyle="1" w:styleId="PlainListHead4">
    <w:name w:val="PlainListHead4"/>
    <w:basedOn w:val="Body4"/>
    <w:rsid w:val="00C37F69"/>
  </w:style>
  <w:style w:type="paragraph" w:customStyle="1" w:styleId="PlainListHead5">
    <w:name w:val="PlainListHead5"/>
    <w:basedOn w:val="Body5"/>
    <w:rsid w:val="00C37F69"/>
  </w:style>
  <w:style w:type="paragraph" w:customStyle="1" w:styleId="PlainListHead6">
    <w:name w:val="PlainListHead6"/>
    <w:basedOn w:val="Body6"/>
    <w:rsid w:val="00C37F69"/>
  </w:style>
  <w:style w:type="paragraph" w:customStyle="1" w:styleId="BulletListHead1">
    <w:name w:val="BulletListHead1"/>
    <w:basedOn w:val="Body1"/>
    <w:rsid w:val="00C37F69"/>
    <w:pPr>
      <w:tabs>
        <w:tab w:val="left" w:pos="360"/>
        <w:tab w:val="left" w:pos="720"/>
      </w:tabs>
      <w:ind w:left="720" w:hanging="360"/>
    </w:pPr>
  </w:style>
  <w:style w:type="paragraph" w:customStyle="1" w:styleId="BulletListHead2">
    <w:name w:val="BulletListHead2"/>
    <w:basedOn w:val="Body1"/>
    <w:rsid w:val="00C37F69"/>
    <w:pPr>
      <w:tabs>
        <w:tab w:val="left" w:pos="547"/>
        <w:tab w:val="num" w:pos="907"/>
      </w:tabs>
      <w:ind w:left="907" w:hanging="360"/>
    </w:pPr>
  </w:style>
  <w:style w:type="paragraph" w:customStyle="1" w:styleId="BulletListHead3">
    <w:name w:val="BulletListHead3"/>
    <w:basedOn w:val="Body1"/>
    <w:rsid w:val="00C37F69"/>
    <w:pPr>
      <w:tabs>
        <w:tab w:val="left" w:pos="720"/>
        <w:tab w:val="num" w:pos="1080"/>
      </w:tabs>
      <w:ind w:left="1080" w:hanging="360"/>
    </w:pPr>
  </w:style>
  <w:style w:type="paragraph" w:customStyle="1" w:styleId="BulletListHead4">
    <w:name w:val="BulletListHead4"/>
    <w:basedOn w:val="Body1"/>
    <w:rsid w:val="00C37F69"/>
    <w:pPr>
      <w:tabs>
        <w:tab w:val="left" w:pos="907"/>
        <w:tab w:val="num" w:pos="1267"/>
      </w:tabs>
      <w:ind w:left="1267" w:hanging="360"/>
    </w:pPr>
  </w:style>
  <w:style w:type="paragraph" w:customStyle="1" w:styleId="BulletListHead5">
    <w:name w:val="BulletListHead5"/>
    <w:basedOn w:val="Body1"/>
    <w:rsid w:val="00C37F69"/>
    <w:pPr>
      <w:tabs>
        <w:tab w:val="left" w:pos="1080"/>
        <w:tab w:val="num" w:pos="1440"/>
      </w:tabs>
      <w:ind w:left="1440" w:hanging="360"/>
    </w:pPr>
  </w:style>
  <w:style w:type="paragraph" w:customStyle="1" w:styleId="BulletListHead6">
    <w:name w:val="BulletListHead6"/>
    <w:basedOn w:val="Body1"/>
    <w:rsid w:val="00C37F69"/>
    <w:pPr>
      <w:tabs>
        <w:tab w:val="left" w:pos="1267"/>
        <w:tab w:val="num" w:pos="1627"/>
      </w:tabs>
      <w:ind w:left="1627" w:hanging="360"/>
    </w:pPr>
  </w:style>
  <w:style w:type="paragraph" w:customStyle="1" w:styleId="DocListHead2">
    <w:name w:val="DocListHead2"/>
    <w:basedOn w:val="Body2"/>
    <w:rsid w:val="00C37F69"/>
    <w:pPr>
      <w:tabs>
        <w:tab w:val="left" w:pos="2707"/>
      </w:tabs>
      <w:ind w:left="2707" w:hanging="2160"/>
    </w:pPr>
  </w:style>
  <w:style w:type="paragraph" w:customStyle="1" w:styleId="DocListHead3">
    <w:name w:val="DocListHead3"/>
    <w:basedOn w:val="Body3"/>
    <w:rsid w:val="00C37F69"/>
    <w:pPr>
      <w:tabs>
        <w:tab w:val="left" w:pos="2707"/>
      </w:tabs>
      <w:ind w:left="2707" w:hanging="1987"/>
    </w:pPr>
  </w:style>
  <w:style w:type="paragraph" w:customStyle="1" w:styleId="Body4OrdList">
    <w:name w:val="Body4OrdList"/>
    <w:basedOn w:val="Body4"/>
    <w:rsid w:val="00C37F69"/>
    <w:pPr>
      <w:tabs>
        <w:tab w:val="left" w:pos="1267"/>
      </w:tabs>
      <w:ind w:left="1267" w:hanging="360"/>
    </w:pPr>
  </w:style>
  <w:style w:type="paragraph" w:customStyle="1" w:styleId="Body4OrdListIndented">
    <w:name w:val="Body4OrdListIndented"/>
    <w:basedOn w:val="Body4OrdList"/>
    <w:rsid w:val="00C37F69"/>
    <w:pPr>
      <w:tabs>
        <w:tab w:val="clear" w:pos="1267"/>
        <w:tab w:val="left" w:pos="1728"/>
      </w:tabs>
      <w:ind w:left="1742" w:hanging="475"/>
    </w:pPr>
  </w:style>
  <w:style w:type="paragraph" w:customStyle="1" w:styleId="Body4OrdListSubIndent">
    <w:name w:val="Body4OrdListSubIndent"/>
    <w:basedOn w:val="Body4OrdList"/>
    <w:rsid w:val="00C37F69"/>
    <w:pPr>
      <w:tabs>
        <w:tab w:val="clear" w:pos="1267"/>
        <w:tab w:val="left" w:pos="2160"/>
      </w:tabs>
      <w:ind w:left="2160" w:hanging="432"/>
    </w:pPr>
  </w:style>
  <w:style w:type="paragraph" w:customStyle="1" w:styleId="Body5OrdList">
    <w:name w:val="Body5OrdList"/>
    <w:basedOn w:val="Body5"/>
    <w:rsid w:val="00C37F69"/>
    <w:pPr>
      <w:tabs>
        <w:tab w:val="left" w:pos="1440"/>
      </w:tabs>
      <w:ind w:left="1440" w:hanging="360"/>
    </w:pPr>
  </w:style>
  <w:style w:type="paragraph" w:customStyle="1" w:styleId="Body5OrdListIndented">
    <w:name w:val="Body5OrdListIndented"/>
    <w:basedOn w:val="Body5OrdList"/>
    <w:rsid w:val="00C37F69"/>
    <w:pPr>
      <w:tabs>
        <w:tab w:val="clear" w:pos="1440"/>
        <w:tab w:val="left" w:pos="1872"/>
      </w:tabs>
      <w:ind w:left="1872" w:hanging="432"/>
    </w:pPr>
  </w:style>
  <w:style w:type="paragraph" w:customStyle="1" w:styleId="Body5OrdListSubIndent">
    <w:name w:val="Body5OrdListSubIndent"/>
    <w:basedOn w:val="Body5OrdList"/>
    <w:rsid w:val="00C37F69"/>
    <w:pPr>
      <w:tabs>
        <w:tab w:val="clear" w:pos="1440"/>
        <w:tab w:val="left" w:pos="2304"/>
      </w:tabs>
      <w:ind w:left="2304" w:hanging="432"/>
    </w:pPr>
  </w:style>
  <w:style w:type="paragraph" w:customStyle="1" w:styleId="Body6OrdList">
    <w:name w:val="Body6OrdList"/>
    <w:basedOn w:val="Body6"/>
    <w:rsid w:val="00C37F69"/>
    <w:pPr>
      <w:tabs>
        <w:tab w:val="left" w:pos="1584"/>
      </w:tabs>
      <w:ind w:left="1627" w:hanging="360"/>
    </w:pPr>
  </w:style>
  <w:style w:type="paragraph" w:customStyle="1" w:styleId="Body6OrdListIndented">
    <w:name w:val="Body6OrdListIndented"/>
    <w:basedOn w:val="Body6OrdList"/>
    <w:rsid w:val="00C37F69"/>
    <w:pPr>
      <w:tabs>
        <w:tab w:val="clear" w:pos="1584"/>
        <w:tab w:val="left" w:pos="1987"/>
      </w:tabs>
      <w:ind w:left="1987" w:hanging="403"/>
    </w:pPr>
  </w:style>
  <w:style w:type="paragraph" w:customStyle="1" w:styleId="Body6OrdListSubIndent">
    <w:name w:val="Body6OrdListSubIndent"/>
    <w:basedOn w:val="Body6OrdList"/>
    <w:rsid w:val="00C37F69"/>
    <w:pPr>
      <w:tabs>
        <w:tab w:val="clear" w:pos="1584"/>
        <w:tab w:val="left" w:pos="2448"/>
      </w:tabs>
      <w:ind w:left="2462" w:hanging="475"/>
    </w:pPr>
  </w:style>
  <w:style w:type="paragraph" w:customStyle="1" w:styleId="ContinueLevel1">
    <w:name w:val="ContinueLevel1"/>
    <w:basedOn w:val="Head1"/>
    <w:next w:val="Body1"/>
    <w:rsid w:val="00C37F69"/>
    <w:pPr>
      <w:tabs>
        <w:tab w:val="left" w:pos="360"/>
      </w:tabs>
      <w:ind w:left="0" w:firstLine="0"/>
    </w:pPr>
    <w:rPr>
      <w:caps w:val="0"/>
    </w:rPr>
  </w:style>
  <w:style w:type="paragraph" w:customStyle="1" w:styleId="ContinueLevel2">
    <w:name w:val="ContinueLevel2"/>
    <w:basedOn w:val="Body1"/>
    <w:next w:val="Body2"/>
    <w:rsid w:val="00C37F69"/>
    <w:pPr>
      <w:tabs>
        <w:tab w:val="left" w:pos="547"/>
      </w:tabs>
      <w:ind w:left="0"/>
    </w:pPr>
  </w:style>
  <w:style w:type="paragraph" w:customStyle="1" w:styleId="ContinueLevel3">
    <w:name w:val="ContinueLevel3"/>
    <w:basedOn w:val="ContinueLevel2"/>
    <w:next w:val="Body3"/>
    <w:rsid w:val="00C37F69"/>
    <w:pPr>
      <w:tabs>
        <w:tab w:val="clear" w:pos="547"/>
        <w:tab w:val="left" w:pos="720"/>
      </w:tabs>
    </w:pPr>
  </w:style>
  <w:style w:type="paragraph" w:customStyle="1" w:styleId="ContinueLevel4">
    <w:name w:val="ContinueLevel4"/>
    <w:basedOn w:val="Body3"/>
    <w:next w:val="Body4"/>
    <w:rsid w:val="00C37F69"/>
    <w:pPr>
      <w:tabs>
        <w:tab w:val="left" w:pos="907"/>
      </w:tabs>
      <w:ind w:left="0"/>
    </w:pPr>
  </w:style>
  <w:style w:type="paragraph" w:customStyle="1" w:styleId="ContinueLevel5">
    <w:name w:val="ContinueLevel5"/>
    <w:basedOn w:val="Body4"/>
    <w:next w:val="Body5"/>
    <w:rsid w:val="00C37F69"/>
    <w:pPr>
      <w:tabs>
        <w:tab w:val="left" w:pos="1080"/>
      </w:tabs>
      <w:ind w:left="0"/>
    </w:pPr>
  </w:style>
  <w:style w:type="paragraph" w:customStyle="1" w:styleId="ContinueLevel6">
    <w:name w:val="ContinueLevel6"/>
    <w:basedOn w:val="Body5"/>
    <w:next w:val="Body6"/>
    <w:rsid w:val="00C37F69"/>
    <w:pPr>
      <w:tabs>
        <w:tab w:val="left" w:pos="1267"/>
      </w:tabs>
      <w:ind w:left="0"/>
    </w:pPr>
  </w:style>
  <w:style w:type="paragraph" w:customStyle="1" w:styleId="AMS">
    <w:name w:val="AMS"/>
    <w:basedOn w:val="Normal"/>
    <w:rsid w:val="00C37F69"/>
    <w:pPr>
      <w:spacing w:before="260"/>
    </w:pPr>
    <w:rPr>
      <w:b/>
      <w:noProof/>
      <w:color w:val="000000"/>
      <w:sz w:val="36"/>
    </w:rPr>
  </w:style>
  <w:style w:type="paragraph" w:customStyle="1" w:styleId="Head7">
    <w:name w:val="Head7"/>
    <w:basedOn w:val="Head6"/>
    <w:rsid w:val="00C37F69"/>
    <w:pPr>
      <w:tabs>
        <w:tab w:val="clear" w:pos="1267"/>
        <w:tab w:val="num" w:pos="-360"/>
        <w:tab w:val="left" w:pos="1440"/>
      </w:tabs>
      <w:spacing w:before="240"/>
      <w:ind w:left="-360" w:firstLine="0"/>
    </w:pPr>
  </w:style>
  <w:style w:type="paragraph" w:customStyle="1" w:styleId="Body7">
    <w:name w:val="Body7"/>
    <w:basedOn w:val="Head7"/>
    <w:rsid w:val="00C37F69"/>
    <w:pPr>
      <w:tabs>
        <w:tab w:val="clear" w:pos="-360"/>
      </w:tabs>
      <w:spacing w:before="260"/>
      <w:ind w:left="1440"/>
    </w:pPr>
  </w:style>
  <w:style w:type="paragraph" w:customStyle="1" w:styleId="normal2">
    <w:name w:val="normal 2"/>
    <w:basedOn w:val="Normal"/>
    <w:rsid w:val="00C37F69"/>
    <w:rPr>
      <w:sz w:val="24"/>
      <w:lang w:val="fr-FR"/>
    </w:rPr>
  </w:style>
  <w:style w:type="character" w:styleId="FollowedHyperlink">
    <w:name w:val="FollowedHyperlink"/>
    <w:rsid w:val="00C37F6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C37F69"/>
    <w:rPr>
      <w:rFonts w:ascii="Times New Roman" w:hAnsi="Times New Roman"/>
      <w:b/>
      <w:color w:val="FF0000"/>
    </w:rPr>
  </w:style>
  <w:style w:type="character" w:customStyle="1" w:styleId="BodyTextChar">
    <w:name w:val="Body Text Char"/>
    <w:link w:val="BodyText"/>
    <w:semiHidden/>
    <w:locked/>
    <w:rsid w:val="00EC4DF0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37F69"/>
    <w:pPr>
      <w:ind w:left="417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semiHidden/>
    <w:locked/>
    <w:rsid w:val="00EC4DF0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37F69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semiHidden/>
    <w:locked/>
    <w:rsid w:val="00EC4DF0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37F69"/>
    <w:pPr>
      <w:ind w:left="1080" w:hanging="540"/>
    </w:pPr>
    <w:rPr>
      <w:rFonts w:ascii="Times New Roman" w:hAnsi="Times New Roman"/>
    </w:rPr>
  </w:style>
  <w:style w:type="character" w:customStyle="1" w:styleId="BodyTextIndent3Char">
    <w:name w:val="Body Text Indent 3 Char"/>
    <w:link w:val="BodyTextIndent3"/>
    <w:semiHidden/>
    <w:locked/>
    <w:rsid w:val="00EC4DF0"/>
    <w:rPr>
      <w:rFonts w:ascii="Arial" w:hAnsi="Arial" w:cs="Times New Roman"/>
      <w:sz w:val="16"/>
      <w:szCs w:val="16"/>
    </w:rPr>
  </w:style>
  <w:style w:type="paragraph" w:styleId="BlockText">
    <w:name w:val="Block Text"/>
    <w:basedOn w:val="Normal"/>
    <w:rsid w:val="00C37F69"/>
    <w:pPr>
      <w:ind w:left="1440" w:right="-540"/>
    </w:pPr>
    <w:rPr>
      <w:rFonts w:ascii="Times New Roman" w:hAnsi="Times New Roman"/>
      <w:sz w:val="18"/>
    </w:rPr>
  </w:style>
  <w:style w:type="paragraph" w:styleId="BodyText2">
    <w:name w:val="Body Text 2"/>
    <w:basedOn w:val="Normal"/>
    <w:link w:val="BodyText2Char"/>
    <w:rsid w:val="00C37F69"/>
    <w:rPr>
      <w:rFonts w:ascii="Times New Roman" w:hAnsi="Times New Roman"/>
      <w:sz w:val="24"/>
    </w:rPr>
  </w:style>
  <w:style w:type="character" w:customStyle="1" w:styleId="BodyText2Char">
    <w:name w:val="Body Text 2 Char"/>
    <w:link w:val="BodyText2"/>
    <w:semiHidden/>
    <w:locked/>
    <w:rsid w:val="00EC4DF0"/>
    <w:rPr>
      <w:rFonts w:ascii="Arial" w:hAnsi="Arial" w:cs="Times New Roman"/>
      <w:sz w:val="20"/>
      <w:szCs w:val="20"/>
    </w:rPr>
  </w:style>
  <w:style w:type="character" w:styleId="PageNumber">
    <w:name w:val="page number"/>
    <w:rsid w:val="00C37F69"/>
    <w:rPr>
      <w:rFonts w:cs="Times New Roman"/>
    </w:rPr>
  </w:style>
  <w:style w:type="paragraph" w:styleId="BodyText3">
    <w:name w:val="Body Text 3"/>
    <w:basedOn w:val="Normal"/>
    <w:link w:val="BodyText3Char"/>
    <w:rsid w:val="007E72D6"/>
    <w:rPr>
      <w:b/>
      <w:sz w:val="24"/>
      <w:lang w:val="nl-NL"/>
    </w:rPr>
  </w:style>
  <w:style w:type="character" w:customStyle="1" w:styleId="BodyText3Char">
    <w:name w:val="Body Text 3 Char"/>
    <w:link w:val="BodyText3"/>
    <w:semiHidden/>
    <w:locked/>
    <w:rsid w:val="00EC4DF0"/>
    <w:rPr>
      <w:rFonts w:ascii="Arial" w:hAnsi="Arial" w:cs="Times New Roman"/>
      <w:sz w:val="16"/>
      <w:szCs w:val="16"/>
    </w:rPr>
  </w:style>
  <w:style w:type="character" w:customStyle="1" w:styleId="msoins0">
    <w:name w:val="msoins"/>
    <w:rsid w:val="00C37F69"/>
    <w:rPr>
      <w:rFonts w:cs="Times New Roman"/>
      <w:color w:val="008080"/>
      <w:u w:val="single"/>
    </w:rPr>
  </w:style>
  <w:style w:type="paragraph" w:styleId="FootnoteText">
    <w:name w:val="footnote text"/>
    <w:basedOn w:val="Normal"/>
    <w:link w:val="FootnoteTextChar"/>
    <w:semiHidden/>
    <w:rsid w:val="00C37F69"/>
    <w:rPr>
      <w:lang w:val="nl-NL"/>
    </w:rPr>
  </w:style>
  <w:style w:type="character" w:customStyle="1" w:styleId="FootnoteTextChar">
    <w:name w:val="Footnote Text Char"/>
    <w:link w:val="FootnoteText"/>
    <w:semiHidden/>
    <w:locked/>
    <w:rsid w:val="00EC4DF0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C37F69"/>
    <w:rPr>
      <w:rFonts w:cs="Times New Roman"/>
      <w:vertAlign w:val="superscript"/>
    </w:rPr>
  </w:style>
  <w:style w:type="character" w:customStyle="1" w:styleId="BodyChar">
    <w:name w:val="Body Char"/>
    <w:rsid w:val="00C37F69"/>
    <w:rPr>
      <w:rFonts w:ascii="Arial" w:hAnsi="Arial" w:cs="Times New Roman"/>
      <w:noProof/>
      <w:color w:val="000000"/>
      <w:sz w:val="22"/>
      <w:lang w:val="en-US" w:eastAsia="en-US" w:bidi="ar-SA"/>
    </w:rPr>
  </w:style>
  <w:style w:type="paragraph" w:customStyle="1" w:styleId="BodyText21">
    <w:name w:val="Body Text 21"/>
    <w:basedOn w:val="Normal"/>
    <w:rsid w:val="00C37F69"/>
    <w:pPr>
      <w:spacing w:before="120" w:after="120"/>
      <w:jc w:val="both"/>
    </w:pPr>
    <w:rPr>
      <w:color w:val="000000"/>
      <w:sz w:val="24"/>
    </w:rPr>
  </w:style>
  <w:style w:type="paragraph" w:customStyle="1" w:styleId="NormalArial">
    <w:name w:val="Normal + Arial"/>
    <w:aliases w:val="8 pt"/>
    <w:basedOn w:val="Normal"/>
    <w:rsid w:val="008D2D37"/>
    <w:rPr>
      <w:rFonts w:eastAsia="MS Mincho" w:cs="Arial"/>
      <w:sz w:val="16"/>
      <w:szCs w:val="16"/>
      <w:lang w:eastAsia="ja-JP"/>
    </w:rPr>
  </w:style>
  <w:style w:type="character" w:styleId="CommentReference">
    <w:name w:val="annotation reference"/>
    <w:semiHidden/>
    <w:rsid w:val="00C37F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7F69"/>
  </w:style>
  <w:style w:type="character" w:customStyle="1" w:styleId="CommentTextChar">
    <w:name w:val="Comment Text Char"/>
    <w:link w:val="CommentText"/>
    <w:semiHidden/>
    <w:locked/>
    <w:rsid w:val="00EC4DF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7F6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C4DF0"/>
    <w:rPr>
      <w:rFonts w:ascii="Arial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C37F69"/>
  </w:style>
  <w:style w:type="character" w:customStyle="1" w:styleId="DateChar">
    <w:name w:val="Date Char"/>
    <w:link w:val="Date"/>
    <w:semiHidden/>
    <w:locked/>
    <w:rsid w:val="00EC4DF0"/>
    <w:rPr>
      <w:rFonts w:ascii="Arial" w:hAnsi="Arial" w:cs="Times New Roman"/>
      <w:sz w:val="20"/>
      <w:szCs w:val="20"/>
    </w:rPr>
  </w:style>
  <w:style w:type="character" w:customStyle="1" w:styleId="Body1Char">
    <w:name w:val="Body1 Char"/>
    <w:link w:val="Body1"/>
    <w:locked/>
    <w:rsid w:val="00BC0AA2"/>
    <w:rPr>
      <w:rFonts w:ascii="Arial" w:hAnsi="Arial" w:cs="Times New Roman"/>
      <w:noProof/>
      <w:color w:val="000000"/>
      <w:sz w:val="22"/>
      <w:lang w:val="en-US" w:eastAsia="en-US" w:bidi="ar-SA"/>
    </w:rPr>
  </w:style>
  <w:style w:type="table" w:styleId="TableGrid">
    <w:name w:val="Table Grid"/>
    <w:basedOn w:val="TableNormal"/>
    <w:rsid w:val="00D077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QGBody">
    <w:name w:val="AAQG Body"/>
    <w:link w:val="AAQGBodyChar"/>
    <w:rsid w:val="00343450"/>
    <w:rPr>
      <w:rFonts w:ascii="Arial" w:eastAsia="Arial Unicode MS" w:hAnsi="Arial"/>
      <w:color w:val="000000"/>
      <w:sz w:val="24"/>
      <w:szCs w:val="24"/>
      <w:lang w:eastAsia="ja-JP"/>
    </w:rPr>
  </w:style>
  <w:style w:type="character" w:customStyle="1" w:styleId="AAQGBodyChar">
    <w:name w:val="AAQG Body Char"/>
    <w:link w:val="AAQGBody"/>
    <w:locked/>
    <w:rsid w:val="00343450"/>
    <w:rPr>
      <w:rFonts w:ascii="Arial" w:eastAsia="Arial Unicode MS" w:hAnsi="Arial"/>
      <w:color w:val="000000"/>
      <w:sz w:val="24"/>
      <w:szCs w:val="24"/>
      <w:lang w:val="en-US" w:eastAsia="ja-JP" w:bidi="ar-SA"/>
    </w:rPr>
  </w:style>
  <w:style w:type="paragraph" w:customStyle="1" w:styleId="Revisione1">
    <w:name w:val="Revisione1"/>
    <w:basedOn w:val="Normal"/>
    <w:rsid w:val="007E72D6"/>
    <w:pPr>
      <w:ind w:left="720" w:right="360" w:hanging="548"/>
    </w:pPr>
    <w:rPr>
      <w:noProof/>
      <w:color w:val="000000"/>
      <w:sz w:val="24"/>
    </w:rPr>
  </w:style>
  <w:style w:type="paragraph" w:styleId="Revision">
    <w:name w:val="Revision"/>
    <w:hidden/>
    <w:semiHidden/>
    <w:rsid w:val="007E72D6"/>
    <w:rPr>
      <w:rFonts w:ascii="Arial" w:hAnsi="Arial"/>
    </w:rPr>
  </w:style>
  <w:style w:type="paragraph" w:customStyle="1" w:styleId="body0">
    <w:name w:val="body"/>
    <w:basedOn w:val="Normal"/>
    <w:rsid w:val="00114916"/>
    <w:pPr>
      <w:spacing w:before="240"/>
      <w:jc w:val="both"/>
    </w:pPr>
    <w:rPr>
      <w:rFonts w:cs="Arial"/>
      <w:color w:val="000000"/>
    </w:rPr>
  </w:style>
  <w:style w:type="paragraph" w:customStyle="1" w:styleId="rationale0">
    <w:name w:val="rationale"/>
    <w:basedOn w:val="Normal"/>
    <w:rsid w:val="00114916"/>
    <w:pPr>
      <w:spacing w:before="240"/>
      <w:jc w:val="center"/>
    </w:pPr>
    <w:rPr>
      <w:rFonts w:cs="Arial"/>
      <w:caps/>
      <w:color w:val="000000"/>
    </w:rPr>
  </w:style>
  <w:style w:type="paragraph" w:styleId="Caption">
    <w:name w:val="caption"/>
    <w:basedOn w:val="Normal"/>
    <w:next w:val="Normal"/>
    <w:qFormat/>
    <w:rsid w:val="00C27705"/>
    <w:pPr>
      <w:spacing w:before="120" w:after="240"/>
      <w:ind w:left="360"/>
      <w:jc w:val="center"/>
    </w:pPr>
    <w:rPr>
      <w:lang w:eastAsia="ja-JP"/>
    </w:rPr>
  </w:style>
  <w:style w:type="paragraph" w:styleId="ListParagraph">
    <w:name w:val="List Paragraph"/>
    <w:basedOn w:val="Normal"/>
    <w:qFormat/>
    <w:rsid w:val="005058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C205F"/>
    <w:pPr>
      <w:widowControl w:val="0"/>
      <w:autoSpaceDE w:val="0"/>
      <w:autoSpaceDN w:val="0"/>
    </w:pPr>
    <w:rPr>
      <w:rFonts w:eastAsia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Desktop\aer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AA8E-A9F7-4B6B-AAD9-D5C38B91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aero template</Template>
  <TotalTime>16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SAE International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Zimmerman, Carl R</dc:creator>
  <cp:keywords/>
  <dc:description/>
  <cp:lastModifiedBy>Zimmerman, Carl R</cp:lastModifiedBy>
  <cp:revision>7</cp:revision>
  <cp:lastPrinted>2022-03-17T23:37:00Z</cp:lastPrinted>
  <dcterms:created xsi:type="dcterms:W3CDTF">2023-07-12T15:29:00Z</dcterms:created>
  <dcterms:modified xsi:type="dcterms:W3CDTF">2023-12-21T18:57:00Z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8239a-5ddf-4a9b-a8b7-7cd52e62e059_Enabled">
    <vt:lpwstr>true</vt:lpwstr>
  </property>
  <property fmtid="{D5CDD505-2E9C-101B-9397-08002B2CF9AE}" pid="3" name="MSIP_Label_4778239a-5ddf-4a9b-a8b7-7cd52e62e059_SetDate">
    <vt:lpwstr>2023-11-13T20:06:08Z</vt:lpwstr>
  </property>
  <property fmtid="{D5CDD505-2E9C-101B-9397-08002B2CF9AE}" pid="4" name="MSIP_Label_4778239a-5ddf-4a9b-a8b7-7cd52e62e059_Method">
    <vt:lpwstr>Privileged</vt:lpwstr>
  </property>
  <property fmtid="{D5CDD505-2E9C-101B-9397-08002B2CF9AE}" pid="5" name="MSIP_Label_4778239a-5ddf-4a9b-a8b7-7cd52e62e059_Name">
    <vt:lpwstr>InternalUseOnly</vt:lpwstr>
  </property>
  <property fmtid="{D5CDD505-2E9C-101B-9397-08002B2CF9AE}" pid="6" name="MSIP_Label_4778239a-5ddf-4a9b-a8b7-7cd52e62e059_SiteId">
    <vt:lpwstr>c382e4a5-eb78-4106-9133-a5dfb1569c2f</vt:lpwstr>
  </property>
  <property fmtid="{D5CDD505-2E9C-101B-9397-08002B2CF9AE}" pid="7" name="MSIP_Label_4778239a-5ddf-4a9b-a8b7-7cd52e62e059_ActionId">
    <vt:lpwstr>159f6f61-9b52-4bc1-b30f-2c4793d93924</vt:lpwstr>
  </property>
  <property fmtid="{D5CDD505-2E9C-101B-9397-08002B2CF9AE}" pid="8" name="MSIP_Label_4778239a-5ddf-4a9b-a8b7-7cd52e62e059_ContentBits">
    <vt:lpwstr>0</vt:lpwstr>
  </property>
</Properties>
</file>